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 for dokumenttittel, bilde av flybilletter og instrukser for bruk av skjema"/>
      </w:tblPr>
      <w:tblGrid>
        <w:gridCol w:w="2605"/>
        <w:gridCol w:w="6422"/>
      </w:tblGrid>
      <w:tr w:rsidR="00E70901" w:rsidRPr="00D31165" w14:paraId="0BCDAD85" w14:textId="77777777" w:rsidTr="004A5EC2">
        <w:tc>
          <w:tcPr>
            <w:tcW w:w="2698" w:type="dxa"/>
            <w:vAlign w:val="bottom"/>
          </w:tcPr>
          <w:p w14:paraId="6290D1FA" w14:textId="0358ED31" w:rsidR="00E70901" w:rsidRPr="00D31165" w:rsidRDefault="00E70901"/>
        </w:tc>
        <w:tc>
          <w:tcPr>
            <w:tcW w:w="6662" w:type="dxa"/>
            <w:vAlign w:val="bottom"/>
          </w:tcPr>
          <w:p w14:paraId="326CABED" w14:textId="6BEB2674" w:rsidR="000D491A" w:rsidRDefault="000D491A" w:rsidP="000D491A">
            <w:pPr>
              <w:pStyle w:val="Tittel"/>
            </w:pPr>
            <w:r>
              <w:t xml:space="preserve">TIMELISTE </w:t>
            </w:r>
            <w:r w:rsidR="002E1A0D">
              <w:t>BESØKSHJEM</w:t>
            </w:r>
          </w:p>
          <w:p w14:paraId="2838B7FB" w14:textId="77777777" w:rsidR="00115442" w:rsidRDefault="000D491A" w:rsidP="00115442">
            <w:pPr>
              <w:pStyle w:val="Undertittel"/>
              <w:ind w:left="72"/>
            </w:pPr>
            <w:r>
              <w:t>Skriv aldri klient navn i dette skjema.  Kun navn på oppdragstaker og klientreferansen eller avtalereferansen skal oppgis.</w:t>
            </w:r>
          </w:p>
          <w:p w14:paraId="3536A110" w14:textId="5B68E187" w:rsidR="000D491A" w:rsidRPr="00D31165" w:rsidRDefault="000D491A" w:rsidP="00115442">
            <w:pPr>
              <w:pStyle w:val="Undertittel"/>
              <w:ind w:left="72"/>
            </w:pPr>
            <w:r>
              <w:br/>
              <w:t>Send gjerne skjema elektronisk til barnevernet@bodo.kommune.no</w:t>
            </w:r>
          </w:p>
        </w:tc>
      </w:tr>
    </w:tbl>
    <w:p w14:paraId="6C867E76" w14:textId="092787B6" w:rsidR="00E70901" w:rsidRPr="00D31165" w:rsidRDefault="000D491A">
      <w:pPr>
        <w:pStyle w:val="Overskrift1"/>
      </w:pPr>
      <w:r>
        <w:t>Opplysning om oppdragstaker:</w:t>
      </w:r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2963"/>
        <w:gridCol w:w="6064"/>
      </w:tblGrid>
      <w:tr w:rsidR="00E70901" w:rsidRPr="00D31165" w14:paraId="5FAB7372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Fullt navn:"/>
            <w:tag w:val="Fullt navn:"/>
            <w:id w:val="1405110044"/>
            <w:lock w:val="contentLocked"/>
            <w:placeholder>
              <w:docPart w:val="1E0E25455F0949D49E2FC827DF784128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63" w:type="dxa"/>
              </w:tcPr>
              <w:p w14:paraId="7EAE6914" w14:textId="77777777" w:rsidR="00E70901" w:rsidRPr="00D31165" w:rsidRDefault="005C237A" w:rsidP="00591903">
                <w:r w:rsidRPr="00D31165">
                  <w:rPr>
                    <w:lang w:bidi="nb-NO"/>
                  </w:rPr>
                  <w:t>Fullt navn</w:t>
                </w:r>
              </w:p>
            </w:tc>
          </w:sdtContent>
        </w:sdt>
        <w:sdt>
          <w:sdtPr>
            <w:alias w:val="Skriv inn fullt navn:"/>
            <w:tag w:val="Skriv inn fullt navn:"/>
            <w:id w:val="-1976357962"/>
            <w:placeholder>
              <w:docPart w:val="DBB8B2E6D80B4AD5BC0ECF4CF084EC32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040219FB" w14:textId="77777777" w:rsidR="00E70901" w:rsidRPr="00D31165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fullt navn</w:t>
                </w:r>
              </w:p>
            </w:tc>
          </w:sdtContent>
        </w:sdt>
      </w:tr>
      <w:tr w:rsidR="00E70901" w:rsidRPr="00D31165" w14:paraId="5929FAE5" w14:textId="77777777" w:rsidTr="00040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23B24128" w14:textId="77777777" w:rsidR="00E70901" w:rsidRPr="00D31165" w:rsidRDefault="00000000" w:rsidP="00591903">
            <w:sdt>
              <w:sdtPr>
                <w:alias w:val="Mobiltelefon:"/>
                <w:tag w:val="Mobiltelefon:"/>
                <w:id w:val="-1021013311"/>
                <w:placeholder>
                  <w:docPart w:val="4606E0559DBF451C8340ED9440070AC7"/>
                </w:placeholder>
                <w:temporary/>
                <w:showingPlcHdr/>
                <w15:appearance w15:val="hidden"/>
              </w:sdtPr>
              <w:sdtContent>
                <w:r w:rsidR="009D07BB" w:rsidRPr="00D31165">
                  <w:rPr>
                    <w:lang w:bidi="nb-NO"/>
                  </w:rPr>
                  <w:t>Mobiltelefon</w:t>
                </w:r>
              </w:sdtContent>
            </w:sdt>
          </w:p>
        </w:tc>
        <w:sdt>
          <w:sdtPr>
            <w:alias w:val="Skriv inn mobiltelefonnummer:"/>
            <w:tag w:val="Skriv inn mobiltelefonnummer:"/>
            <w:id w:val="565923198"/>
            <w:placeholder>
              <w:docPart w:val="5BABA34FFB08436F825A3736613CFB1F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087A5C0C" w14:textId="77777777" w:rsidR="00E70901" w:rsidRPr="00D31165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mobiltelefonnummer</w:t>
                </w:r>
              </w:p>
            </w:tc>
          </w:sdtContent>
        </w:sdt>
      </w:tr>
      <w:tr w:rsidR="00E70901" w:rsidRPr="00D31165" w14:paraId="257447A3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37A0B94" w14:textId="77777777" w:rsidR="00E70901" w:rsidRPr="00D31165" w:rsidRDefault="00000000" w:rsidP="00591903">
            <w:sdt>
              <w:sdtPr>
                <w:alias w:val="E-post, privat:"/>
                <w:tag w:val="E-post, privat:"/>
                <w:id w:val="916514054"/>
                <w:placeholder>
                  <w:docPart w:val="EB5BAD5955DF4AB78DCFB08D60599260"/>
                </w:placeholder>
                <w:temporary/>
                <w:showingPlcHdr/>
                <w15:appearance w15:val="hidden"/>
              </w:sdtPr>
              <w:sdtContent>
                <w:r w:rsidR="005C237A" w:rsidRPr="00D31165">
                  <w:rPr>
                    <w:lang w:bidi="nb-NO"/>
                  </w:rPr>
                  <w:t>E-post</w:t>
                </w:r>
                <w:r w:rsidR="004E0A62" w:rsidRPr="00D31165">
                  <w:rPr>
                    <w:lang w:bidi="nb-NO"/>
                  </w:rPr>
                  <w:t xml:space="preserve">, </w:t>
                </w:r>
                <w:r w:rsidR="00FA1805" w:rsidRPr="00D31165">
                  <w:rPr>
                    <w:lang w:bidi="nb-NO"/>
                  </w:rPr>
                  <w:t xml:space="preserve">privat </w:t>
                </w:r>
              </w:sdtContent>
            </w:sdt>
          </w:p>
        </w:tc>
        <w:sdt>
          <w:sdtPr>
            <w:alias w:val="Skriv inn e-postadresse, privat:"/>
            <w:tag w:val="Skriv inn e-postadresse, privat:"/>
            <w:id w:val="1584178557"/>
            <w:placeholder>
              <w:docPart w:val="A559BBEBB1314B3FA34C56F2431243E5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2C1B1152" w14:textId="77777777" w:rsidR="00E70901" w:rsidRPr="00D31165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e-postadresse, privat</w:t>
                </w:r>
              </w:p>
            </w:tc>
          </w:sdtContent>
        </w:sdt>
      </w:tr>
      <w:tr w:rsidR="00E70901" w:rsidRPr="00D31165" w14:paraId="655DFE7C" w14:textId="77777777" w:rsidTr="00040B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8ED11AD" w14:textId="77777777" w:rsidR="00E70901" w:rsidRPr="00D31165" w:rsidRDefault="00000000" w:rsidP="00591903">
            <w:sdt>
              <w:sdtPr>
                <w:alias w:val="Fødselsdag (DD/MM/ÅÅÅÅ):"/>
                <w:tag w:val="Fødselsdag (DD/MM/ÅÅÅÅ):"/>
                <w:id w:val="-2137321392"/>
                <w:placeholder>
                  <w:docPart w:val="AF64A118FDE24A3ABC65AA1C958B1EFC"/>
                </w:placeholder>
                <w:temporary/>
                <w:showingPlcHdr/>
                <w15:appearance w15:val="hidden"/>
              </w:sdtPr>
              <w:sdtContent>
                <w:r w:rsidR="005C237A" w:rsidRPr="00D31165">
                  <w:rPr>
                    <w:lang w:bidi="nb-NO"/>
                  </w:rPr>
                  <w:t>Fødselsdag (DD/MM/ÅÅÅÅ)</w:t>
                </w:r>
              </w:sdtContent>
            </w:sdt>
          </w:p>
        </w:tc>
        <w:sdt>
          <w:sdtPr>
            <w:alias w:val="Skriv inn fødselsdag:"/>
            <w:tag w:val="Skriv inn fødselsdag:"/>
            <w:id w:val="-672027098"/>
            <w:placeholder>
              <w:docPart w:val="81F4FE81A7124F5F89366EAABCCE62A9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39CC1568" w14:textId="77777777" w:rsidR="00E70901" w:rsidRPr="00D31165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fødselsdato (DD/MM/ÅÅÅÅ)</w:t>
                </w:r>
              </w:p>
            </w:tc>
          </w:sdtContent>
        </w:sdt>
      </w:tr>
      <w:tr w:rsidR="007E4CE0" w:rsidRPr="00D31165" w14:paraId="4E578150" w14:textId="77777777" w:rsidTr="0076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1BD480EA" w14:textId="3EC1C998" w:rsidR="007E4CE0" w:rsidRPr="00D31165" w:rsidRDefault="007E4CE0" w:rsidP="00767624">
            <w:proofErr w:type="spellStart"/>
            <w:proofErr w:type="gramStart"/>
            <w:r>
              <w:t>Ansattnr</w:t>
            </w:r>
            <w:proofErr w:type="spellEnd"/>
            <w:r>
              <w:t>./</w:t>
            </w:r>
            <w:proofErr w:type="gramEnd"/>
            <w:r>
              <w:t xml:space="preserve"> </w:t>
            </w:r>
            <w:proofErr w:type="spellStart"/>
            <w:r>
              <w:t>Forbindelsenr</w:t>
            </w:r>
            <w:proofErr w:type="spellEnd"/>
            <w:r>
              <w:t>:</w:t>
            </w:r>
          </w:p>
        </w:tc>
        <w:sdt>
          <w:sdtPr>
            <w:alias w:val="Skriv inn ansattnr eller forbindelsenr:"/>
            <w:tag w:val="Skriv inn ansattnr eller forbindelsenr:"/>
            <w:id w:val="-773325779"/>
            <w:placeholder>
              <w:docPart w:val="A5F217FC971746DAAF4BCEE45444D18D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426240AA" w14:textId="77777777" w:rsidR="007E4CE0" w:rsidRPr="00D31165" w:rsidRDefault="007E4CE0" w:rsidP="0076762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Skriv inn annsattnr eller forbindelse nnr </w:t>
                </w:r>
              </w:p>
            </w:tc>
          </w:sdtContent>
        </w:sdt>
      </w:tr>
    </w:tbl>
    <w:p w14:paraId="21DF4B18" w14:textId="278BD33D" w:rsidR="00040BFC" w:rsidRPr="00D31165" w:rsidRDefault="00040BFC" w:rsidP="00040BFC">
      <w:pPr>
        <w:pStyle w:val="Overskrift1"/>
      </w:pPr>
      <w:r>
        <w:t>Opplysning om Klient:</w:t>
      </w:r>
    </w:p>
    <w:tbl>
      <w:tblPr>
        <w:tblStyle w:val="Listetabell6fargerikuthevingsfarge1"/>
        <w:tblW w:w="5000" w:type="pct"/>
        <w:tblLayout w:type="fixed"/>
        <w:tblLook w:val="0480" w:firstRow="0" w:lastRow="0" w:firstColumn="1" w:lastColumn="0" w:noHBand="0" w:noVBand="1"/>
        <w:tblDescription w:val="Tabell for personlige opplysninger"/>
      </w:tblPr>
      <w:tblGrid>
        <w:gridCol w:w="2963"/>
        <w:gridCol w:w="6064"/>
      </w:tblGrid>
      <w:tr w:rsidR="00040BFC" w:rsidRPr="00D31165" w14:paraId="1E6498B3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41A3965C" w14:textId="6D0C778C" w:rsidR="00040BFC" w:rsidRPr="00D31165" w:rsidRDefault="00040BFC" w:rsidP="00013D73">
            <w:r>
              <w:t>Klientnummer</w:t>
            </w:r>
          </w:p>
        </w:tc>
        <w:sdt>
          <w:sdtPr>
            <w:alias w:val="Skriv inn klientnummer "/>
            <w:tag w:val="Skriv inn klientnummer "/>
            <w:id w:val="845373756"/>
            <w:lock w:val="contentLocked"/>
            <w:placeholder>
              <w:docPart w:val="536CBBECE742449794A1E56A637E87EA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3BCC0EE7" w14:textId="2533F9F0" w:rsidR="00040BFC" w:rsidRPr="00D31165" w:rsidRDefault="00040BF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Skriv inn klientnummer – aldri skriv navn </w:t>
                </w:r>
              </w:p>
            </w:tc>
          </w:sdtContent>
        </w:sdt>
      </w:tr>
      <w:tr w:rsidR="007E4CE0" w:rsidRPr="00D31165" w14:paraId="6890CC29" w14:textId="77777777" w:rsidTr="00A0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738F658A" w14:textId="7A7D3884" w:rsidR="007E4CE0" w:rsidRPr="00D31165" w:rsidRDefault="007E4CE0" w:rsidP="00A07981">
            <w:r>
              <w:t>Avtalenummer</w:t>
            </w:r>
          </w:p>
        </w:tc>
        <w:sdt>
          <w:sdtPr>
            <w:alias w:val="Skriv inn engasjementsavtalenummer"/>
            <w:tag w:val="Skriv inn engasjementsavtalenummer"/>
            <w:id w:val="282769440"/>
            <w:placeholder>
              <w:docPart w:val="D8D9B7E6588D42B0979AC765D5DDADAC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5F3753A5" w14:textId="77777777" w:rsidR="007E4CE0" w:rsidRPr="00D31165" w:rsidRDefault="007E4CE0" w:rsidP="00A0798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Skriv inn engasjementsavtalenummer </w:t>
                </w:r>
              </w:p>
            </w:tc>
          </w:sdtContent>
        </w:sdt>
      </w:tr>
      <w:tr w:rsidR="00040BFC" w:rsidRPr="00D31165" w14:paraId="5A7A50BC" w14:textId="77777777" w:rsidTr="00040BF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3CA32326" w14:textId="77777777" w:rsidR="00040BFC" w:rsidRPr="00D31165" w:rsidRDefault="00000000" w:rsidP="00013D73">
            <w:sdt>
              <w:sdtPr>
                <w:alias w:val="Fødselsdag (DD/MM/ÅÅÅÅ):"/>
                <w:tag w:val="Fødselsdag (DD/MM/ÅÅÅÅ):"/>
                <w:id w:val="1408035816"/>
                <w:placeholder>
                  <w:docPart w:val="0D2F86FE5EDD47F7890E47C4E393B61C"/>
                </w:placeholder>
                <w:temporary/>
                <w:showingPlcHdr/>
                <w15:appearance w15:val="hidden"/>
              </w:sdtPr>
              <w:sdtContent>
                <w:r w:rsidR="00040BFC" w:rsidRPr="00D31165">
                  <w:rPr>
                    <w:lang w:bidi="nb-NO"/>
                  </w:rPr>
                  <w:t>Fødselsdag (DD/MM/ÅÅÅÅ)</w:t>
                </w:r>
              </w:sdtContent>
            </w:sdt>
          </w:p>
        </w:tc>
        <w:sdt>
          <w:sdtPr>
            <w:alias w:val="Skriv inn fødselsdag:"/>
            <w:tag w:val="Skriv inn fødselsdag:"/>
            <w:id w:val="-1807995743"/>
            <w:placeholder>
              <w:docPart w:val="3BD609124C304FF8A73872828BEFEA07"/>
            </w:placeholder>
            <w:temporary/>
            <w:showingPlcHdr/>
            <w15:appearance w15:val="hidden"/>
          </w:sdtPr>
          <w:sdtContent>
            <w:tc>
              <w:tcPr>
                <w:tcW w:w="6064" w:type="dxa"/>
              </w:tcPr>
              <w:p w14:paraId="59883C33" w14:textId="77777777" w:rsidR="00040BFC" w:rsidRPr="00D31165" w:rsidRDefault="00040BF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fødselsdato (DD/MM/ÅÅÅÅ)</w:t>
                </w:r>
              </w:p>
            </w:tc>
          </w:sdtContent>
        </w:sdt>
      </w:tr>
      <w:tr w:rsidR="00352C6C" w:rsidRPr="00D31165" w14:paraId="361DCC46" w14:textId="77777777" w:rsidTr="00013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3" w:type="dxa"/>
          </w:tcPr>
          <w:p w14:paraId="5C7AF778" w14:textId="742B96E7" w:rsidR="00352C6C" w:rsidRPr="00D31165" w:rsidRDefault="00352C6C" w:rsidP="00013D73">
            <w:r>
              <w:t>Distrikt</w:t>
            </w:r>
          </w:p>
        </w:tc>
        <w:tc>
          <w:tcPr>
            <w:tcW w:w="6064" w:type="dxa"/>
          </w:tcPr>
          <w:sdt>
            <w:sdtPr>
              <w:alias w:val="Distrikt"/>
              <w:tag w:val="Distrikt"/>
              <w:id w:val="-241796677"/>
              <w:lock w:val="sdtLocked"/>
              <w:placeholder>
                <w:docPart w:val="AA4232A9AD564BE88EA94F9637589E38"/>
              </w:placeholder>
              <w:showingPlcHdr/>
              <w:dropDownList>
                <w:listItem w:displayText="Bodø" w:value="Bodø"/>
                <w:listItem w:displayText="Hamarøy" w:value="Hamarøy"/>
                <w:listItem w:displayText="Steigen" w:value="Steigen"/>
                <w:listItem w:displayText="Rødøy" w:value="Rødøy"/>
                <w:listItem w:displayText="Røst" w:value="Røst"/>
                <w:listItem w:displayText="Værøy" w:value="Værøy"/>
                <w:listItem w:displayText="Andre" w:value="Andre"/>
              </w:dropDownList>
            </w:sdtPr>
            <w:sdtContent>
              <w:p w14:paraId="74748BA2" w14:textId="70177AAA" w:rsidR="00352C6C" w:rsidRPr="00D31165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9A0">
                  <w:rPr>
                    <w:rStyle w:val="Plassholdertekst"/>
                  </w:rPr>
                  <w:t xml:space="preserve">Velg et </w:t>
                </w:r>
                <w:r w:rsidR="001F10F6">
                  <w:rPr>
                    <w:rStyle w:val="Plassholdertekst"/>
                  </w:rPr>
                  <w:t>distrikt</w:t>
                </w:r>
                <w:r w:rsidRPr="008739A0">
                  <w:rPr>
                    <w:rStyle w:val="Plassholdertekst"/>
                  </w:rPr>
                  <w:t>.</w:t>
                </w:r>
              </w:p>
            </w:sdtContent>
          </w:sdt>
        </w:tc>
      </w:tr>
    </w:tbl>
    <w:p w14:paraId="6A9B8783" w14:textId="07B5CCD6" w:rsidR="00E70901" w:rsidRPr="00D31165" w:rsidRDefault="004D5E3A" w:rsidP="00725D0A">
      <w:pPr>
        <w:pStyle w:val="Overskrift1"/>
        <w:tabs>
          <w:tab w:val="left" w:pos="3156"/>
          <w:tab w:val="left" w:pos="4705"/>
          <w:tab w:val="left" w:pos="6255"/>
          <w:tab w:val="left" w:pos="7805"/>
        </w:tabs>
      </w:pPr>
      <w:r>
        <w:t>Gjennomføring av oppdraget</w:t>
      </w:r>
    </w:p>
    <w:tbl>
      <w:tblPr>
        <w:tblStyle w:val="Listetabell6fargerikuthevingsfarge1"/>
        <w:tblW w:w="4062" w:type="pct"/>
        <w:tblLayout w:type="fixed"/>
        <w:tblLook w:val="04A0" w:firstRow="1" w:lastRow="0" w:firstColumn="1" w:lastColumn="0" w:noHBand="0" w:noVBand="1"/>
        <w:tblDescription w:val="Informasjonstabell for flyselskap"/>
      </w:tblPr>
      <w:tblGrid>
        <w:gridCol w:w="2257"/>
        <w:gridCol w:w="1693"/>
        <w:gridCol w:w="1692"/>
        <w:gridCol w:w="1692"/>
      </w:tblGrid>
      <w:tr w:rsidR="00040BFC" w:rsidRPr="00D31165" w14:paraId="46C89448" w14:textId="77777777" w:rsidTr="00040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BAAA645" w14:textId="77777777" w:rsidR="00040BFC" w:rsidRPr="00D31165" w:rsidRDefault="00040BFC" w:rsidP="00040BFC"/>
        </w:tc>
        <w:sdt>
          <w:sdtPr>
            <w:alias w:val="oppdrag gjennomført"/>
            <w:tag w:val="oppdrag gjennomført"/>
            <w:id w:val="-1651204887"/>
            <w:placeholder>
              <w:docPart w:val="07081877EFC64E1AB85FCD935B989655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0CB9A4AC" w14:textId="1F8953C9" w:rsidR="00040BFC" w:rsidRPr="00D31165" w:rsidRDefault="00040BFC" w:rsidP="00040BF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24"/>
                  </w:rPr>
                  <w:t>Fra og med dato</w:t>
                </w:r>
              </w:p>
            </w:tc>
          </w:sdtContent>
        </w:sdt>
        <w:sdt>
          <w:sdtPr>
            <w:alias w:val="oppdrag gjennomført"/>
            <w:tag w:val="oppdrag gjennomført"/>
            <w:id w:val="1204137364"/>
            <w:placeholder>
              <w:docPart w:val="8013599CC67345D381AF864584F1BBD7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B48910B" w14:textId="2ED2AE4E" w:rsidR="00040BFC" w:rsidRDefault="00040BFC" w:rsidP="00040BF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sz w:val="24"/>
                  </w:rPr>
                  <w:t>Til og med dato</w:t>
                </w:r>
              </w:p>
            </w:tc>
          </w:sdtContent>
        </w:sdt>
        <w:tc>
          <w:tcPr>
            <w:tcW w:w="1692" w:type="dxa"/>
          </w:tcPr>
          <w:p w14:paraId="48EF1AD9" w14:textId="5E4A17D0" w:rsidR="00040BFC" w:rsidRPr="00D31165" w:rsidRDefault="00040BFC" w:rsidP="0004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totalt</w:t>
            </w:r>
          </w:p>
        </w:tc>
      </w:tr>
      <w:tr w:rsidR="002E1A0D" w:rsidRPr="00D31165" w14:paraId="59435CB9" w14:textId="77777777" w:rsidTr="0001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o:"/>
            <w:tag w:val="Dato:"/>
            <w:id w:val="-1864970395"/>
            <w:placeholder>
              <w:docPart w:val="22E46C6A32C547D192B91ADAC1468B8B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6AAB0B1D" w14:textId="77777777" w:rsidR="002E1A0D" w:rsidRPr="00D31165" w:rsidRDefault="002E1A0D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1222907667"/>
            <w:placeholder>
              <w:docPart w:val="278140AAABD64C68A98CB57C32A62187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3ED658A3" w14:textId="77777777" w:rsidR="002E1A0D" w:rsidRPr="00D31165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1265583138"/>
            <w:placeholder>
              <w:docPart w:val="175A690A3B0348FFB0428061B062E9E6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0133DC8" w14:textId="77777777" w:rsidR="002E1A0D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848606698"/>
            <w:placeholder>
              <w:docPart w:val="3C6B00517D95477C987B9CB543A9942D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3D35EFF5" w14:textId="77777777" w:rsidR="002E1A0D" w:rsidRPr="00D31165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2E1A0D" w:rsidRPr="00D31165" w14:paraId="54F20FCE" w14:textId="77777777" w:rsidTr="00013D73">
        <w:sdt>
          <w:sdtPr>
            <w:alias w:val="Dato:"/>
            <w:tag w:val="Dato:"/>
            <w:id w:val="1044557533"/>
            <w:placeholder>
              <w:docPart w:val="DCE2B4AD1C8F482AA535E2E40F8AE201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0849136E" w14:textId="77777777" w:rsidR="002E1A0D" w:rsidRPr="00D31165" w:rsidRDefault="002E1A0D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967123064"/>
            <w:placeholder>
              <w:docPart w:val="0BC310173C824A66B11974E73A5C2313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767B1DDA" w14:textId="77777777" w:rsidR="002E1A0D" w:rsidRPr="00D31165" w:rsidRDefault="002E1A0D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-1124150483"/>
            <w:placeholder>
              <w:docPart w:val="12C694D0BFFF4CDA8F7EFE52B31FFE16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6C352B8E" w14:textId="77777777" w:rsidR="002E1A0D" w:rsidRDefault="002E1A0D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-1060403057"/>
            <w:placeholder>
              <w:docPart w:val="FC648847CBBD4945BA2C7ACC83D3CB20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ED4CE10" w14:textId="77777777" w:rsidR="002E1A0D" w:rsidRPr="00D31165" w:rsidRDefault="002E1A0D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2E1A0D" w:rsidRPr="00D31165" w14:paraId="58BA41E8" w14:textId="77777777" w:rsidTr="0001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o:"/>
            <w:tag w:val="Dato:"/>
            <w:id w:val="986523461"/>
            <w:placeholder>
              <w:docPart w:val="7FD5BC0A4AAA4563B214DCE4C144F881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6555436D" w14:textId="77777777" w:rsidR="002E1A0D" w:rsidRPr="00D31165" w:rsidRDefault="002E1A0D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868682662"/>
            <w:placeholder>
              <w:docPart w:val="CEE5E513CCAC4AE19A72C888E3155D5E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13089487" w14:textId="77777777" w:rsidR="002E1A0D" w:rsidRPr="00D31165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-2094467078"/>
            <w:placeholder>
              <w:docPart w:val="B6F178E0E70D45A3BE1929106EB9F30E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B36B00C" w14:textId="77777777" w:rsidR="002E1A0D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-1536041046"/>
            <w:placeholder>
              <w:docPart w:val="DBE01C5BC1F649F4AD371A021BE6C665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0C0C8E42" w14:textId="77777777" w:rsidR="002E1A0D" w:rsidRPr="00D31165" w:rsidRDefault="002E1A0D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352C6C" w:rsidRPr="00D31165" w14:paraId="6E6CB104" w14:textId="77777777" w:rsidTr="00013D73">
        <w:sdt>
          <w:sdtPr>
            <w:alias w:val="Dato:"/>
            <w:tag w:val="Dato:"/>
            <w:id w:val="1524054707"/>
            <w:placeholder>
              <w:docPart w:val="2617D980FCD24281BA104FE61CE41872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3CB3C976" w14:textId="77777777" w:rsidR="00352C6C" w:rsidRPr="00D31165" w:rsidRDefault="00352C6C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875516216"/>
            <w:placeholder>
              <w:docPart w:val="4CDC23767A7C4F8695BDC43C9CCC17C8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5844852A" w14:textId="77777777" w:rsidR="00352C6C" w:rsidRPr="00D31165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581962005"/>
            <w:placeholder>
              <w:docPart w:val="F823297209B94774BC14BDF50C4583BB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7B5792B" w14:textId="77777777" w:rsidR="00352C6C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-1271627388"/>
            <w:placeholder>
              <w:docPart w:val="37638B4E4BE042A3ADF1AAB99F25BDDE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67F64973" w14:textId="77777777" w:rsidR="00352C6C" w:rsidRPr="00D31165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352C6C" w:rsidRPr="00D31165" w14:paraId="1110402E" w14:textId="77777777" w:rsidTr="00013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o:"/>
            <w:tag w:val="Dato:"/>
            <w:id w:val="-197471530"/>
            <w:placeholder>
              <w:docPart w:val="3F8CFC56F53D499B937488EEB37D9657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3B18C481" w14:textId="77777777" w:rsidR="00352C6C" w:rsidRPr="00D31165" w:rsidRDefault="00352C6C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894346705"/>
            <w:placeholder>
              <w:docPart w:val="B2531F6A5BA84218B034B270E97CF098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4037597D" w14:textId="77777777" w:rsidR="00352C6C" w:rsidRPr="00D31165" w:rsidRDefault="00352C6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509649277"/>
            <w:placeholder>
              <w:docPart w:val="3C71761B960B4A228066515BD4942543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2670D4F9" w14:textId="77777777" w:rsidR="00352C6C" w:rsidRDefault="00352C6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-1545898846"/>
            <w:placeholder>
              <w:docPart w:val="64A65D62E2B542A7B986FB11D5989B79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51A70FA6" w14:textId="77777777" w:rsidR="00352C6C" w:rsidRPr="00D31165" w:rsidRDefault="00352C6C" w:rsidP="00013D7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352C6C" w:rsidRPr="00D31165" w14:paraId="5B9420CC" w14:textId="77777777" w:rsidTr="00013D73">
        <w:sdt>
          <w:sdtPr>
            <w:alias w:val="Dato:"/>
            <w:tag w:val="Dato:"/>
            <w:id w:val="1077946847"/>
            <w:placeholder>
              <w:docPart w:val="3F80FFA411CF4E4380CE84204D54535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57" w:type="dxa"/>
              </w:tcPr>
              <w:p w14:paraId="633FFE08" w14:textId="77777777" w:rsidR="00352C6C" w:rsidRPr="00D31165" w:rsidRDefault="00352C6C" w:rsidP="00013D73">
                <w:r w:rsidRPr="00D31165">
                  <w:rPr>
                    <w:lang w:bidi="nb-NO"/>
                  </w:rPr>
                  <w:t>Dato</w:t>
                </w:r>
              </w:p>
            </w:tc>
          </w:sdtContent>
        </w:sdt>
        <w:sdt>
          <w:sdtPr>
            <w:alias w:val="Skriv inn dato:"/>
            <w:tag w:val="Skriv inn dato:"/>
            <w:id w:val="-1702465730"/>
            <w:placeholder>
              <w:docPart w:val="5AF93A1B766542C59533AC4451EF8DAC"/>
            </w:placeholder>
            <w:temporary/>
            <w:showingPlcHdr/>
            <w15:appearance w15:val="hidden"/>
          </w:sdtPr>
          <w:sdtContent>
            <w:tc>
              <w:tcPr>
                <w:tcW w:w="1693" w:type="dxa"/>
              </w:tcPr>
              <w:p w14:paraId="29016A33" w14:textId="77777777" w:rsidR="00352C6C" w:rsidRPr="00D31165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Skriv inn dato:"/>
            <w:tag w:val="Skriv inn dato:"/>
            <w:id w:val="143554162"/>
            <w:placeholder>
              <w:docPart w:val="AFF9D2A999B441ECB94AB090C60B5036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3653F295" w14:textId="77777777" w:rsidR="00352C6C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165">
                  <w:rPr>
                    <w:lang w:bidi="nb-NO"/>
                  </w:rPr>
                  <w:t>Skriv inn dato</w:t>
                </w:r>
              </w:p>
            </w:tc>
          </w:sdtContent>
        </w:sdt>
        <w:sdt>
          <w:sdtPr>
            <w:alias w:val="Antall døgn"/>
            <w:tag w:val="Antall døgn"/>
            <w:id w:val="1008796216"/>
            <w:placeholder>
              <w:docPart w:val="E11A86DA81F344B6A5B418D40DDA1591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</w:tcPr>
              <w:p w14:paraId="4D8DFF9E" w14:textId="77777777" w:rsidR="00352C6C" w:rsidRPr="00D31165" w:rsidRDefault="00352C6C" w:rsidP="00013D7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Antall døgn</w:t>
                </w:r>
              </w:p>
            </w:tc>
          </w:sdtContent>
        </w:sdt>
      </w:tr>
      <w:tr w:rsidR="00040BFC" w:rsidRPr="00D31165" w14:paraId="46563A38" w14:textId="77777777" w:rsidTr="00040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14:paraId="6C2BF5F8" w14:textId="512C01AB" w:rsidR="00040BFC" w:rsidRPr="00D31165" w:rsidRDefault="00040BFC" w:rsidP="00040BFC">
            <w:r>
              <w:t>Kommentar</w:t>
            </w:r>
          </w:p>
        </w:tc>
        <w:tc>
          <w:tcPr>
            <w:tcW w:w="1693" w:type="dxa"/>
          </w:tcPr>
          <w:p w14:paraId="6D880980" w14:textId="2859AB49" w:rsidR="00040BFC" w:rsidRPr="00D31165" w:rsidRDefault="00040BFC" w:rsidP="0004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1EB46A3A" w14:textId="130CE77D" w:rsidR="00040BFC" w:rsidRDefault="00040BFC" w:rsidP="0004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16E16E9C" w14:textId="76045AD7" w:rsidR="00040BFC" w:rsidRPr="00D31165" w:rsidRDefault="00040BFC" w:rsidP="00040B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41AB04" w14:textId="77777777" w:rsidR="00AA5C9B" w:rsidRDefault="001F10F6" w:rsidP="00AA5C9B">
      <w:pPr>
        <w:pStyle w:val="Overskrift1"/>
      </w:pPr>
      <w:r>
        <w:br/>
      </w:r>
      <w:r w:rsidR="00AA5C9B">
        <w:t xml:space="preserve">Kjørebok leveres på eget skjema/ mal. </w:t>
      </w:r>
    </w:p>
    <w:p w14:paraId="094A75E6" w14:textId="77777777" w:rsidR="00AA5C9B" w:rsidRDefault="00AA5C9B" w:rsidP="00AA5C9B">
      <w:pPr>
        <w:jc w:val="center"/>
      </w:pPr>
    </w:p>
    <w:p w14:paraId="0899A9F0" w14:textId="77777777" w:rsidR="00AA5C9B" w:rsidRDefault="00AA5C9B" w:rsidP="00AA5C9B">
      <w:r>
        <w:rPr>
          <w:rFonts w:ascii="Times New Roman" w:hAnsi="Times New Roman" w:cs="Times New Roman"/>
          <w:sz w:val="24"/>
          <w:szCs w:val="24"/>
          <w:lang w:eastAsia="nb-NO"/>
        </w:rPr>
        <w:br w:type="page"/>
      </w:r>
    </w:p>
    <w:p w14:paraId="0A191B32" w14:textId="77777777" w:rsidR="00AA5C9B" w:rsidRDefault="00AA5C9B" w:rsidP="00AA5C9B">
      <w:pPr>
        <w:rPr>
          <w:sz w:val="32"/>
          <w:szCs w:val="36"/>
        </w:rPr>
      </w:pPr>
      <w:r>
        <w:rPr>
          <w:sz w:val="32"/>
          <w:szCs w:val="36"/>
        </w:rPr>
        <w:lastRenderedPageBreak/>
        <w:t>For å unngå foreldelse av krav bør timelisten leveres fortløpende uten større intervall enn tre mnd.</w:t>
      </w:r>
    </w:p>
    <w:p w14:paraId="00350E89" w14:textId="77777777" w:rsidR="00AA5C9B" w:rsidRDefault="00AA5C9B" w:rsidP="00AA5C9B">
      <w:pPr>
        <w:rPr>
          <w:rFonts w:asciiTheme="minorHAnsi" w:hAnsiTheme="minorHAnsi"/>
          <w:sz w:val="32"/>
          <w:szCs w:val="36"/>
        </w:rPr>
      </w:pPr>
    </w:p>
    <w:p w14:paraId="0E7B4148" w14:textId="77777777" w:rsidR="00AA5C9B" w:rsidRDefault="00AA5C9B" w:rsidP="00AA5C9B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b/>
          <w:i/>
          <w:sz w:val="24"/>
        </w:rPr>
        <w:t>Frist for innlevering</w:t>
      </w:r>
      <w:r>
        <w:rPr>
          <w:sz w:val="24"/>
        </w:rPr>
        <w:t>: den 25. hver mnd. for utbetaling den 12. i påfølgende mnd.</w:t>
      </w:r>
      <w:r>
        <w:rPr>
          <w:sz w:val="24"/>
        </w:rPr>
        <w:br/>
      </w:r>
    </w:p>
    <w:p w14:paraId="29840F20" w14:textId="77777777" w:rsidR="00AA5C9B" w:rsidRDefault="00AA5C9B" w:rsidP="00AA5C9B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sz w:val="24"/>
        </w:rPr>
        <w:t>Utlegg avtales på forhånd – originale kvitteringer vedlegges timeliste.</w:t>
      </w:r>
      <w:r>
        <w:rPr>
          <w:sz w:val="24"/>
        </w:rPr>
        <w:br/>
      </w:r>
    </w:p>
    <w:p w14:paraId="4A4500C5" w14:textId="77777777" w:rsidR="00AA5C9B" w:rsidRDefault="00AA5C9B" w:rsidP="00AA5C9B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r>
        <w:rPr>
          <w:sz w:val="24"/>
        </w:rPr>
        <w:t xml:space="preserve">Kjørelister fylles ut i tillegg til timeliste og med spesifikke distanser.  </w:t>
      </w:r>
      <w:r>
        <w:rPr>
          <w:sz w:val="24"/>
        </w:rPr>
        <w:br/>
        <w:t>Der ikke annet er avtalt så godskrives km for henting og levering mellom hjemmene.  Annen kjøring skal avtales med saksbehandler.</w:t>
      </w:r>
      <w:r>
        <w:rPr>
          <w:sz w:val="24"/>
        </w:rPr>
        <w:br/>
      </w:r>
    </w:p>
    <w:p w14:paraId="543B4FD2" w14:textId="77777777" w:rsidR="00AA5C9B" w:rsidRDefault="00AA5C9B" w:rsidP="00AA5C9B">
      <w:pPr>
        <w:pStyle w:val="Listeavsnitt"/>
        <w:numPr>
          <w:ilvl w:val="0"/>
          <w:numId w:val="14"/>
        </w:numPr>
        <w:spacing w:before="0" w:after="200" w:line="276" w:lineRule="auto"/>
        <w:rPr>
          <w:sz w:val="24"/>
        </w:rPr>
      </w:pPr>
      <w:proofErr w:type="spellStart"/>
      <w:r>
        <w:rPr>
          <w:sz w:val="24"/>
        </w:rPr>
        <w:t>Èn</w:t>
      </w:r>
      <w:proofErr w:type="spellEnd"/>
      <w:r>
        <w:rPr>
          <w:sz w:val="24"/>
        </w:rPr>
        <w:t xml:space="preserve"> timeliste/ kjørebok pr. klient.  (</w:t>
      </w:r>
      <w:proofErr w:type="spellStart"/>
      <w:r>
        <w:rPr>
          <w:sz w:val="24"/>
        </w:rPr>
        <w:t>klientnr</w:t>
      </w:r>
      <w:proofErr w:type="spellEnd"/>
      <w:r>
        <w:rPr>
          <w:sz w:val="24"/>
        </w:rPr>
        <w:t xml:space="preserve">. fås ved </w:t>
      </w:r>
      <w:proofErr w:type="spellStart"/>
      <w:r>
        <w:rPr>
          <w:sz w:val="24"/>
        </w:rPr>
        <w:t>henv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saksbeh</w:t>
      </w:r>
      <w:proofErr w:type="spellEnd"/>
      <w:r>
        <w:rPr>
          <w:sz w:val="24"/>
        </w:rPr>
        <w:t>./</w:t>
      </w:r>
      <w:proofErr w:type="gramEnd"/>
      <w:r>
        <w:rPr>
          <w:sz w:val="24"/>
        </w:rPr>
        <w:t>ekspedisjon)</w:t>
      </w:r>
    </w:p>
    <w:p w14:paraId="0272055B" w14:textId="77777777" w:rsidR="00AA5C9B" w:rsidRDefault="00AA5C9B" w:rsidP="00AA5C9B">
      <w:pPr>
        <w:spacing w:before="0" w:after="200" w:line="276" w:lineRule="auto"/>
        <w:rPr>
          <w:sz w:val="24"/>
        </w:rPr>
      </w:pPr>
    </w:p>
    <w:p w14:paraId="5603F7BE" w14:textId="6B443445" w:rsidR="00475B09" w:rsidRPr="00D31165" w:rsidRDefault="00475B09" w:rsidP="00352C6C">
      <w:pPr>
        <w:pStyle w:val="Overskrift1"/>
      </w:pPr>
    </w:p>
    <w:sectPr w:rsidR="00475B09" w:rsidRPr="00D31165" w:rsidSect="00D31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85C5" w14:textId="77777777" w:rsidR="00122356" w:rsidRDefault="00122356">
      <w:pPr>
        <w:spacing w:before="0" w:after="0"/>
      </w:pPr>
      <w:r>
        <w:separator/>
      </w:r>
    </w:p>
    <w:p w14:paraId="44ACD904" w14:textId="77777777" w:rsidR="00122356" w:rsidRDefault="00122356"/>
  </w:endnote>
  <w:endnote w:type="continuationSeparator" w:id="0">
    <w:p w14:paraId="5E540745" w14:textId="77777777" w:rsidR="00122356" w:rsidRDefault="00122356">
      <w:pPr>
        <w:spacing w:before="0" w:after="0"/>
      </w:pPr>
      <w:r>
        <w:continuationSeparator/>
      </w:r>
    </w:p>
    <w:p w14:paraId="58A7BB88" w14:textId="77777777" w:rsidR="00122356" w:rsidRDefault="001223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67F6" w14:textId="77777777" w:rsidR="00D31165" w:rsidRDefault="00D3116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A2AC" w14:textId="77777777" w:rsidR="00E70901" w:rsidRPr="00D31165" w:rsidRDefault="003B43F5">
    <w:pPr>
      <w:pStyle w:val="Bunntekst"/>
    </w:pPr>
    <w:r w:rsidRPr="00D31165">
      <w:rPr>
        <w:lang w:bidi="nb-NO"/>
      </w:rPr>
      <w:t xml:space="preserve">Side </w:t>
    </w:r>
    <w:r w:rsidRPr="00D31165">
      <w:rPr>
        <w:lang w:bidi="nb-NO"/>
      </w:rPr>
      <w:fldChar w:fldCharType="begin"/>
    </w:r>
    <w:r w:rsidRPr="00D31165">
      <w:rPr>
        <w:lang w:bidi="nb-NO"/>
      </w:rPr>
      <w:instrText xml:space="preserve"> PAGE  \* Arabic  \* MERGEFORMAT </w:instrText>
    </w:r>
    <w:r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Pr="00D31165">
      <w:rPr>
        <w:lang w:bidi="nb-NO"/>
      </w:rPr>
      <w:fldChar w:fldCharType="end"/>
    </w:r>
    <w:r w:rsidRPr="00D31165">
      <w:rPr>
        <w:lang w:bidi="nb-NO"/>
      </w:rPr>
      <w:t xml:space="preserve"> av </w:t>
    </w:r>
    <w:r w:rsidR="004E0A62" w:rsidRPr="00D31165">
      <w:rPr>
        <w:lang w:bidi="nb-NO"/>
      </w:rPr>
      <w:fldChar w:fldCharType="begin"/>
    </w:r>
    <w:r w:rsidR="004E0A62" w:rsidRPr="00D31165">
      <w:rPr>
        <w:lang w:bidi="nb-NO"/>
      </w:rPr>
      <w:instrText xml:space="preserve"> NUMPAGES  \* Arabic  \* MERGEFORMAT </w:instrText>
    </w:r>
    <w:r w:rsidR="004E0A62" w:rsidRPr="00D31165">
      <w:rPr>
        <w:lang w:bidi="nb-NO"/>
      </w:rPr>
      <w:fldChar w:fldCharType="separate"/>
    </w:r>
    <w:r w:rsidR="00D31165" w:rsidRPr="00D31165">
      <w:rPr>
        <w:noProof/>
        <w:lang w:bidi="nb-NO"/>
      </w:rPr>
      <w:t>3</w:t>
    </w:r>
    <w:r w:rsidR="004E0A62" w:rsidRPr="00D31165">
      <w:rPr>
        <w:noProof/>
        <w:lang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9A13" w14:textId="77777777" w:rsidR="00E70901" w:rsidRDefault="003B43F5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\* Arabic  \* MERGEFORMAT </w:instrText>
    </w:r>
    <w:r>
      <w:rPr>
        <w:lang w:bidi="nb-NO"/>
      </w:rPr>
      <w:fldChar w:fldCharType="separate"/>
    </w:r>
    <w:r w:rsidR="00D31165">
      <w:rPr>
        <w:noProof/>
        <w:lang w:bidi="nb-NO"/>
      </w:rPr>
      <w:t>1</w:t>
    </w:r>
    <w:r>
      <w:rPr>
        <w:lang w:bidi="nb-NO"/>
      </w:rPr>
      <w:fldChar w:fldCharType="end"/>
    </w:r>
    <w:r>
      <w:rPr>
        <w:lang w:bidi="nb-NO"/>
      </w:rPr>
      <w:t xml:space="preserve"> av </w:t>
    </w:r>
    <w:r w:rsidR="004E0A62">
      <w:rPr>
        <w:lang w:bidi="nb-NO"/>
      </w:rPr>
      <w:fldChar w:fldCharType="begin"/>
    </w:r>
    <w:r w:rsidR="004E0A62">
      <w:rPr>
        <w:lang w:bidi="nb-NO"/>
      </w:rPr>
      <w:instrText xml:space="preserve"> NUMPAGES  \* Arabic  \* MERGEFORMAT </w:instrText>
    </w:r>
    <w:r w:rsidR="004E0A62">
      <w:rPr>
        <w:lang w:bidi="nb-NO"/>
      </w:rPr>
      <w:fldChar w:fldCharType="separate"/>
    </w:r>
    <w:r w:rsidR="00D31165">
      <w:rPr>
        <w:noProof/>
        <w:lang w:bidi="nb-NO"/>
      </w:rPr>
      <w:t>1</w:t>
    </w:r>
    <w:r w:rsidR="004E0A62"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7A3A" w14:textId="77777777" w:rsidR="00122356" w:rsidRDefault="00122356">
      <w:pPr>
        <w:spacing w:before="0" w:after="0"/>
      </w:pPr>
      <w:r>
        <w:separator/>
      </w:r>
    </w:p>
    <w:p w14:paraId="4716E813" w14:textId="77777777" w:rsidR="00122356" w:rsidRDefault="00122356"/>
  </w:footnote>
  <w:footnote w:type="continuationSeparator" w:id="0">
    <w:p w14:paraId="15B2A687" w14:textId="77777777" w:rsidR="00122356" w:rsidRDefault="00122356">
      <w:pPr>
        <w:spacing w:before="0" w:after="0"/>
      </w:pPr>
      <w:r>
        <w:continuationSeparator/>
      </w:r>
    </w:p>
    <w:p w14:paraId="01AB425E" w14:textId="77777777" w:rsidR="00122356" w:rsidRDefault="001223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ACD4" w14:textId="77777777" w:rsidR="00D31165" w:rsidRDefault="00D3116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A8BE" w14:textId="5888E44B" w:rsidR="00E70901" w:rsidRPr="00D31165" w:rsidRDefault="00000000" w:rsidP="005C237A">
    <w:pPr>
      <w:pStyle w:val="Topptekst"/>
    </w:pPr>
    <w:sdt>
      <w:sdtPr>
        <w:alias w:val="Skriv inn tittel:"/>
        <w:tag w:val="Skriv inn tittel:"/>
        <w:id w:val="1893379479"/>
        <w:placeholder>
          <w:docPart w:val="FEF148798C8445CFB81FA11A881EC5A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0D491A">
          <w:t>SKRIV ALDRI KLIENT NAVN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E7CB" w14:textId="57EDFD95" w:rsidR="00D31165" w:rsidRPr="001E6FC7" w:rsidRDefault="001E6FC7" w:rsidP="001E6FC7">
    <w:pPr>
      <w:pStyle w:val="Topptekst"/>
      <w:jc w:val="left"/>
    </w:pPr>
    <w:r>
      <w:rPr>
        <w:noProof/>
      </w:rPr>
      <w:drawing>
        <wp:inline distT="0" distB="0" distL="0" distR="0" wp14:anchorId="523E7D35" wp14:editId="00EAD47B">
          <wp:extent cx="1057275" cy="533400"/>
          <wp:effectExtent l="0" t="0" r="9525" b="0"/>
          <wp:docPr id="1" name="Bilde 1" descr="Et bilde som inneholder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Et bilde som inneholder logo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Versjon 21.03.2023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D68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B0778C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43D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0422962">
    <w:abstractNumId w:val="9"/>
  </w:num>
  <w:num w:numId="2" w16cid:durableId="904335880">
    <w:abstractNumId w:val="7"/>
  </w:num>
  <w:num w:numId="3" w16cid:durableId="1804887539">
    <w:abstractNumId w:val="6"/>
  </w:num>
  <w:num w:numId="4" w16cid:durableId="1069883858">
    <w:abstractNumId w:val="5"/>
  </w:num>
  <w:num w:numId="5" w16cid:durableId="1908225013">
    <w:abstractNumId w:val="4"/>
  </w:num>
  <w:num w:numId="6" w16cid:durableId="1212619181">
    <w:abstractNumId w:val="8"/>
  </w:num>
  <w:num w:numId="7" w16cid:durableId="2050907963">
    <w:abstractNumId w:val="3"/>
  </w:num>
  <w:num w:numId="8" w16cid:durableId="354039889">
    <w:abstractNumId w:val="2"/>
  </w:num>
  <w:num w:numId="9" w16cid:durableId="2058117079">
    <w:abstractNumId w:val="1"/>
  </w:num>
  <w:num w:numId="10" w16cid:durableId="1275749587">
    <w:abstractNumId w:val="0"/>
  </w:num>
  <w:num w:numId="11" w16cid:durableId="36204697">
    <w:abstractNumId w:val="10"/>
  </w:num>
  <w:num w:numId="12" w16cid:durableId="1254322827">
    <w:abstractNumId w:val="13"/>
  </w:num>
  <w:num w:numId="13" w16cid:durableId="771125634">
    <w:abstractNumId w:val="11"/>
  </w:num>
  <w:num w:numId="14" w16cid:durableId="10318794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1A"/>
    <w:rsid w:val="00040BFC"/>
    <w:rsid w:val="00055DD2"/>
    <w:rsid w:val="000872FD"/>
    <w:rsid w:val="000B59A4"/>
    <w:rsid w:val="000C6A19"/>
    <w:rsid w:val="000D491A"/>
    <w:rsid w:val="000F0253"/>
    <w:rsid w:val="001123E1"/>
    <w:rsid w:val="00115442"/>
    <w:rsid w:val="00122356"/>
    <w:rsid w:val="001768FE"/>
    <w:rsid w:val="001863DB"/>
    <w:rsid w:val="00195FFA"/>
    <w:rsid w:val="001B07A7"/>
    <w:rsid w:val="001C1F42"/>
    <w:rsid w:val="001E6FC7"/>
    <w:rsid w:val="001F10F6"/>
    <w:rsid w:val="00213864"/>
    <w:rsid w:val="002154D1"/>
    <w:rsid w:val="00237F67"/>
    <w:rsid w:val="002E1A0D"/>
    <w:rsid w:val="002F2237"/>
    <w:rsid w:val="00302E31"/>
    <w:rsid w:val="003053FE"/>
    <w:rsid w:val="0030584F"/>
    <w:rsid w:val="00307FFA"/>
    <w:rsid w:val="00352C6C"/>
    <w:rsid w:val="003568FD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D5E3A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6B2958"/>
    <w:rsid w:val="00725D0A"/>
    <w:rsid w:val="007968F0"/>
    <w:rsid w:val="007B4E8C"/>
    <w:rsid w:val="007D6DB7"/>
    <w:rsid w:val="007E4CE0"/>
    <w:rsid w:val="0082011E"/>
    <w:rsid w:val="008357AC"/>
    <w:rsid w:val="008420DB"/>
    <w:rsid w:val="008E01D7"/>
    <w:rsid w:val="008E03BA"/>
    <w:rsid w:val="00903054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A5C9B"/>
    <w:rsid w:val="00AD099E"/>
    <w:rsid w:val="00AE7B9E"/>
    <w:rsid w:val="00B34612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31165"/>
    <w:rsid w:val="00D44363"/>
    <w:rsid w:val="00D52232"/>
    <w:rsid w:val="00D85AAA"/>
    <w:rsid w:val="00D96BE9"/>
    <w:rsid w:val="00DF5B1B"/>
    <w:rsid w:val="00E07A9C"/>
    <w:rsid w:val="00E70901"/>
    <w:rsid w:val="00EB2D6D"/>
    <w:rsid w:val="00F12D7A"/>
    <w:rsid w:val="00F911AD"/>
    <w:rsid w:val="00FA1805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5EA536"/>
  <w15:chartTrackingRefBased/>
  <w15:docId w15:val="{47ED4556-BA34-4613-B750-5FF1C70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FD"/>
    <w:rPr>
      <w:rFonts w:ascii="Century Gothic" w:hAnsi="Century Gothic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D31165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1165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D31165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1165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1165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1165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1165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1165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1165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31165"/>
    <w:pPr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D31165"/>
    <w:rPr>
      <w:rFonts w:ascii="Century Gothic" w:hAnsi="Century Gothic"/>
    </w:rPr>
  </w:style>
  <w:style w:type="paragraph" w:styleId="Bunntekst">
    <w:name w:val="footer"/>
    <w:basedOn w:val="Normal"/>
    <w:link w:val="BunntekstTegn"/>
    <w:uiPriority w:val="99"/>
    <w:rsid w:val="00D31165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31165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rutenett">
    <w:name w:val="Table Grid"/>
    <w:basedOn w:val="Vanligtabell"/>
    <w:uiPriority w:val="39"/>
    <w:rsid w:val="00D311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31165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D31165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D31165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etabell6fargerikuthevingsfarge1">
    <w:name w:val="List Table 6 Colorful Accent 1"/>
    <w:basedOn w:val="Vanligtabell"/>
    <w:uiPriority w:val="51"/>
    <w:rsid w:val="00D31165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uthevingsfarge1">
    <w:name w:val="List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D31165"/>
    <w:rPr>
      <w:rFonts w:ascii="Century Gothic" w:hAnsi="Century Gothic"/>
      <w:color w:val="595959" w:themeColor="text1" w:themeTint="A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16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31165"/>
  </w:style>
  <w:style w:type="paragraph" w:styleId="Blokktekst">
    <w:name w:val="Block Text"/>
    <w:basedOn w:val="Normal"/>
    <w:uiPriority w:val="99"/>
    <w:semiHidden/>
    <w:unhideWhenUsed/>
    <w:rsid w:val="00D31165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D3116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31165"/>
    <w:rPr>
      <w:rFonts w:ascii="Century Gothic" w:hAnsi="Century Gothic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3116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31165"/>
    <w:rPr>
      <w:rFonts w:ascii="Century Gothic" w:hAnsi="Century Gothic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3116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31165"/>
    <w:rPr>
      <w:rFonts w:ascii="Century Gothic" w:hAnsi="Century Gothic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31165"/>
    <w:rPr>
      <w:rFonts w:ascii="Century Gothic" w:hAnsi="Century Gothic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3116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31165"/>
    <w:rPr>
      <w:rFonts w:ascii="Century Gothic" w:hAnsi="Century Gothic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31165"/>
    <w:pPr>
      <w:spacing w:after="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31165"/>
    <w:rPr>
      <w:rFonts w:ascii="Century Gothic" w:hAnsi="Century Gothic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3116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31165"/>
    <w:rPr>
      <w:rFonts w:ascii="Century Gothic" w:hAnsi="Century Gothic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3116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31165"/>
    <w:rPr>
      <w:rFonts w:ascii="Century Gothic" w:hAnsi="Century Gothic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31165"/>
    <w:rPr>
      <w:rFonts w:ascii="Century Gothic" w:hAnsi="Century Gothic"/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31165"/>
    <w:pPr>
      <w:spacing w:before="0" w:after="20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31165"/>
    <w:rPr>
      <w:rFonts w:ascii="Century Gothic" w:hAnsi="Century Gothic"/>
    </w:rPr>
  </w:style>
  <w:style w:type="table" w:styleId="Fargeriktrutenett">
    <w:name w:val="Colorful Grid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31165"/>
    <w:rPr>
      <w:rFonts w:ascii="Century Gothic" w:hAnsi="Century Gothic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1165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1165"/>
    <w:rPr>
      <w:rFonts w:ascii="Century Gothic" w:hAnsi="Century Gothic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11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1165"/>
    <w:rPr>
      <w:rFonts w:ascii="Century Gothic" w:hAnsi="Century Gothic"/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3116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31165"/>
  </w:style>
  <w:style w:type="character" w:customStyle="1" w:styleId="DatoTegn">
    <w:name w:val="Dato Tegn"/>
    <w:basedOn w:val="Standardskriftforavsnitt"/>
    <w:link w:val="Dato"/>
    <w:uiPriority w:val="99"/>
    <w:semiHidden/>
    <w:rsid w:val="00D31165"/>
    <w:rPr>
      <w:rFonts w:ascii="Century Gothic" w:hAnsi="Century Gothic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31165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3116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3116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31165"/>
    <w:rPr>
      <w:rFonts w:ascii="Century Gothic" w:hAnsi="Century Gothic"/>
    </w:rPr>
  </w:style>
  <w:style w:type="character" w:styleId="Utheving">
    <w:name w:val="Emphasis"/>
    <w:basedOn w:val="Standardskriftforavsnitt"/>
    <w:uiPriority w:val="20"/>
    <w:semiHidden/>
    <w:unhideWhenUsed/>
    <w:qFormat/>
    <w:rsid w:val="00D31165"/>
    <w:rPr>
      <w:rFonts w:ascii="Century Gothic" w:hAnsi="Century Gothic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31165"/>
    <w:rPr>
      <w:rFonts w:ascii="Century Gothic" w:hAnsi="Century Gothic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31165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31165"/>
    <w:pPr>
      <w:spacing w:before="0" w:after="0"/>
    </w:pPr>
    <w:rPr>
      <w:rFonts w:eastAsiaTheme="majorEastAsia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31165"/>
    <w:rPr>
      <w:rFonts w:ascii="Century Gothic" w:hAnsi="Century Gothic"/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31165"/>
    <w:rPr>
      <w:rFonts w:ascii="Century Gothic" w:hAnsi="Century Gothic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31165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31165"/>
    <w:rPr>
      <w:rFonts w:ascii="Century Gothic" w:hAnsi="Century Gothic"/>
      <w:szCs w:val="20"/>
    </w:rPr>
  </w:style>
  <w:style w:type="table" w:styleId="Rutenettabell1lys">
    <w:name w:val="Grid Table 1 Light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311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1165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1165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1165"/>
    <w:rPr>
      <w:rFonts w:ascii="Century Gothic" w:eastAsiaTheme="majorEastAsia" w:hAnsi="Century Gothic" w:cstheme="majorBidi"/>
      <w:color w:val="444D26" w:themeColor="text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1165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1165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1165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1165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3116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31165"/>
    <w:rPr>
      <w:rFonts w:ascii="Century Gothic" w:hAnsi="Century Gothic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31165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3116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3116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3116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31165"/>
    <w:rPr>
      <w:rFonts w:ascii="Century Gothic" w:hAnsi="Century Gothic"/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31165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3116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3116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3116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3116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3116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3116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3116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3116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3116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31165"/>
    <w:rPr>
      <w:rFonts w:eastAsiaTheme="majorEastAsia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31165"/>
    <w:rPr>
      <w:rFonts w:ascii="Century Gothic" w:hAnsi="Century Gothic"/>
      <w:i/>
      <w:iCs/>
      <w:color w:val="536142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31165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31165"/>
    <w:rPr>
      <w:rFonts w:ascii="Century Gothic" w:hAnsi="Century Gothic"/>
      <w:i/>
      <w:iCs/>
      <w:color w:val="536142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31165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3116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31165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31165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31165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31165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31165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31165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D3116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3116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3116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3116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3116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D3116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3116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3116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3116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3116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3116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3116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3116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3116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3116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D3116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3116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3116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3116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3116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3116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2">
    <w:name w:val="List Table 2 Accent 2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31165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31165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3116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3116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3116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31165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31165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31165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31165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31165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31165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311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3116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3116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31165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3116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D311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31165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D31165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D3116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3116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3116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31165"/>
    <w:rPr>
      <w:rFonts w:ascii="Century Gothic" w:hAnsi="Century Gothic"/>
    </w:rPr>
  </w:style>
  <w:style w:type="character" w:styleId="Sidetall">
    <w:name w:val="page number"/>
    <w:basedOn w:val="Standardskriftforavsnitt"/>
    <w:uiPriority w:val="99"/>
    <w:semiHidden/>
    <w:unhideWhenUsed/>
    <w:rsid w:val="00D31165"/>
    <w:rPr>
      <w:rFonts w:ascii="Century Gothic" w:hAnsi="Century Gothic"/>
    </w:rPr>
  </w:style>
  <w:style w:type="table" w:styleId="Vanligtabell1">
    <w:name w:val="Plain Table 1"/>
    <w:basedOn w:val="Vanligtabell"/>
    <w:uiPriority w:val="41"/>
    <w:rsid w:val="00D3116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3116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3116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3116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31165"/>
    <w:pPr>
      <w:spacing w:before="0" w:after="0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1165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3116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31165"/>
    <w:rPr>
      <w:rFonts w:ascii="Century Gothic" w:hAnsi="Century Gothic"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3116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31165"/>
    <w:rPr>
      <w:rFonts w:ascii="Century Gothic" w:hAnsi="Century Gothic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3116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31165"/>
    <w:rPr>
      <w:rFonts w:ascii="Century Gothic" w:hAnsi="Century Gothic"/>
    </w:rPr>
  </w:style>
  <w:style w:type="character" w:styleId="Sterk">
    <w:name w:val="Strong"/>
    <w:basedOn w:val="Standardskriftforavsnitt"/>
    <w:uiPriority w:val="22"/>
    <w:semiHidden/>
    <w:unhideWhenUsed/>
    <w:qFormat/>
    <w:rsid w:val="00D31165"/>
    <w:rPr>
      <w:rFonts w:ascii="Century Gothic" w:hAnsi="Century Gothic"/>
      <w:b/>
      <w:bCs/>
    </w:rPr>
  </w:style>
  <w:style w:type="paragraph" w:styleId="Undertittel">
    <w:name w:val="Subtitle"/>
    <w:basedOn w:val="Normal"/>
    <w:link w:val="UndertittelTegn"/>
    <w:uiPriority w:val="2"/>
    <w:qFormat/>
    <w:rsid w:val="00D31165"/>
    <w:pPr>
      <w:numPr>
        <w:ilvl w:val="1"/>
      </w:numPr>
      <w:jc w:val="right"/>
    </w:pPr>
  </w:style>
  <w:style w:type="character" w:customStyle="1" w:styleId="UndertittelTegn">
    <w:name w:val="Undertittel Tegn"/>
    <w:basedOn w:val="Standardskriftforavsnitt"/>
    <w:link w:val="Undertittel"/>
    <w:uiPriority w:val="2"/>
    <w:rsid w:val="00D31165"/>
    <w:rPr>
      <w:rFonts w:ascii="Century Gothic" w:hAnsi="Century Gothic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31165"/>
    <w:rPr>
      <w:rFonts w:ascii="Century Gothic" w:hAnsi="Century Gothic"/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31165"/>
    <w:rPr>
      <w:rFonts w:ascii="Century Gothic" w:hAnsi="Century Gothic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3116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3116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3116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311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311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3116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3116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3116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3116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3116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3116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311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311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3116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3116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3116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3116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3116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311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311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311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311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3116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3116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311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3116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311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3116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311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311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3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3116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3116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311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311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3116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3116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3116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3116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3116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3116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3116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3116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31165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1165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1165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31165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D31165"/>
    <w:pPr>
      <w:numPr>
        <w:numId w:val="12"/>
      </w:numPr>
    </w:pPr>
  </w:style>
  <w:style w:type="numbering" w:styleId="Artikkelavsnitt">
    <w:name w:val="Outline List 3"/>
    <w:basedOn w:val="Ingenliste"/>
    <w:uiPriority w:val="99"/>
    <w:semiHidden/>
    <w:unhideWhenUsed/>
    <w:rsid w:val="00D31165"/>
    <w:pPr>
      <w:numPr>
        <w:numId w:val="13"/>
      </w:numPr>
    </w:pPr>
  </w:style>
  <w:style w:type="character" w:styleId="Emneknagg">
    <w:name w:val="Hashtag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D31165"/>
    <w:rPr>
      <w:rFonts w:ascii="Century Gothic" w:hAnsi="Century Gothic"/>
      <w:color w:val="2B579A"/>
      <w:shd w:val="clear" w:color="auto" w:fill="E6E6E6"/>
    </w:rPr>
  </w:style>
  <w:style w:type="character" w:styleId="Smarthyperkobling">
    <w:name w:val="Smart Hyperlink"/>
    <w:basedOn w:val="Standardskriftforavsnitt"/>
    <w:uiPriority w:val="99"/>
    <w:semiHidden/>
    <w:unhideWhenUsed/>
    <w:rsid w:val="00D31165"/>
    <w:rPr>
      <w:rFonts w:ascii="Century Gothic" w:hAnsi="Century Gothic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D31165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952\AppData\Roaming\Microsoft\Templates\Reiserute%20og%20personlig%20dataskje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F148798C8445CFB81FA11A881EC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C438C-870D-4E63-A451-B6987B578F2E}"/>
      </w:docPartPr>
      <w:docPartBody>
        <w:p w:rsidR="00502A74" w:rsidRDefault="00000000">
          <w:pPr>
            <w:pStyle w:val="FEF148798C8445CFB81FA11A881EC5A8"/>
          </w:pPr>
          <w:r w:rsidRPr="00D52232">
            <w:rPr>
              <w:lang w:bidi="nb-NO"/>
            </w:rPr>
            <w:t>Skriv ut og ta med en kopi av dette skjemaet på reisen. Legg igjen en kopi hos en venn eller slektning.</w:t>
          </w:r>
        </w:p>
      </w:docPartBody>
    </w:docPart>
    <w:docPart>
      <w:docPartPr>
        <w:name w:val="1E0E25455F0949D49E2FC827DF784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F88B9-3F3D-4896-9705-ACA50F97B193}"/>
      </w:docPartPr>
      <w:docPartBody>
        <w:p w:rsidR="00502A74" w:rsidRDefault="00795599" w:rsidP="00795599">
          <w:pPr>
            <w:pStyle w:val="1E0E25455F0949D49E2FC827DF78412815"/>
          </w:pPr>
          <w:r w:rsidRPr="00D31165">
            <w:rPr>
              <w:lang w:bidi="nb-NO"/>
            </w:rPr>
            <w:t>Fullt navn</w:t>
          </w:r>
        </w:p>
      </w:docPartBody>
    </w:docPart>
    <w:docPart>
      <w:docPartPr>
        <w:name w:val="DBB8B2E6D80B4AD5BC0ECF4CF084E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975FB1-B22D-4B03-A3D4-AE85F63DCF29}"/>
      </w:docPartPr>
      <w:docPartBody>
        <w:p w:rsidR="00502A74" w:rsidRDefault="00795599" w:rsidP="00795599">
          <w:pPr>
            <w:pStyle w:val="DBB8B2E6D80B4AD5BC0ECF4CF084EC3215"/>
          </w:pPr>
          <w:r w:rsidRPr="00D31165">
            <w:rPr>
              <w:lang w:bidi="nb-NO"/>
            </w:rPr>
            <w:t>Skriv inn fullt navn</w:t>
          </w:r>
        </w:p>
      </w:docPartBody>
    </w:docPart>
    <w:docPart>
      <w:docPartPr>
        <w:name w:val="4606E0559DBF451C8340ED9440070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BC563C-4BA3-4EC4-8ADE-9BCB83C00945}"/>
      </w:docPartPr>
      <w:docPartBody>
        <w:p w:rsidR="00502A74" w:rsidRDefault="00795599" w:rsidP="00795599">
          <w:pPr>
            <w:pStyle w:val="4606E0559DBF451C8340ED9440070AC715"/>
          </w:pPr>
          <w:r w:rsidRPr="00D31165">
            <w:rPr>
              <w:lang w:bidi="nb-NO"/>
            </w:rPr>
            <w:t>Mobiltelefon</w:t>
          </w:r>
        </w:p>
      </w:docPartBody>
    </w:docPart>
    <w:docPart>
      <w:docPartPr>
        <w:name w:val="5BABA34FFB08436F825A3736613CFB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8F1C1-876E-4F73-AB34-18B55D864526}"/>
      </w:docPartPr>
      <w:docPartBody>
        <w:p w:rsidR="00502A74" w:rsidRDefault="00795599" w:rsidP="00795599">
          <w:pPr>
            <w:pStyle w:val="5BABA34FFB08436F825A3736613CFB1F15"/>
          </w:pPr>
          <w:r w:rsidRPr="00D31165">
            <w:rPr>
              <w:lang w:bidi="nb-NO"/>
            </w:rPr>
            <w:t>Skriv inn mobiltelefonnummer</w:t>
          </w:r>
        </w:p>
      </w:docPartBody>
    </w:docPart>
    <w:docPart>
      <w:docPartPr>
        <w:name w:val="EB5BAD5955DF4AB78DCFB08D60599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69AF7B-0FB7-437A-8CCF-76160D6DE2D2}"/>
      </w:docPartPr>
      <w:docPartBody>
        <w:p w:rsidR="00502A74" w:rsidRDefault="00795599" w:rsidP="00795599">
          <w:pPr>
            <w:pStyle w:val="EB5BAD5955DF4AB78DCFB08D6059926015"/>
          </w:pPr>
          <w:r w:rsidRPr="00D31165">
            <w:rPr>
              <w:lang w:bidi="nb-NO"/>
            </w:rPr>
            <w:t xml:space="preserve">E-post, privat </w:t>
          </w:r>
        </w:p>
      </w:docPartBody>
    </w:docPart>
    <w:docPart>
      <w:docPartPr>
        <w:name w:val="A559BBEBB1314B3FA34C56F2431243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0A2E49-81A7-42B7-8F02-B3129594774A}"/>
      </w:docPartPr>
      <w:docPartBody>
        <w:p w:rsidR="00502A74" w:rsidRDefault="00795599" w:rsidP="00795599">
          <w:pPr>
            <w:pStyle w:val="A559BBEBB1314B3FA34C56F2431243E515"/>
          </w:pPr>
          <w:r w:rsidRPr="00D31165">
            <w:rPr>
              <w:lang w:bidi="nb-NO"/>
            </w:rPr>
            <w:t>Skriv inn e-postadresse, privat</w:t>
          </w:r>
        </w:p>
      </w:docPartBody>
    </w:docPart>
    <w:docPart>
      <w:docPartPr>
        <w:name w:val="AF64A118FDE24A3ABC65AA1C958B1E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9F7AA-68C9-4A06-A3C6-657D1C07BA5A}"/>
      </w:docPartPr>
      <w:docPartBody>
        <w:p w:rsidR="00502A74" w:rsidRDefault="00795599" w:rsidP="00795599">
          <w:pPr>
            <w:pStyle w:val="AF64A118FDE24A3ABC65AA1C958B1EFC15"/>
          </w:pPr>
          <w:r w:rsidRPr="00D31165">
            <w:rPr>
              <w:lang w:bidi="nb-NO"/>
            </w:rPr>
            <w:t>Fødselsdag (DD/MM/ÅÅÅÅ)</w:t>
          </w:r>
        </w:p>
      </w:docPartBody>
    </w:docPart>
    <w:docPart>
      <w:docPartPr>
        <w:name w:val="81F4FE81A7124F5F89366EAABCCE6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9958E-D2AB-494F-A15E-69F43A345397}"/>
      </w:docPartPr>
      <w:docPartBody>
        <w:p w:rsidR="00502A74" w:rsidRDefault="00795599" w:rsidP="00795599">
          <w:pPr>
            <w:pStyle w:val="81F4FE81A7124F5F89366EAABCCE62A915"/>
          </w:pPr>
          <w:r w:rsidRPr="00D31165">
            <w:rPr>
              <w:lang w:bidi="nb-NO"/>
            </w:rPr>
            <w:t>Skriv inn fødselsdato (DD/MM/ÅÅÅÅ)</w:t>
          </w:r>
        </w:p>
      </w:docPartBody>
    </w:docPart>
    <w:docPart>
      <w:docPartPr>
        <w:name w:val="07081877EFC64E1AB85FCD935B989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CE4C84-35BE-40D8-9438-1B82F11A87DA}"/>
      </w:docPartPr>
      <w:docPartBody>
        <w:p w:rsidR="00502A74" w:rsidRDefault="00795599" w:rsidP="00795599">
          <w:pPr>
            <w:pStyle w:val="07081877EFC64E1AB85FCD935B9896557"/>
          </w:pPr>
          <w:r>
            <w:rPr>
              <w:sz w:val="24"/>
            </w:rPr>
            <w:t>Fra og med dato</w:t>
          </w:r>
        </w:p>
      </w:docPartBody>
    </w:docPart>
    <w:docPart>
      <w:docPartPr>
        <w:name w:val="8013599CC67345D381AF864584F1BB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D2273-AC22-4ABD-A5E7-E1E63919E420}"/>
      </w:docPartPr>
      <w:docPartBody>
        <w:p w:rsidR="00502A74" w:rsidRDefault="00795599" w:rsidP="00795599">
          <w:pPr>
            <w:pStyle w:val="8013599CC67345D381AF864584F1BBD77"/>
          </w:pPr>
          <w:r>
            <w:rPr>
              <w:sz w:val="24"/>
            </w:rPr>
            <w:t>Til og med dato</w:t>
          </w:r>
        </w:p>
      </w:docPartBody>
    </w:docPart>
    <w:docPart>
      <w:docPartPr>
        <w:name w:val="536CBBECE742449794A1E56A637E8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66054E-C8F4-4DFA-9B33-67AF639ECD16}"/>
      </w:docPartPr>
      <w:docPartBody>
        <w:p w:rsidR="00502A74" w:rsidRDefault="00795599" w:rsidP="00795599">
          <w:pPr>
            <w:pStyle w:val="536CBBECE742449794A1E56A637E87EA5"/>
          </w:pPr>
          <w:r>
            <w:t xml:space="preserve">Skriv inn klientnummer – aldri skriv navn </w:t>
          </w:r>
        </w:p>
      </w:docPartBody>
    </w:docPart>
    <w:docPart>
      <w:docPartPr>
        <w:name w:val="0D2F86FE5EDD47F7890E47C4E393B6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B258B-987B-4D75-83ED-4507B30F3BF2}"/>
      </w:docPartPr>
      <w:docPartBody>
        <w:p w:rsidR="00502A74" w:rsidRDefault="00795599" w:rsidP="00795599">
          <w:pPr>
            <w:pStyle w:val="0D2F86FE5EDD47F7890E47C4E393B61C4"/>
          </w:pPr>
          <w:r w:rsidRPr="00D31165">
            <w:rPr>
              <w:lang w:bidi="nb-NO"/>
            </w:rPr>
            <w:t>Fødselsdag (DD/MM/ÅÅÅÅ)</w:t>
          </w:r>
        </w:p>
      </w:docPartBody>
    </w:docPart>
    <w:docPart>
      <w:docPartPr>
        <w:name w:val="3BD609124C304FF8A73872828BEFE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5DFEB-7A9A-4D8F-B86A-0E8120DEDB18}"/>
      </w:docPartPr>
      <w:docPartBody>
        <w:p w:rsidR="00502A74" w:rsidRDefault="00795599" w:rsidP="00795599">
          <w:pPr>
            <w:pStyle w:val="3BD609124C304FF8A73872828BEFEA074"/>
          </w:pPr>
          <w:r w:rsidRPr="00D31165">
            <w:rPr>
              <w:lang w:bidi="nb-NO"/>
            </w:rPr>
            <w:t>Skriv inn fødselsdato (DD/MM/ÅÅÅÅ)</w:t>
          </w:r>
        </w:p>
      </w:docPartBody>
    </w:docPart>
    <w:docPart>
      <w:docPartPr>
        <w:name w:val="2617D980FCD24281BA104FE61CE418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ED104F-C0FA-4B91-BF59-7673BF04D6AC}"/>
      </w:docPartPr>
      <w:docPartBody>
        <w:p w:rsidR="00502A74" w:rsidRDefault="00795599" w:rsidP="00795599">
          <w:pPr>
            <w:pStyle w:val="2617D980FCD24281BA104FE61CE418723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4CDC23767A7C4F8695BDC43C9CCC17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630F8-D4A2-4DE5-80FC-92B31E8AF2B0}"/>
      </w:docPartPr>
      <w:docPartBody>
        <w:p w:rsidR="00502A74" w:rsidRDefault="00795599" w:rsidP="00795599">
          <w:pPr>
            <w:pStyle w:val="4CDC23767A7C4F8695BDC43C9CCC17C83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F823297209B94774BC14BDF50C458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A91E36-E8A9-47D5-9E84-D69297BF10D1}"/>
      </w:docPartPr>
      <w:docPartBody>
        <w:p w:rsidR="00502A74" w:rsidRDefault="00795599" w:rsidP="00795599">
          <w:pPr>
            <w:pStyle w:val="F823297209B94774BC14BDF50C4583BB3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37638B4E4BE042A3ADF1AAB99F25BD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3AF236-8C36-4F37-BBB4-6D5364D6BC9C}"/>
      </w:docPartPr>
      <w:docPartBody>
        <w:p w:rsidR="00502A74" w:rsidRDefault="00795599" w:rsidP="00795599">
          <w:pPr>
            <w:pStyle w:val="37638B4E4BE042A3ADF1AAB99F25BDDE3"/>
          </w:pPr>
          <w:r>
            <w:t>Antall døgn</w:t>
          </w:r>
        </w:p>
      </w:docPartBody>
    </w:docPart>
    <w:docPart>
      <w:docPartPr>
        <w:name w:val="3F8CFC56F53D499B937488EEB37D9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1989E1-1496-4AD9-B833-3684F17924DA}"/>
      </w:docPartPr>
      <w:docPartBody>
        <w:p w:rsidR="00502A74" w:rsidRDefault="00795599" w:rsidP="00795599">
          <w:pPr>
            <w:pStyle w:val="3F8CFC56F53D499B937488EEB37D96573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B2531F6A5BA84218B034B270E97CF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319FB2-97C0-4FBE-86E0-6C98A83BA040}"/>
      </w:docPartPr>
      <w:docPartBody>
        <w:p w:rsidR="00502A74" w:rsidRDefault="00795599" w:rsidP="00795599">
          <w:pPr>
            <w:pStyle w:val="B2531F6A5BA84218B034B270E97CF0983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3C71761B960B4A228066515BD4942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0E7C5C-8264-4873-A7E4-77924524E99A}"/>
      </w:docPartPr>
      <w:docPartBody>
        <w:p w:rsidR="00502A74" w:rsidRDefault="00795599" w:rsidP="00795599">
          <w:pPr>
            <w:pStyle w:val="3C71761B960B4A228066515BD49425433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64A65D62E2B542A7B986FB11D5989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AA07B-DA3E-4F87-BC43-43169EC158BB}"/>
      </w:docPartPr>
      <w:docPartBody>
        <w:p w:rsidR="00502A74" w:rsidRDefault="00795599" w:rsidP="00795599">
          <w:pPr>
            <w:pStyle w:val="64A65D62E2B542A7B986FB11D5989B793"/>
          </w:pPr>
          <w:r>
            <w:t>Antall døgn</w:t>
          </w:r>
        </w:p>
      </w:docPartBody>
    </w:docPart>
    <w:docPart>
      <w:docPartPr>
        <w:name w:val="3F80FFA411CF4E4380CE84204D545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115BE7-2C03-4DEF-AC81-B06200845CFF}"/>
      </w:docPartPr>
      <w:docPartBody>
        <w:p w:rsidR="00502A74" w:rsidRDefault="00795599" w:rsidP="00795599">
          <w:pPr>
            <w:pStyle w:val="3F80FFA411CF4E4380CE84204D54535A3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5AF93A1B766542C59533AC4451EF8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336704-6C0A-478B-82CE-671507F9E943}"/>
      </w:docPartPr>
      <w:docPartBody>
        <w:p w:rsidR="00502A74" w:rsidRDefault="00795599" w:rsidP="00795599">
          <w:pPr>
            <w:pStyle w:val="5AF93A1B766542C59533AC4451EF8DAC3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AFF9D2A999B441ECB94AB090C60B50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2251F-73CA-4E0A-A738-EA7AB11DEAC6}"/>
      </w:docPartPr>
      <w:docPartBody>
        <w:p w:rsidR="00502A74" w:rsidRDefault="00795599" w:rsidP="00795599">
          <w:pPr>
            <w:pStyle w:val="AFF9D2A999B441ECB94AB090C60B50363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E11A86DA81F344B6A5B418D40DDA1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4A1FD-2C65-48E8-93B2-1051DB4190E3}"/>
      </w:docPartPr>
      <w:docPartBody>
        <w:p w:rsidR="00502A74" w:rsidRDefault="00795599" w:rsidP="00795599">
          <w:pPr>
            <w:pStyle w:val="E11A86DA81F344B6A5B418D40DDA15913"/>
          </w:pPr>
          <w:r>
            <w:t>Antall døgn</w:t>
          </w:r>
        </w:p>
      </w:docPartBody>
    </w:docPart>
    <w:docPart>
      <w:docPartPr>
        <w:name w:val="AA4232A9AD564BE88EA94F9637589E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4F3D1E-4D3B-498C-B133-EFAB83D2A3A6}"/>
      </w:docPartPr>
      <w:docPartBody>
        <w:p w:rsidR="00502A74" w:rsidRDefault="00795599" w:rsidP="00795599">
          <w:pPr>
            <w:pStyle w:val="AA4232A9AD564BE88EA94F9637589E382"/>
          </w:pPr>
          <w:r w:rsidRPr="008739A0">
            <w:rPr>
              <w:rStyle w:val="Plassholdertekst"/>
            </w:rPr>
            <w:t xml:space="preserve">Velg et </w:t>
          </w:r>
          <w:r>
            <w:rPr>
              <w:rStyle w:val="Plassholdertekst"/>
            </w:rPr>
            <w:t>distrikt</w:t>
          </w:r>
          <w:r w:rsidRPr="008739A0">
            <w:rPr>
              <w:rStyle w:val="Plassholdertekst"/>
            </w:rPr>
            <w:t>.</w:t>
          </w:r>
        </w:p>
      </w:docPartBody>
    </w:docPart>
    <w:docPart>
      <w:docPartPr>
        <w:name w:val="A5F217FC971746DAAF4BCEE45444D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DB6E7-5F42-48C1-B27F-C90F23018AB6}"/>
      </w:docPartPr>
      <w:docPartBody>
        <w:p w:rsidR="00502A74" w:rsidRDefault="00795599" w:rsidP="00795599">
          <w:pPr>
            <w:pStyle w:val="A5F217FC971746DAAF4BCEE45444D18D"/>
          </w:pPr>
          <w:r>
            <w:t xml:space="preserve">Skriv inn annsattnr eller forbindelse nnr </w:t>
          </w:r>
        </w:p>
      </w:docPartBody>
    </w:docPart>
    <w:docPart>
      <w:docPartPr>
        <w:name w:val="D8D9B7E6588D42B0979AC765D5DDAD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9FABD1-3F4D-406C-AEDE-C48C0C585481}"/>
      </w:docPartPr>
      <w:docPartBody>
        <w:p w:rsidR="00502A74" w:rsidRDefault="00795599" w:rsidP="00795599">
          <w:pPr>
            <w:pStyle w:val="D8D9B7E6588D42B0979AC765D5DDADAC"/>
          </w:pPr>
          <w:r>
            <w:t xml:space="preserve">Skriv inn engasjementsavtalenummer </w:t>
          </w:r>
        </w:p>
      </w:docPartBody>
    </w:docPart>
    <w:docPart>
      <w:docPartPr>
        <w:name w:val="22E46C6A32C547D192B91ADAC1468B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A6CF2B-B64A-43D1-85A3-898C4714503B}"/>
      </w:docPartPr>
      <w:docPartBody>
        <w:p w:rsidR="00502A74" w:rsidRDefault="00795599" w:rsidP="00795599">
          <w:pPr>
            <w:pStyle w:val="22E46C6A32C547D192B91ADAC1468B8B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278140AAABD64C68A98CB57C32A621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53A555-E23A-41B1-8463-CC6F92D6E1FE}"/>
      </w:docPartPr>
      <w:docPartBody>
        <w:p w:rsidR="00502A74" w:rsidRDefault="00795599" w:rsidP="00795599">
          <w:pPr>
            <w:pStyle w:val="278140AAABD64C68A98CB57C32A62187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175A690A3B0348FFB0428061B062E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A87-E306-401E-8038-86DC4FE76D08}"/>
      </w:docPartPr>
      <w:docPartBody>
        <w:p w:rsidR="00502A74" w:rsidRDefault="00795599" w:rsidP="00795599">
          <w:pPr>
            <w:pStyle w:val="175A690A3B0348FFB0428061B062E9E6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3C6B00517D95477C987B9CB543A994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BEE07-1BBC-4F9E-8C84-73743D7A6853}"/>
      </w:docPartPr>
      <w:docPartBody>
        <w:p w:rsidR="00502A74" w:rsidRDefault="00795599" w:rsidP="00795599">
          <w:pPr>
            <w:pStyle w:val="3C6B00517D95477C987B9CB543A9942D"/>
          </w:pPr>
          <w:r>
            <w:t>Antall døgn</w:t>
          </w:r>
        </w:p>
      </w:docPartBody>
    </w:docPart>
    <w:docPart>
      <w:docPartPr>
        <w:name w:val="DCE2B4AD1C8F482AA535E2E40F8AE2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A9A5E-BDEA-4B5A-B324-32A6D2639A6C}"/>
      </w:docPartPr>
      <w:docPartBody>
        <w:p w:rsidR="00502A74" w:rsidRDefault="00795599" w:rsidP="00795599">
          <w:pPr>
            <w:pStyle w:val="DCE2B4AD1C8F482AA535E2E40F8AE201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0BC310173C824A66B11974E73A5C23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672256-8503-4EF9-80AA-6E362E61972F}"/>
      </w:docPartPr>
      <w:docPartBody>
        <w:p w:rsidR="00502A74" w:rsidRDefault="00795599" w:rsidP="00795599">
          <w:pPr>
            <w:pStyle w:val="0BC310173C824A66B11974E73A5C2313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12C694D0BFFF4CDA8F7EFE52B31FF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875548-917A-4DCB-83B9-E83FB09C6745}"/>
      </w:docPartPr>
      <w:docPartBody>
        <w:p w:rsidR="00502A74" w:rsidRDefault="00795599" w:rsidP="00795599">
          <w:pPr>
            <w:pStyle w:val="12C694D0BFFF4CDA8F7EFE52B31FFE16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FC648847CBBD4945BA2C7ACC83D3CB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2BF706-6D43-402C-9A5F-DC5AE7033DAA}"/>
      </w:docPartPr>
      <w:docPartBody>
        <w:p w:rsidR="00502A74" w:rsidRDefault="00795599" w:rsidP="00795599">
          <w:pPr>
            <w:pStyle w:val="FC648847CBBD4945BA2C7ACC83D3CB20"/>
          </w:pPr>
          <w:r>
            <w:t>Antall døgn</w:t>
          </w:r>
        </w:p>
      </w:docPartBody>
    </w:docPart>
    <w:docPart>
      <w:docPartPr>
        <w:name w:val="7FD5BC0A4AAA4563B214DCE4C144F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0DA6E-42A4-4F1C-9E38-2F4934EA70F2}"/>
      </w:docPartPr>
      <w:docPartBody>
        <w:p w:rsidR="00502A74" w:rsidRDefault="00795599" w:rsidP="00795599">
          <w:pPr>
            <w:pStyle w:val="7FD5BC0A4AAA4563B214DCE4C144F881"/>
          </w:pPr>
          <w:r w:rsidRPr="00D31165">
            <w:rPr>
              <w:lang w:bidi="nb-NO"/>
            </w:rPr>
            <w:t>Dato</w:t>
          </w:r>
        </w:p>
      </w:docPartBody>
    </w:docPart>
    <w:docPart>
      <w:docPartPr>
        <w:name w:val="CEE5E513CCAC4AE19A72C888E3155D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69645-A69D-4661-BC83-C0344E15B45A}"/>
      </w:docPartPr>
      <w:docPartBody>
        <w:p w:rsidR="00502A74" w:rsidRDefault="00795599" w:rsidP="00795599">
          <w:pPr>
            <w:pStyle w:val="CEE5E513CCAC4AE19A72C888E3155D5E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B6F178E0E70D45A3BE1929106EB9F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8BC3A9-288A-46FC-81B8-9CE7E3ECEACD}"/>
      </w:docPartPr>
      <w:docPartBody>
        <w:p w:rsidR="00502A74" w:rsidRDefault="00795599" w:rsidP="00795599">
          <w:pPr>
            <w:pStyle w:val="B6F178E0E70D45A3BE1929106EB9F30E"/>
          </w:pPr>
          <w:r w:rsidRPr="00D31165">
            <w:rPr>
              <w:lang w:bidi="nb-NO"/>
            </w:rPr>
            <w:t>Skriv inn dato</w:t>
          </w:r>
        </w:p>
      </w:docPartBody>
    </w:docPart>
    <w:docPart>
      <w:docPartPr>
        <w:name w:val="DBE01C5BC1F649F4AD371A021BE6C6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0DBA5-8039-46E3-99F0-5871D90E49ED}"/>
      </w:docPartPr>
      <w:docPartBody>
        <w:p w:rsidR="00502A74" w:rsidRDefault="00795599" w:rsidP="00795599">
          <w:pPr>
            <w:pStyle w:val="DBE01C5BC1F649F4AD371A021BE6C665"/>
          </w:pPr>
          <w:r>
            <w:t>Antall døgn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9"/>
    <w:rsid w:val="002E2981"/>
    <w:rsid w:val="00502A74"/>
    <w:rsid w:val="00795599"/>
    <w:rsid w:val="00BB3517"/>
    <w:rsid w:val="00D1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F148798C8445CFB81FA11A881EC5A8">
    <w:name w:val="FEF148798C8445CFB81FA11A881EC5A8"/>
  </w:style>
  <w:style w:type="character" w:styleId="Plassholdertekst">
    <w:name w:val="Placeholder Text"/>
    <w:basedOn w:val="Standardskriftforavsnitt"/>
    <w:uiPriority w:val="99"/>
    <w:semiHidden/>
    <w:rsid w:val="00795599"/>
    <w:rPr>
      <w:rFonts w:ascii="Century Gothic" w:hAnsi="Century Gothic"/>
      <w:color w:val="595959" w:themeColor="text1" w:themeTint="A6"/>
    </w:rPr>
  </w:style>
  <w:style w:type="table" w:styleId="Tabell-fargerik3">
    <w:name w:val="Table Colorful 3"/>
    <w:basedOn w:val="Vanligtabell"/>
    <w:uiPriority w:val="99"/>
    <w:semiHidden/>
    <w:unhideWhenUsed/>
    <w:rsid w:val="00795599"/>
    <w:pPr>
      <w:spacing w:before="40" w:after="40" w:line="240" w:lineRule="auto"/>
    </w:pPr>
    <w:rPr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E0E25455F0949D49E2FC827DF78412815">
    <w:name w:val="1E0E25455F0949D49E2FC827DF784128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BB8B2E6D80B4AD5BC0ECF4CF084EC3215">
    <w:name w:val="DBB8B2E6D80B4AD5BC0ECF4CF084EC32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06E0559DBF451C8340ED9440070AC715">
    <w:name w:val="4606E0559DBF451C8340ED9440070AC7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BABA34FFB08436F825A3736613CFB1F15">
    <w:name w:val="5BABA34FFB08436F825A3736613CFB1F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B5BAD5955DF4AB78DCFB08D6059926015">
    <w:name w:val="EB5BAD5955DF4AB78DCFB08D60599260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559BBEBB1314B3FA34C56F2431243E515">
    <w:name w:val="A559BBEBB1314B3FA34C56F2431243E5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F64A118FDE24A3ABC65AA1C958B1EFC15">
    <w:name w:val="AF64A118FDE24A3ABC65AA1C958B1EFC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1F4FE81A7124F5F89366EAABCCE62A915">
    <w:name w:val="81F4FE81A7124F5F89366EAABCCE62A91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36CBBECE742449794A1E56A637E87EA5">
    <w:name w:val="536CBBECE742449794A1E56A637E87EA5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D2F86FE5EDD47F7890E47C4E393B61C4">
    <w:name w:val="0D2F86FE5EDD47F7890E47C4E393B61C4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BD609124C304FF8A73872828BEFEA074">
    <w:name w:val="3BD609124C304FF8A73872828BEFEA074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A4232A9AD564BE88EA94F9637589E382">
    <w:name w:val="AA4232A9AD564BE88EA94F9637589E382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7081877EFC64E1AB85FCD935B9896557">
    <w:name w:val="07081877EFC64E1AB85FCD935B9896557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13599CC67345D381AF864584F1BBD77">
    <w:name w:val="8013599CC67345D381AF864584F1BBD77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617D980FCD24281BA104FE61CE418723">
    <w:name w:val="2617D980FCD24281BA104FE61CE41872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CDC23767A7C4F8695BDC43C9CCC17C83">
    <w:name w:val="4CDC23767A7C4F8695BDC43C9CCC17C8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823297209B94774BC14BDF50C4583BB3">
    <w:name w:val="F823297209B94774BC14BDF50C4583BB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38B4E4BE042A3ADF1AAB99F25BDDE3">
    <w:name w:val="37638B4E4BE042A3ADF1AAB99F25BDDE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F8CFC56F53D499B937488EEB37D96573">
    <w:name w:val="3F8CFC56F53D499B937488EEB37D9657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2531F6A5BA84218B034B270E97CF0983">
    <w:name w:val="B2531F6A5BA84218B034B270E97CF098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C71761B960B4A228066515BD49425433">
    <w:name w:val="3C71761B960B4A228066515BD4942543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4A65D62E2B542A7B986FB11D5989B793">
    <w:name w:val="64A65D62E2B542A7B986FB11D5989B79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F80FFA411CF4E4380CE84204D54535A3">
    <w:name w:val="3F80FFA411CF4E4380CE84204D54535A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F93A1B766542C59533AC4451EF8DAC3">
    <w:name w:val="5AF93A1B766542C59533AC4451EF8DAC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FF9D2A999B441ECB94AB090C60B50363">
    <w:name w:val="AFF9D2A999B441ECB94AB090C60B5036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11A86DA81F344B6A5B418D40DDA15913">
    <w:name w:val="E11A86DA81F344B6A5B418D40DDA15913"/>
    <w:rsid w:val="00795599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5F217FC971746DAAF4BCEE45444D18D">
    <w:name w:val="A5F217FC971746DAAF4BCEE45444D18D"/>
    <w:rsid w:val="00795599"/>
  </w:style>
  <w:style w:type="paragraph" w:customStyle="1" w:styleId="D8D9B7E6588D42B0979AC765D5DDADAC">
    <w:name w:val="D8D9B7E6588D42B0979AC765D5DDADAC"/>
    <w:rsid w:val="00795599"/>
  </w:style>
  <w:style w:type="paragraph" w:customStyle="1" w:styleId="22E46C6A32C547D192B91ADAC1468B8B">
    <w:name w:val="22E46C6A32C547D192B91ADAC1468B8B"/>
    <w:rsid w:val="00795599"/>
  </w:style>
  <w:style w:type="paragraph" w:customStyle="1" w:styleId="278140AAABD64C68A98CB57C32A62187">
    <w:name w:val="278140AAABD64C68A98CB57C32A62187"/>
    <w:rsid w:val="00795599"/>
  </w:style>
  <w:style w:type="paragraph" w:customStyle="1" w:styleId="175A690A3B0348FFB0428061B062E9E6">
    <w:name w:val="175A690A3B0348FFB0428061B062E9E6"/>
    <w:rsid w:val="00795599"/>
  </w:style>
  <w:style w:type="paragraph" w:customStyle="1" w:styleId="3C6B00517D95477C987B9CB543A9942D">
    <w:name w:val="3C6B00517D95477C987B9CB543A9942D"/>
    <w:rsid w:val="00795599"/>
  </w:style>
  <w:style w:type="paragraph" w:customStyle="1" w:styleId="DCE2B4AD1C8F482AA535E2E40F8AE201">
    <w:name w:val="DCE2B4AD1C8F482AA535E2E40F8AE201"/>
    <w:rsid w:val="00795599"/>
  </w:style>
  <w:style w:type="paragraph" w:customStyle="1" w:styleId="0BC310173C824A66B11974E73A5C2313">
    <w:name w:val="0BC310173C824A66B11974E73A5C2313"/>
    <w:rsid w:val="00795599"/>
  </w:style>
  <w:style w:type="paragraph" w:customStyle="1" w:styleId="12C694D0BFFF4CDA8F7EFE52B31FFE16">
    <w:name w:val="12C694D0BFFF4CDA8F7EFE52B31FFE16"/>
    <w:rsid w:val="00795599"/>
  </w:style>
  <w:style w:type="paragraph" w:customStyle="1" w:styleId="FC648847CBBD4945BA2C7ACC83D3CB20">
    <w:name w:val="FC648847CBBD4945BA2C7ACC83D3CB20"/>
    <w:rsid w:val="00795599"/>
  </w:style>
  <w:style w:type="paragraph" w:customStyle="1" w:styleId="7FD5BC0A4AAA4563B214DCE4C144F881">
    <w:name w:val="7FD5BC0A4AAA4563B214DCE4C144F881"/>
    <w:rsid w:val="00795599"/>
  </w:style>
  <w:style w:type="paragraph" w:customStyle="1" w:styleId="CEE5E513CCAC4AE19A72C888E3155D5E">
    <w:name w:val="CEE5E513CCAC4AE19A72C888E3155D5E"/>
    <w:rsid w:val="00795599"/>
  </w:style>
  <w:style w:type="paragraph" w:customStyle="1" w:styleId="B6F178E0E70D45A3BE1929106EB9F30E">
    <w:name w:val="B6F178E0E70D45A3BE1929106EB9F30E"/>
    <w:rsid w:val="00795599"/>
  </w:style>
  <w:style w:type="paragraph" w:customStyle="1" w:styleId="DBE01C5BC1F649F4AD371A021BE6C665">
    <w:name w:val="DBE01C5BC1F649F4AD371A021BE6C665"/>
    <w:rsid w:val="00795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Reiserute og personlig dataskjema</Template>
  <TotalTime>4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 Cruickshank</dc:creator>
  <cp:keywords>SKRIV ALDRI KLIENT NAVN</cp:keywords>
  <cp:lastModifiedBy>Terje Cruickshank</cp:lastModifiedBy>
  <cp:revision>5</cp:revision>
  <dcterms:created xsi:type="dcterms:W3CDTF">2023-03-21T14:40:00Z</dcterms:created>
  <dcterms:modified xsi:type="dcterms:W3CDTF">2023-03-21T14:54:00Z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