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BFDE3" w14:textId="77777777" w:rsidR="007269C4" w:rsidRDefault="007269C4">
      <w:r>
        <w:t>Bodø kommune</w:t>
      </w:r>
    </w:p>
    <w:p w14:paraId="4517EFC4" w14:textId="77777777" w:rsidR="002567B3" w:rsidRPr="00620BA1" w:rsidRDefault="007269C4">
      <w:pPr>
        <w:rPr>
          <w:b/>
        </w:rPr>
      </w:pPr>
      <w:r w:rsidRPr="002567B3">
        <w:rPr>
          <w:b/>
        </w:rPr>
        <w:t>Tildelingskontoret</w:t>
      </w:r>
    </w:p>
    <w:p w14:paraId="4256073F" w14:textId="77777777" w:rsidR="007269C4" w:rsidRDefault="007269C4">
      <w:r>
        <w:t>Postboks 319</w:t>
      </w:r>
    </w:p>
    <w:p w14:paraId="7960DBF1" w14:textId="77777777" w:rsidR="007269C4" w:rsidRDefault="007269C4">
      <w:r>
        <w:t>8001 Bodø</w:t>
      </w:r>
    </w:p>
    <w:p w14:paraId="13E2A783" w14:textId="2CC5340E" w:rsidR="006C51F0" w:rsidRDefault="00A52246" w:rsidP="002567B3">
      <w:pPr>
        <w:pStyle w:val="Overskrift1"/>
        <w:spacing w:before="120" w:after="120"/>
        <w:jc w:val="right"/>
        <w:rPr>
          <w:rFonts w:asciiTheme="minorHAnsi" w:hAnsiTheme="minorHAnsi"/>
          <w:color w:val="808080" w:themeColor="background1" w:themeShade="80"/>
          <w:sz w:val="36"/>
          <w:szCs w:val="36"/>
        </w:rPr>
      </w:pPr>
      <w:r w:rsidRPr="00620BA1">
        <w:rPr>
          <w:rFonts w:asciiTheme="minorHAnsi" w:hAnsiTheme="minorHAnsi"/>
          <w:color w:val="808080" w:themeColor="background1" w:themeShade="80"/>
          <w:sz w:val="36"/>
          <w:szCs w:val="36"/>
        </w:rPr>
        <w:t>SØKNAD HELSE- OG OMSORGSTJENESTER</w:t>
      </w:r>
    </w:p>
    <w:p w14:paraId="2F73EE69" w14:textId="77777777" w:rsidR="00A52246" w:rsidRDefault="00A52246" w:rsidP="00A52246">
      <w:pPr>
        <w:rPr>
          <w:b/>
          <w:bCs/>
        </w:rPr>
      </w:pPr>
    </w:p>
    <w:p w14:paraId="653B7938" w14:textId="246AC77E" w:rsidR="00A52246" w:rsidRPr="00A52246" w:rsidRDefault="00A52246" w:rsidP="00A52246">
      <w:pPr>
        <w:rPr>
          <w:b/>
          <w:bCs/>
        </w:rPr>
      </w:pPr>
      <w:r w:rsidRPr="00A52246">
        <w:rPr>
          <w:b/>
          <w:bCs/>
        </w:rPr>
        <w:t>Å søke om helse og omsorgstjenester</w:t>
      </w:r>
    </w:p>
    <w:p w14:paraId="44E97988" w14:textId="77777777" w:rsidR="00A52246" w:rsidRDefault="00A52246" w:rsidP="00A52246">
      <w:r>
        <w:t>Søknad om helse- og omsorgstjenester er for deg som har behov for tjenester fra kommunen.</w:t>
      </w:r>
    </w:p>
    <w:p w14:paraId="4BE81D23" w14:textId="5EF4FBB7" w:rsidR="00A52246" w:rsidRDefault="00A52246" w:rsidP="00A52246">
      <w:r>
        <w:t xml:space="preserve">Vurderingsgrunnlaget for hvilke tjenester vi kan tilby er basert på opplysningene i søknaden, og opplysninger tjenestekontoret innhenter fra relevante systemer og annet helsepersonell slik som lege og sykehus. I de fleste tilfeller vil vi også gjennomføre et hjemmebesøk. For enkelte av helse- og omsorgstjenestene som kommunen tilbyr, må </w:t>
      </w:r>
      <w:r w:rsidR="00EC16CA">
        <w:t>du</w:t>
      </w:r>
      <w:r>
        <w:t xml:space="preserve"> betale egenandel.</w:t>
      </w:r>
    </w:p>
    <w:p w14:paraId="22B2B38A" w14:textId="77777777" w:rsidR="00A52246" w:rsidRDefault="00A52246" w:rsidP="00A52246"/>
    <w:p w14:paraId="3C9E7738" w14:textId="77777777" w:rsidR="00A52246" w:rsidRPr="00A52246" w:rsidRDefault="00A52246" w:rsidP="00A52246">
      <w:pPr>
        <w:rPr>
          <w:b/>
          <w:bCs/>
        </w:rPr>
      </w:pPr>
      <w:r w:rsidRPr="00A52246">
        <w:rPr>
          <w:b/>
          <w:bCs/>
        </w:rPr>
        <w:t>Når barn er pårørende</w:t>
      </w:r>
    </w:p>
    <w:p w14:paraId="4B27E3F0" w14:textId="5C5B41A9" w:rsidR="00A52246" w:rsidRDefault="00A52246" w:rsidP="00A52246">
      <w:r>
        <w:t>Dersom den det søkes om tjenester til har mindreårige barn eller søsken, vil også disse barna være en del av kartleggingen i forbindelse med behandling av søknaden og iverksettelse av tjenester. Jfr. lov om helsepersonell §10a er kommunen forpliktet til å følge opp barn som er pårørende.</w:t>
      </w:r>
    </w:p>
    <w:p w14:paraId="33F2E522" w14:textId="084D230B" w:rsidR="00A04DE7" w:rsidRDefault="00A04DE7" w:rsidP="00A52246"/>
    <w:p w14:paraId="79D511F6" w14:textId="77777777" w:rsidR="00A04DE7" w:rsidRDefault="00A04DE7" w:rsidP="00A04DE7">
      <w:r>
        <w:t>Du må legge ved signert fullmakt hvis du søker på vegne av noen du er pårørende til.</w:t>
      </w:r>
    </w:p>
    <w:p w14:paraId="124620BC" w14:textId="21C55F6A" w:rsidR="00A04DE7" w:rsidRPr="00A52246" w:rsidRDefault="00A04DE7" w:rsidP="00A04DE7">
      <w:r>
        <w:t>Verge må legge ved vergemål fra Statsforvalteren</w:t>
      </w:r>
      <w:r w:rsidR="00394CBA">
        <w:t>.</w:t>
      </w:r>
    </w:p>
    <w:p w14:paraId="794102E9" w14:textId="67C28716" w:rsidR="007269C4" w:rsidRPr="00620BA1" w:rsidRDefault="007269C4" w:rsidP="002567B3">
      <w:pPr>
        <w:pStyle w:val="Overskrift1"/>
        <w:spacing w:before="120" w:after="120"/>
        <w:jc w:val="right"/>
        <w:rPr>
          <w:rFonts w:asciiTheme="minorHAnsi" w:hAnsiTheme="minorHAnsi"/>
          <w:color w:val="808080" w:themeColor="background1" w:themeShade="80"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7"/>
        <w:gridCol w:w="3939"/>
        <w:gridCol w:w="3706"/>
      </w:tblGrid>
      <w:tr w:rsidR="002567B3" w:rsidRPr="002567B3" w14:paraId="470CDF11" w14:textId="77777777" w:rsidTr="00F96B1B">
        <w:trPr>
          <w:trHeight w:val="426"/>
        </w:trPr>
        <w:tc>
          <w:tcPr>
            <w:tcW w:w="9732" w:type="dxa"/>
            <w:gridSpan w:val="3"/>
            <w:shd w:val="clear" w:color="auto" w:fill="808080" w:themeFill="background1" w:themeFillShade="80"/>
            <w:vAlign w:val="center"/>
          </w:tcPr>
          <w:p w14:paraId="4E1998EF" w14:textId="77777777" w:rsidR="00C626A8" w:rsidRPr="002567B3" w:rsidRDefault="00C626A8" w:rsidP="002567B3">
            <w:pPr>
              <w:rPr>
                <w:b/>
                <w:color w:val="FFFFFF" w:themeColor="background1"/>
                <w:sz w:val="24"/>
              </w:rPr>
            </w:pPr>
            <w:r w:rsidRPr="002567B3">
              <w:rPr>
                <w:b/>
                <w:color w:val="FFFFFF" w:themeColor="background1"/>
                <w:sz w:val="24"/>
              </w:rPr>
              <w:t>PERSONLIGE OPPLYSNINGER OM SØKER</w:t>
            </w:r>
          </w:p>
        </w:tc>
      </w:tr>
      <w:tr w:rsidR="007D1206" w14:paraId="411E18F4" w14:textId="77777777" w:rsidTr="00F96B1B">
        <w:trPr>
          <w:trHeight w:val="609"/>
        </w:trPr>
        <w:tc>
          <w:tcPr>
            <w:tcW w:w="6026" w:type="dxa"/>
            <w:gridSpan w:val="2"/>
          </w:tcPr>
          <w:p w14:paraId="53D66BA3" w14:textId="77777777" w:rsidR="002567B3" w:rsidRDefault="00C626A8">
            <w:r>
              <w:t>Navn:</w:t>
            </w:r>
          </w:p>
          <w:p w14:paraId="63EC2B99" w14:textId="77777777" w:rsidR="00620BA1" w:rsidRPr="00772160" w:rsidRDefault="00620BA1" w:rsidP="00620BA1">
            <w:pPr>
              <w:ind w:left="284"/>
              <w:rPr>
                <w:b/>
                <w:sz w:val="24"/>
              </w:rPr>
            </w:pPr>
          </w:p>
        </w:tc>
        <w:tc>
          <w:tcPr>
            <w:tcW w:w="3706" w:type="dxa"/>
          </w:tcPr>
          <w:p w14:paraId="76516F2F" w14:textId="77777777" w:rsidR="007D1206" w:rsidRDefault="00620BA1">
            <w:r>
              <w:t xml:space="preserve">Fødselsnr </w:t>
            </w:r>
            <w:r w:rsidRPr="00620BA1">
              <w:rPr>
                <w:sz w:val="16"/>
              </w:rPr>
              <w:t>(11 siffer)</w:t>
            </w:r>
            <w:r w:rsidR="00C626A8">
              <w:t>:</w:t>
            </w:r>
          </w:p>
          <w:p w14:paraId="2D235FC7" w14:textId="77777777" w:rsidR="00620BA1" w:rsidRPr="00772160" w:rsidRDefault="00620BA1" w:rsidP="00620BA1">
            <w:pPr>
              <w:ind w:left="175"/>
              <w:rPr>
                <w:b/>
                <w:sz w:val="24"/>
              </w:rPr>
            </w:pPr>
          </w:p>
        </w:tc>
      </w:tr>
      <w:tr w:rsidR="007D1206" w14:paraId="45C9332D" w14:textId="77777777" w:rsidTr="00F96B1B">
        <w:trPr>
          <w:trHeight w:val="609"/>
        </w:trPr>
        <w:tc>
          <w:tcPr>
            <w:tcW w:w="6026" w:type="dxa"/>
            <w:gridSpan w:val="2"/>
          </w:tcPr>
          <w:p w14:paraId="3AB0234E" w14:textId="77777777" w:rsidR="007D1206" w:rsidRDefault="00C626A8">
            <w:r>
              <w:t>Adresse:</w:t>
            </w:r>
          </w:p>
          <w:p w14:paraId="124738F0" w14:textId="77777777" w:rsidR="00620BA1" w:rsidRPr="00772160" w:rsidRDefault="00620BA1" w:rsidP="00620BA1">
            <w:pPr>
              <w:ind w:left="284"/>
              <w:rPr>
                <w:b/>
                <w:sz w:val="24"/>
              </w:rPr>
            </w:pPr>
          </w:p>
        </w:tc>
        <w:tc>
          <w:tcPr>
            <w:tcW w:w="3706" w:type="dxa"/>
          </w:tcPr>
          <w:p w14:paraId="515FFB3F" w14:textId="77777777" w:rsidR="007D1206" w:rsidRDefault="00C626A8">
            <w:r>
              <w:t>Telefon:</w:t>
            </w:r>
          </w:p>
          <w:p w14:paraId="6A36723B" w14:textId="77777777" w:rsidR="00620BA1" w:rsidRPr="00772160" w:rsidRDefault="00620BA1" w:rsidP="00620BA1">
            <w:pPr>
              <w:ind w:left="175"/>
              <w:rPr>
                <w:b/>
                <w:sz w:val="24"/>
              </w:rPr>
            </w:pPr>
          </w:p>
        </w:tc>
      </w:tr>
      <w:tr w:rsidR="00C626A8" w14:paraId="04627E9F" w14:textId="77777777" w:rsidTr="00F96B1B">
        <w:trPr>
          <w:trHeight w:val="609"/>
        </w:trPr>
        <w:tc>
          <w:tcPr>
            <w:tcW w:w="2087" w:type="dxa"/>
            <w:tcBorders>
              <w:right w:val="nil"/>
            </w:tcBorders>
          </w:tcPr>
          <w:p w14:paraId="52BD14D9" w14:textId="77777777" w:rsidR="00C626A8" w:rsidRDefault="00C626A8">
            <w:r>
              <w:t>Postnr:</w:t>
            </w:r>
          </w:p>
          <w:p w14:paraId="3AD597F5" w14:textId="77777777" w:rsidR="00620BA1" w:rsidRPr="00772160" w:rsidRDefault="00620BA1" w:rsidP="00D35A5E">
            <w:pPr>
              <w:ind w:left="284"/>
              <w:rPr>
                <w:b/>
                <w:sz w:val="24"/>
              </w:rPr>
            </w:pPr>
          </w:p>
        </w:tc>
        <w:tc>
          <w:tcPr>
            <w:tcW w:w="3939" w:type="dxa"/>
            <w:tcBorders>
              <w:left w:val="nil"/>
            </w:tcBorders>
          </w:tcPr>
          <w:p w14:paraId="2F3364A7" w14:textId="77777777" w:rsidR="00C626A8" w:rsidRDefault="00C626A8">
            <w:r>
              <w:t>Sted:</w:t>
            </w:r>
          </w:p>
          <w:p w14:paraId="61A91B8E" w14:textId="77777777" w:rsidR="00620BA1" w:rsidRPr="00772160" w:rsidRDefault="00620BA1" w:rsidP="00620BA1">
            <w:pPr>
              <w:ind w:left="176"/>
              <w:rPr>
                <w:b/>
                <w:sz w:val="24"/>
              </w:rPr>
            </w:pPr>
          </w:p>
        </w:tc>
        <w:tc>
          <w:tcPr>
            <w:tcW w:w="3706" w:type="dxa"/>
          </w:tcPr>
          <w:p w14:paraId="2F92FBF7" w14:textId="77777777" w:rsidR="00C626A8" w:rsidRDefault="00C626A8">
            <w:r>
              <w:t>Sivilstatus:</w:t>
            </w:r>
          </w:p>
          <w:p w14:paraId="34D9035B" w14:textId="77777777" w:rsidR="00620BA1" w:rsidRPr="00772160" w:rsidRDefault="00620BA1" w:rsidP="00620BA1">
            <w:pPr>
              <w:ind w:left="175"/>
              <w:rPr>
                <w:b/>
                <w:sz w:val="24"/>
              </w:rPr>
            </w:pPr>
          </w:p>
        </w:tc>
      </w:tr>
      <w:tr w:rsidR="00E52E8D" w14:paraId="6C1D8F94" w14:textId="77777777" w:rsidTr="00F96B1B">
        <w:trPr>
          <w:trHeight w:val="609"/>
        </w:trPr>
        <w:tc>
          <w:tcPr>
            <w:tcW w:w="6026" w:type="dxa"/>
            <w:gridSpan w:val="2"/>
          </w:tcPr>
          <w:p w14:paraId="51A054F4" w14:textId="77777777" w:rsidR="00E52E8D" w:rsidRDefault="008C0ADD" w:rsidP="008C0ADD">
            <w:r w:rsidRPr="008C0ADD">
              <w:t>Registrert i folkeregisteret i hvilken kommune</w:t>
            </w:r>
            <w:r>
              <w:t>:</w:t>
            </w:r>
          </w:p>
          <w:p w14:paraId="0EE80184" w14:textId="77777777" w:rsidR="00CB6A96" w:rsidRPr="008C0ADD" w:rsidRDefault="00CB6A96" w:rsidP="00CB6A96">
            <w:pPr>
              <w:ind w:left="316"/>
            </w:pPr>
          </w:p>
        </w:tc>
        <w:tc>
          <w:tcPr>
            <w:tcW w:w="3706" w:type="dxa"/>
          </w:tcPr>
          <w:p w14:paraId="758ED581" w14:textId="77777777" w:rsidR="00D35A5E" w:rsidRDefault="008C0ADD" w:rsidP="008C0ADD">
            <w:r w:rsidRPr="008C0ADD">
              <w:t>Statsborgerskap</w:t>
            </w:r>
            <w:r>
              <w:t>:</w:t>
            </w:r>
          </w:p>
          <w:p w14:paraId="03A1AAAE" w14:textId="77777777" w:rsidR="00CB6A96" w:rsidRPr="008C0ADD" w:rsidRDefault="00CB6A96" w:rsidP="00CB6A96">
            <w:pPr>
              <w:ind w:left="239"/>
            </w:pPr>
          </w:p>
        </w:tc>
      </w:tr>
      <w:tr w:rsidR="008C0ADD" w14:paraId="480D6BBD" w14:textId="77777777" w:rsidTr="00F96B1B">
        <w:trPr>
          <w:trHeight w:val="609"/>
        </w:trPr>
        <w:tc>
          <w:tcPr>
            <w:tcW w:w="6026" w:type="dxa"/>
            <w:gridSpan w:val="2"/>
          </w:tcPr>
          <w:p w14:paraId="451A0DB6" w14:textId="77777777" w:rsidR="008C0ADD" w:rsidRDefault="008C0ADD" w:rsidP="008C0ADD">
            <w:r>
              <w:t xml:space="preserve">Behov for tolk? </w:t>
            </w:r>
          </w:p>
          <w:p w14:paraId="138CDD28" w14:textId="77777777" w:rsidR="00CB6A96" w:rsidRDefault="00CB6A96" w:rsidP="00CB6A96">
            <w:pPr>
              <w:ind w:left="316"/>
            </w:pPr>
          </w:p>
        </w:tc>
        <w:tc>
          <w:tcPr>
            <w:tcW w:w="3706" w:type="dxa"/>
          </w:tcPr>
          <w:p w14:paraId="1E0CF970" w14:textId="77777777" w:rsidR="008C0ADD" w:rsidRDefault="008C0ADD" w:rsidP="008C0ADD">
            <w:r>
              <w:t>Språk:</w:t>
            </w:r>
          </w:p>
          <w:p w14:paraId="72C9F01D" w14:textId="77777777" w:rsidR="00CB6A96" w:rsidRDefault="00CB6A96" w:rsidP="00CB6A96">
            <w:pPr>
              <w:ind w:left="239"/>
            </w:pPr>
          </w:p>
        </w:tc>
      </w:tr>
      <w:tr w:rsidR="008C0ADD" w14:paraId="7D2D332E" w14:textId="77777777" w:rsidTr="00F96B1B">
        <w:trPr>
          <w:trHeight w:val="609"/>
        </w:trPr>
        <w:tc>
          <w:tcPr>
            <w:tcW w:w="6026" w:type="dxa"/>
            <w:gridSpan w:val="2"/>
          </w:tcPr>
          <w:p w14:paraId="45EB1E62" w14:textId="77777777" w:rsidR="008C0ADD" w:rsidRDefault="008C0ADD" w:rsidP="008C0ADD">
            <w:r>
              <w:t>Verge:</w:t>
            </w:r>
          </w:p>
          <w:p w14:paraId="67F95E94" w14:textId="77777777" w:rsidR="008C0ADD" w:rsidRPr="00D35A5E" w:rsidRDefault="008C0ADD" w:rsidP="008C0ADD">
            <w:pPr>
              <w:ind w:left="284"/>
              <w:rPr>
                <w:b/>
              </w:rPr>
            </w:pPr>
          </w:p>
        </w:tc>
        <w:tc>
          <w:tcPr>
            <w:tcW w:w="3706" w:type="dxa"/>
          </w:tcPr>
          <w:p w14:paraId="64AE50D2" w14:textId="77777777" w:rsidR="008C0ADD" w:rsidRDefault="008C0ADD" w:rsidP="008C0ADD">
            <w:r>
              <w:t>Telefon:</w:t>
            </w:r>
          </w:p>
          <w:p w14:paraId="0E5F6833" w14:textId="77777777" w:rsidR="008C0ADD" w:rsidRPr="00D35A5E" w:rsidRDefault="008C0ADD" w:rsidP="008C0ADD">
            <w:pPr>
              <w:ind w:left="199"/>
              <w:rPr>
                <w:b/>
              </w:rPr>
            </w:pPr>
          </w:p>
        </w:tc>
      </w:tr>
      <w:tr w:rsidR="008C0ADD" w14:paraId="522CDA62" w14:textId="77777777" w:rsidTr="00F96B1B">
        <w:trPr>
          <w:trHeight w:val="609"/>
        </w:trPr>
        <w:tc>
          <w:tcPr>
            <w:tcW w:w="6026" w:type="dxa"/>
            <w:gridSpan w:val="2"/>
          </w:tcPr>
          <w:p w14:paraId="4A1176ED" w14:textId="77777777" w:rsidR="008C0ADD" w:rsidRDefault="00C64505" w:rsidP="00C64505">
            <w:r w:rsidRPr="00C64505">
              <w:t>Nærmeste pårørende/relasjon:</w:t>
            </w:r>
          </w:p>
          <w:p w14:paraId="1B0C4ED2" w14:textId="77777777" w:rsidR="00CB6A96" w:rsidRPr="00C64505" w:rsidRDefault="00CB6A96" w:rsidP="00CB6A96">
            <w:pPr>
              <w:ind w:left="316"/>
            </w:pPr>
          </w:p>
        </w:tc>
        <w:tc>
          <w:tcPr>
            <w:tcW w:w="3706" w:type="dxa"/>
          </w:tcPr>
          <w:p w14:paraId="42389745" w14:textId="77777777" w:rsidR="008C0ADD" w:rsidRDefault="00C64505" w:rsidP="00C64505">
            <w:r w:rsidRPr="00C64505">
              <w:t xml:space="preserve">Telefon: </w:t>
            </w:r>
          </w:p>
          <w:p w14:paraId="101008C3" w14:textId="77777777" w:rsidR="00CB6A96" w:rsidRPr="00C64505" w:rsidRDefault="00CB6A96" w:rsidP="00CB6A96">
            <w:pPr>
              <w:ind w:left="239"/>
            </w:pPr>
          </w:p>
        </w:tc>
      </w:tr>
      <w:tr w:rsidR="00C64505" w14:paraId="25312B6B" w14:textId="77777777" w:rsidTr="00F96B1B">
        <w:trPr>
          <w:trHeight w:val="609"/>
        </w:trPr>
        <w:tc>
          <w:tcPr>
            <w:tcW w:w="6026" w:type="dxa"/>
            <w:gridSpan w:val="2"/>
          </w:tcPr>
          <w:p w14:paraId="1DC2CEA0" w14:textId="77777777" w:rsidR="00C64505" w:rsidRDefault="00C64505" w:rsidP="00C64505">
            <w:r>
              <w:t>Fastlege/telefon:</w:t>
            </w:r>
          </w:p>
          <w:p w14:paraId="557D8E9D" w14:textId="77777777" w:rsidR="00C64505" w:rsidRPr="00D35A5E" w:rsidRDefault="00C64505" w:rsidP="00C64505">
            <w:pPr>
              <w:ind w:left="284"/>
              <w:rPr>
                <w:b/>
              </w:rPr>
            </w:pPr>
          </w:p>
        </w:tc>
        <w:tc>
          <w:tcPr>
            <w:tcW w:w="3706" w:type="dxa"/>
          </w:tcPr>
          <w:p w14:paraId="4CD5099B" w14:textId="77777777" w:rsidR="00C64505" w:rsidRDefault="00C64505" w:rsidP="00C64505">
            <w:r>
              <w:t>Dato for siste legebesøk:</w:t>
            </w:r>
          </w:p>
          <w:p w14:paraId="23DE60B8" w14:textId="77777777" w:rsidR="00C64505" w:rsidRPr="00D35A5E" w:rsidRDefault="00C64505" w:rsidP="00C64505">
            <w:pPr>
              <w:ind w:left="199"/>
              <w:rPr>
                <w:b/>
              </w:rPr>
            </w:pPr>
          </w:p>
        </w:tc>
      </w:tr>
      <w:tr w:rsidR="00C64505" w14:paraId="7CE66C8E" w14:textId="77777777" w:rsidTr="00F96B1B">
        <w:trPr>
          <w:trHeight w:val="609"/>
        </w:trPr>
        <w:tc>
          <w:tcPr>
            <w:tcW w:w="6026" w:type="dxa"/>
            <w:gridSpan w:val="2"/>
          </w:tcPr>
          <w:p w14:paraId="6A5B60AA" w14:textId="77777777" w:rsidR="00C64505" w:rsidRDefault="00C64505" w:rsidP="00C64505">
            <w:r>
              <w:t>Tannlege/ telefon:</w:t>
            </w:r>
          </w:p>
          <w:p w14:paraId="4E984DD2" w14:textId="77777777" w:rsidR="00CB6A96" w:rsidRPr="00A0363A" w:rsidRDefault="00CB6A96" w:rsidP="00CB6A96">
            <w:pPr>
              <w:ind w:left="316"/>
              <w:rPr>
                <w:b/>
                <w:bCs/>
              </w:rPr>
            </w:pPr>
          </w:p>
        </w:tc>
        <w:tc>
          <w:tcPr>
            <w:tcW w:w="3706" w:type="dxa"/>
          </w:tcPr>
          <w:p w14:paraId="43EE58FD" w14:textId="77777777" w:rsidR="00C64505" w:rsidRDefault="00C64505" w:rsidP="00C64505">
            <w:r>
              <w:t>Dato for siste tannlegebesøk</w:t>
            </w:r>
          </w:p>
          <w:p w14:paraId="29D8CABD" w14:textId="77777777" w:rsidR="00CB6A96" w:rsidRPr="00A0363A" w:rsidRDefault="00CB6A96" w:rsidP="00CB6A96">
            <w:pPr>
              <w:ind w:left="239"/>
              <w:rPr>
                <w:b/>
                <w:bCs/>
              </w:rPr>
            </w:pPr>
          </w:p>
        </w:tc>
      </w:tr>
      <w:tr w:rsidR="00E573AA" w14:paraId="24749EB3" w14:textId="77777777" w:rsidTr="00F96B1B">
        <w:trPr>
          <w:trHeight w:val="609"/>
        </w:trPr>
        <w:tc>
          <w:tcPr>
            <w:tcW w:w="6026" w:type="dxa"/>
            <w:gridSpan w:val="2"/>
          </w:tcPr>
          <w:p w14:paraId="6AB529EF" w14:textId="77777777" w:rsidR="00E573AA" w:rsidRDefault="00E573AA" w:rsidP="00C64505">
            <w:r>
              <w:t>Yrkesaktivitet:</w:t>
            </w:r>
          </w:p>
          <w:p w14:paraId="3FCBDBC0" w14:textId="497A0F99" w:rsidR="00DC7914" w:rsidRPr="00A0363A" w:rsidRDefault="00DC7914" w:rsidP="00DC7914">
            <w:pPr>
              <w:ind w:left="306"/>
              <w:rPr>
                <w:b/>
                <w:bCs/>
              </w:rPr>
            </w:pPr>
          </w:p>
        </w:tc>
        <w:tc>
          <w:tcPr>
            <w:tcW w:w="3706" w:type="dxa"/>
          </w:tcPr>
          <w:p w14:paraId="5B6C47C8" w14:textId="77777777" w:rsidR="00E573AA" w:rsidRDefault="00E573AA" w:rsidP="00C64505">
            <w:r>
              <w:t>Mottar andre ytelser:</w:t>
            </w:r>
          </w:p>
          <w:p w14:paraId="0ABA344A" w14:textId="720C42D1" w:rsidR="00DC7914" w:rsidRPr="00A0363A" w:rsidRDefault="00DC7914" w:rsidP="00DC7914">
            <w:pPr>
              <w:ind w:left="245"/>
              <w:rPr>
                <w:b/>
                <w:bCs/>
              </w:rPr>
            </w:pPr>
          </w:p>
        </w:tc>
      </w:tr>
    </w:tbl>
    <w:p w14:paraId="2EDF70C2" w14:textId="77777777" w:rsidR="00941194" w:rsidRDefault="00941194" w:rsidP="00941194">
      <w:pPr>
        <w:jc w:val="both"/>
        <w:rPr>
          <w:b/>
        </w:rPr>
      </w:pPr>
    </w:p>
    <w:p w14:paraId="4CF58EFA" w14:textId="77777777" w:rsidR="00733432" w:rsidRDefault="00733432" w:rsidP="00941194">
      <w:pPr>
        <w:rPr>
          <w:b/>
        </w:rPr>
      </w:pPr>
    </w:p>
    <w:p w14:paraId="07E5A773" w14:textId="14B977EE" w:rsidR="00C921F5" w:rsidRDefault="00C921F5" w:rsidP="00B079A1">
      <w:pPr>
        <w:pBdr>
          <w:bottom w:val="single" w:sz="6" w:space="1" w:color="auto"/>
        </w:pBdr>
        <w:rPr>
          <w:rFonts w:cs="Arial"/>
          <w:bCs/>
          <w:caps/>
          <w:sz w:val="24"/>
        </w:rPr>
      </w:pPr>
      <w:r>
        <w:rPr>
          <w:rFonts w:cs="Arial"/>
          <w:b/>
          <w:caps/>
          <w:sz w:val="28"/>
          <w:szCs w:val="32"/>
        </w:rPr>
        <w:lastRenderedPageBreak/>
        <w:t>BESKRIV KORT HVA DET SØKES OM</w:t>
      </w:r>
    </w:p>
    <w:p w14:paraId="169304BB" w14:textId="4911A320" w:rsidR="00314D83" w:rsidRPr="00314D83" w:rsidRDefault="00314D83" w:rsidP="00B079A1">
      <w:pPr>
        <w:rPr>
          <w:rFonts w:cs="Arial"/>
          <w:bCs/>
          <w:caps/>
          <w:szCs w:val="22"/>
        </w:rPr>
      </w:pPr>
    </w:p>
    <w:p w14:paraId="44ABD9C4" w14:textId="451F3AA0" w:rsidR="00314D83" w:rsidRPr="00314D83" w:rsidRDefault="00314D83" w:rsidP="00B079A1">
      <w:pPr>
        <w:rPr>
          <w:rFonts w:cs="Arial"/>
          <w:bCs/>
          <w:caps/>
          <w:szCs w:val="22"/>
        </w:rPr>
      </w:pPr>
    </w:p>
    <w:p w14:paraId="5A18E391" w14:textId="07DF0A8B" w:rsidR="00314D83" w:rsidRPr="00314D83" w:rsidRDefault="00314D83" w:rsidP="00B079A1">
      <w:pPr>
        <w:rPr>
          <w:rFonts w:cs="Arial"/>
          <w:bCs/>
          <w:caps/>
          <w:szCs w:val="22"/>
        </w:rPr>
      </w:pPr>
    </w:p>
    <w:p w14:paraId="12A43A4F" w14:textId="415DAAF0" w:rsidR="00314D83" w:rsidRPr="00314D83" w:rsidRDefault="00314D83" w:rsidP="00B079A1">
      <w:pPr>
        <w:rPr>
          <w:rFonts w:cs="Arial"/>
          <w:bCs/>
          <w:caps/>
          <w:szCs w:val="22"/>
        </w:rPr>
      </w:pPr>
    </w:p>
    <w:p w14:paraId="4173828B" w14:textId="0763E1AC" w:rsidR="00314D83" w:rsidRPr="00314D83" w:rsidRDefault="00314D83" w:rsidP="00B079A1">
      <w:pPr>
        <w:rPr>
          <w:rFonts w:cs="Arial"/>
          <w:bCs/>
          <w:caps/>
          <w:szCs w:val="22"/>
        </w:rPr>
      </w:pPr>
    </w:p>
    <w:p w14:paraId="1DD5286D" w14:textId="72D867B2" w:rsidR="00314D83" w:rsidRDefault="001C4F9A" w:rsidP="00B079A1">
      <w:pPr>
        <w:pBdr>
          <w:bottom w:val="single" w:sz="6" w:space="1" w:color="auto"/>
        </w:pBdr>
        <w:rPr>
          <w:rFonts w:cs="Arial"/>
          <w:bCs/>
          <w:caps/>
          <w:szCs w:val="22"/>
        </w:rPr>
      </w:pPr>
      <w:r>
        <w:rPr>
          <w:rFonts w:cs="Arial"/>
          <w:bCs/>
          <w:caps/>
          <w:szCs w:val="22"/>
        </w:rPr>
        <w:t>hva er viktig for deg i den situasjonen du er i nå?</w:t>
      </w:r>
    </w:p>
    <w:p w14:paraId="101566EB" w14:textId="6C38D20F" w:rsidR="001C4F9A" w:rsidRDefault="001C4F9A" w:rsidP="00B079A1">
      <w:pPr>
        <w:rPr>
          <w:rFonts w:cs="Arial"/>
          <w:bCs/>
          <w:caps/>
          <w:szCs w:val="22"/>
        </w:rPr>
      </w:pPr>
    </w:p>
    <w:p w14:paraId="5ADF8741" w14:textId="4C54A18E" w:rsidR="001C4F9A" w:rsidRDefault="001C4F9A" w:rsidP="00B079A1">
      <w:pPr>
        <w:rPr>
          <w:rFonts w:cs="Arial"/>
          <w:bCs/>
          <w:caps/>
          <w:szCs w:val="22"/>
        </w:rPr>
      </w:pPr>
    </w:p>
    <w:p w14:paraId="65C68F5D" w14:textId="0D76C744" w:rsidR="001C4F9A" w:rsidRDefault="001C4F9A" w:rsidP="00B079A1">
      <w:pPr>
        <w:rPr>
          <w:rFonts w:cs="Arial"/>
          <w:bCs/>
          <w:caps/>
          <w:szCs w:val="22"/>
        </w:rPr>
      </w:pPr>
    </w:p>
    <w:p w14:paraId="20C7456F" w14:textId="17BF82FA" w:rsidR="001C4F9A" w:rsidRDefault="001C4F9A" w:rsidP="00B079A1">
      <w:pPr>
        <w:rPr>
          <w:rFonts w:cs="Arial"/>
          <w:bCs/>
          <w:caps/>
          <w:szCs w:val="22"/>
        </w:rPr>
      </w:pPr>
    </w:p>
    <w:p w14:paraId="29106785" w14:textId="77777777" w:rsidR="001C4F9A" w:rsidRPr="00314D83" w:rsidRDefault="001C4F9A" w:rsidP="00B079A1">
      <w:pPr>
        <w:rPr>
          <w:rFonts w:cs="Arial"/>
          <w:bCs/>
          <w:caps/>
          <w:szCs w:val="22"/>
        </w:rPr>
      </w:pPr>
    </w:p>
    <w:p w14:paraId="69FE133B" w14:textId="77777777" w:rsidR="00314D83" w:rsidRPr="00314D83" w:rsidRDefault="00314D83" w:rsidP="00B079A1">
      <w:pPr>
        <w:rPr>
          <w:rFonts w:cs="Arial"/>
          <w:bCs/>
          <w:caps/>
          <w:szCs w:val="22"/>
        </w:rPr>
      </w:pPr>
    </w:p>
    <w:p w14:paraId="15466BA2" w14:textId="1055A293" w:rsidR="00B079A1" w:rsidRPr="004C38F0" w:rsidRDefault="00B079A1" w:rsidP="00B079A1">
      <w:pPr>
        <w:rPr>
          <w:rFonts w:cs="Arial"/>
          <w:b/>
          <w:caps/>
          <w:sz w:val="28"/>
          <w:szCs w:val="32"/>
        </w:rPr>
      </w:pPr>
      <w:r w:rsidRPr="004C38F0">
        <w:rPr>
          <w:rFonts w:cs="Arial"/>
          <w:b/>
          <w:caps/>
          <w:sz w:val="28"/>
          <w:szCs w:val="32"/>
        </w:rPr>
        <w:t>Hvor selvhjulpen er du i daglige gjøremål?</w:t>
      </w:r>
    </w:p>
    <w:p w14:paraId="769D8D66" w14:textId="77777777" w:rsidR="00B079A1" w:rsidRDefault="00B079A1" w:rsidP="00050FCB">
      <w:pPr>
        <w:rPr>
          <w:rFonts w:cs="Arial"/>
          <w:bCs/>
        </w:rPr>
      </w:pPr>
    </w:p>
    <w:p w14:paraId="4C9DDCE5" w14:textId="0B7084A6" w:rsidR="00050FCB" w:rsidRDefault="00050FCB" w:rsidP="00050FCB">
      <w:pPr>
        <w:rPr>
          <w:rFonts w:cs="Arial"/>
          <w:bCs/>
        </w:rPr>
      </w:pPr>
      <w:r w:rsidRPr="00050FCB">
        <w:rPr>
          <w:rFonts w:cs="Arial"/>
          <w:bCs/>
        </w:rPr>
        <w:t>Her ber vi deg beskrive hvordan du fungerer i hverdagen, som hjelper oss til å forstå hvilket hjelpebehov du har. I de aller fleste tilfeller vil vi også gjennomføre hjemmebesøk der informasjonen kan utdypes.</w:t>
      </w:r>
    </w:p>
    <w:p w14:paraId="4D28FCF8" w14:textId="77777777" w:rsidR="00050FCB" w:rsidRDefault="00050FCB" w:rsidP="00050FCB">
      <w:pPr>
        <w:rPr>
          <w:rFonts w:cs="Arial"/>
          <w:bCs/>
        </w:rPr>
      </w:pPr>
    </w:p>
    <w:p w14:paraId="54A82BCA" w14:textId="2FA23161" w:rsidR="00050FCB" w:rsidRDefault="00050FCB" w:rsidP="00050FCB">
      <w:pPr>
        <w:pBdr>
          <w:bottom w:val="single" w:sz="6" w:space="1" w:color="auto"/>
        </w:pBdr>
        <w:rPr>
          <w:rFonts w:cs="Arial"/>
          <w:bCs/>
        </w:rPr>
      </w:pPr>
      <w:r w:rsidRPr="00050FCB">
        <w:rPr>
          <w:rFonts w:cs="Arial"/>
          <w:bCs/>
        </w:rPr>
        <w:t>BEVEGELIGHET OG GANGFUNKSJON</w:t>
      </w:r>
    </w:p>
    <w:p w14:paraId="52A4D36D" w14:textId="77777777" w:rsidR="00050FCB" w:rsidRPr="00A84047" w:rsidRDefault="00050FCB" w:rsidP="00050FCB">
      <w:pPr>
        <w:rPr>
          <w:rFonts w:cs="Arial"/>
          <w:bCs/>
        </w:rPr>
      </w:pPr>
      <w:r w:rsidRPr="00A84047">
        <w:rPr>
          <w:rFonts w:cs="Arial"/>
          <w:bCs/>
        </w:rPr>
        <w:t>Hvor selvhjulpen er du i å bevege deg innendørs og utendørs?</w:t>
      </w:r>
    </w:p>
    <w:p w14:paraId="184FDDC8" w14:textId="77777777" w:rsidR="00050FCB" w:rsidRPr="00050FCB" w:rsidRDefault="00050FCB" w:rsidP="00050FCB">
      <w:pPr>
        <w:rPr>
          <w:rFonts w:cs="Arial"/>
          <w:bCs/>
        </w:rPr>
      </w:pPr>
    </w:p>
    <w:p w14:paraId="4AFC0BAF" w14:textId="13A4D730" w:rsidR="00050FCB" w:rsidRDefault="00050FCB" w:rsidP="00050FCB">
      <w:pPr>
        <w:rPr>
          <w:rFonts w:cs="Arial"/>
          <w:bCs/>
        </w:rPr>
      </w:pPr>
    </w:p>
    <w:p w14:paraId="6523A8B2" w14:textId="77777777" w:rsidR="00206B3E" w:rsidRPr="00050FCB" w:rsidRDefault="00206B3E" w:rsidP="00050FCB">
      <w:pPr>
        <w:rPr>
          <w:rFonts w:cs="Arial"/>
          <w:bCs/>
        </w:rPr>
      </w:pPr>
    </w:p>
    <w:p w14:paraId="42592419" w14:textId="77777777" w:rsidR="00050FCB" w:rsidRPr="00050FCB" w:rsidRDefault="00050FCB" w:rsidP="00050FCB">
      <w:pPr>
        <w:rPr>
          <w:rFonts w:cs="Arial"/>
          <w:bCs/>
        </w:rPr>
      </w:pPr>
    </w:p>
    <w:p w14:paraId="70CA9FA8" w14:textId="77777777" w:rsidR="00050FCB" w:rsidRPr="00050FCB" w:rsidRDefault="00050FCB" w:rsidP="00050FCB">
      <w:pPr>
        <w:rPr>
          <w:rFonts w:cs="Arial"/>
          <w:bCs/>
        </w:rPr>
      </w:pPr>
    </w:p>
    <w:p w14:paraId="285BE24C" w14:textId="2B04C566" w:rsidR="00050FCB" w:rsidRDefault="00050FCB" w:rsidP="00050FCB">
      <w:pPr>
        <w:pBdr>
          <w:bottom w:val="single" w:sz="6" w:space="1" w:color="auto"/>
        </w:pBdr>
        <w:rPr>
          <w:rFonts w:cs="Arial"/>
          <w:bCs/>
        </w:rPr>
      </w:pPr>
      <w:r w:rsidRPr="00050FCB">
        <w:rPr>
          <w:rFonts w:cs="Arial"/>
          <w:bCs/>
        </w:rPr>
        <w:t>PERSONLIG STELL OG PLEIE</w:t>
      </w:r>
    </w:p>
    <w:p w14:paraId="68055799" w14:textId="46BF113A" w:rsidR="00050FCB" w:rsidRPr="00050FCB" w:rsidRDefault="00050FCB" w:rsidP="00050FCB">
      <w:pPr>
        <w:rPr>
          <w:rFonts w:cs="Arial"/>
          <w:bCs/>
        </w:rPr>
      </w:pPr>
      <w:r w:rsidRPr="00050FCB">
        <w:rPr>
          <w:rFonts w:cs="Arial"/>
          <w:bCs/>
        </w:rPr>
        <w:t>Hvor selvhjulpen er du når det kommer til hygiene, påkledning og toalettbesøk?</w:t>
      </w:r>
    </w:p>
    <w:p w14:paraId="2FFE6831" w14:textId="658D77CA" w:rsidR="00050FCB" w:rsidRDefault="00050FCB" w:rsidP="00050FCB">
      <w:pPr>
        <w:rPr>
          <w:rFonts w:cs="Arial"/>
          <w:bCs/>
        </w:rPr>
      </w:pPr>
    </w:p>
    <w:p w14:paraId="7F3979FD" w14:textId="240BB445" w:rsidR="004C38F0" w:rsidRDefault="004C38F0" w:rsidP="00050FCB">
      <w:pPr>
        <w:rPr>
          <w:rFonts w:cs="Arial"/>
          <w:bCs/>
        </w:rPr>
      </w:pPr>
    </w:p>
    <w:p w14:paraId="700F7B5A" w14:textId="77777777" w:rsidR="00206B3E" w:rsidRDefault="00206B3E" w:rsidP="00050FCB">
      <w:pPr>
        <w:rPr>
          <w:rFonts w:cs="Arial"/>
          <w:bCs/>
        </w:rPr>
      </w:pPr>
    </w:p>
    <w:p w14:paraId="6912097D" w14:textId="77777777" w:rsidR="004C38F0" w:rsidRPr="00050FCB" w:rsidRDefault="004C38F0" w:rsidP="00050FCB">
      <w:pPr>
        <w:rPr>
          <w:rFonts w:cs="Arial"/>
          <w:bCs/>
        </w:rPr>
      </w:pPr>
    </w:p>
    <w:p w14:paraId="4DEFF0F3" w14:textId="77777777" w:rsidR="00050FCB" w:rsidRPr="00050FCB" w:rsidRDefault="00050FCB" w:rsidP="00050FCB">
      <w:pPr>
        <w:rPr>
          <w:rFonts w:cs="Arial"/>
          <w:bCs/>
        </w:rPr>
      </w:pPr>
    </w:p>
    <w:p w14:paraId="08FB6941" w14:textId="0B276A92" w:rsidR="00050FCB" w:rsidRDefault="00050FCB" w:rsidP="00050FCB">
      <w:pPr>
        <w:pBdr>
          <w:bottom w:val="single" w:sz="6" w:space="1" w:color="auto"/>
        </w:pBdr>
        <w:rPr>
          <w:rFonts w:cs="Arial"/>
          <w:bCs/>
        </w:rPr>
      </w:pPr>
      <w:r w:rsidRPr="00050FCB">
        <w:rPr>
          <w:rFonts w:cs="Arial"/>
          <w:bCs/>
        </w:rPr>
        <w:t>MÅLTIDER</w:t>
      </w:r>
    </w:p>
    <w:p w14:paraId="3001A753" w14:textId="3E3C7004" w:rsidR="00050FCB" w:rsidRPr="00050FCB" w:rsidRDefault="00050FCB" w:rsidP="00050FCB">
      <w:pPr>
        <w:rPr>
          <w:rFonts w:cs="Arial"/>
          <w:bCs/>
        </w:rPr>
      </w:pPr>
      <w:r w:rsidRPr="00050FCB">
        <w:rPr>
          <w:rFonts w:cs="Arial"/>
          <w:bCs/>
        </w:rPr>
        <w:t>Hvor selvhjulpen er du når det gjelder tilberedning av varm og kald mat, spise varm og kald mat på egenhånd?</w:t>
      </w:r>
    </w:p>
    <w:p w14:paraId="4A7CE448" w14:textId="5B09D78B" w:rsidR="00050FCB" w:rsidRDefault="00050FCB" w:rsidP="00050FCB">
      <w:pPr>
        <w:rPr>
          <w:rFonts w:cs="Arial"/>
          <w:bCs/>
        </w:rPr>
      </w:pPr>
    </w:p>
    <w:p w14:paraId="239EDA6C" w14:textId="1CFC260E" w:rsidR="004C38F0" w:rsidRDefault="004C38F0" w:rsidP="00050FCB">
      <w:pPr>
        <w:rPr>
          <w:rFonts w:cs="Arial"/>
          <w:bCs/>
        </w:rPr>
      </w:pPr>
    </w:p>
    <w:p w14:paraId="104CB264" w14:textId="77777777" w:rsidR="00206B3E" w:rsidRDefault="00206B3E" w:rsidP="00050FCB">
      <w:pPr>
        <w:rPr>
          <w:rFonts w:cs="Arial"/>
          <w:bCs/>
        </w:rPr>
      </w:pPr>
    </w:p>
    <w:p w14:paraId="31698226" w14:textId="77777777" w:rsidR="004C38F0" w:rsidRPr="00050FCB" w:rsidRDefault="004C38F0" w:rsidP="00050FCB">
      <w:pPr>
        <w:rPr>
          <w:rFonts w:cs="Arial"/>
          <w:bCs/>
        </w:rPr>
      </w:pPr>
    </w:p>
    <w:p w14:paraId="344E82C9" w14:textId="77777777" w:rsidR="00050FCB" w:rsidRPr="00050FCB" w:rsidRDefault="00050FCB" w:rsidP="00050FCB">
      <w:pPr>
        <w:rPr>
          <w:rFonts w:cs="Arial"/>
          <w:bCs/>
        </w:rPr>
      </w:pPr>
    </w:p>
    <w:p w14:paraId="42FC30B0" w14:textId="7F8D6BA2" w:rsidR="00050FCB" w:rsidRDefault="00050FCB" w:rsidP="00050FCB">
      <w:pPr>
        <w:pBdr>
          <w:bottom w:val="single" w:sz="6" w:space="1" w:color="auto"/>
        </w:pBdr>
        <w:rPr>
          <w:rFonts w:cs="Arial"/>
          <w:bCs/>
        </w:rPr>
      </w:pPr>
      <w:r w:rsidRPr="00050FCB">
        <w:rPr>
          <w:rFonts w:cs="Arial"/>
          <w:bCs/>
        </w:rPr>
        <w:t>MEDISINER</w:t>
      </w:r>
    </w:p>
    <w:p w14:paraId="5FE49758" w14:textId="6D8A40A9" w:rsidR="00050FCB" w:rsidRPr="00050FCB" w:rsidRDefault="00050FCB" w:rsidP="00050FCB">
      <w:pPr>
        <w:rPr>
          <w:rFonts w:cs="Arial"/>
          <w:bCs/>
        </w:rPr>
      </w:pPr>
      <w:r w:rsidRPr="00050FCB">
        <w:rPr>
          <w:rFonts w:cs="Arial"/>
          <w:bCs/>
        </w:rPr>
        <w:t>Hvor selvhjulpen er du i å håndtere egne medisiner? Har du multidose eller benytter du deg av dosett?</w:t>
      </w:r>
    </w:p>
    <w:p w14:paraId="5F8EE8C7" w14:textId="37B2BF33" w:rsidR="00050FCB" w:rsidRDefault="00050FCB" w:rsidP="00050FCB">
      <w:pPr>
        <w:rPr>
          <w:rFonts w:cs="Arial"/>
          <w:bCs/>
        </w:rPr>
      </w:pPr>
    </w:p>
    <w:p w14:paraId="5F5DE7BC" w14:textId="77777777" w:rsidR="004C38F0" w:rsidRDefault="004C38F0" w:rsidP="00050FCB">
      <w:pPr>
        <w:rPr>
          <w:rFonts w:cs="Arial"/>
          <w:bCs/>
        </w:rPr>
      </w:pPr>
    </w:p>
    <w:p w14:paraId="24056E78" w14:textId="69646EDB" w:rsidR="004C38F0" w:rsidRDefault="004C38F0" w:rsidP="00050FCB">
      <w:pPr>
        <w:rPr>
          <w:rFonts w:cs="Arial"/>
          <w:bCs/>
        </w:rPr>
      </w:pPr>
    </w:p>
    <w:p w14:paraId="4CFDC12B" w14:textId="77777777" w:rsidR="00206B3E" w:rsidRPr="00050FCB" w:rsidRDefault="00206B3E" w:rsidP="00050FCB">
      <w:pPr>
        <w:rPr>
          <w:rFonts w:cs="Arial"/>
          <w:bCs/>
        </w:rPr>
      </w:pPr>
    </w:p>
    <w:p w14:paraId="08850405" w14:textId="77777777" w:rsidR="00050FCB" w:rsidRPr="00050FCB" w:rsidRDefault="00050FCB" w:rsidP="00050FCB">
      <w:pPr>
        <w:rPr>
          <w:rFonts w:cs="Arial"/>
          <w:bCs/>
        </w:rPr>
      </w:pPr>
    </w:p>
    <w:p w14:paraId="74924357" w14:textId="77777777" w:rsidR="00ED1158" w:rsidRDefault="00ED1158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71F7F29B" w14:textId="1E7473FC" w:rsidR="00050FCB" w:rsidRDefault="00050FCB" w:rsidP="00050FCB">
      <w:pPr>
        <w:pBdr>
          <w:bottom w:val="single" w:sz="6" w:space="1" w:color="auto"/>
        </w:pBdr>
        <w:rPr>
          <w:rFonts w:cs="Arial"/>
          <w:bCs/>
        </w:rPr>
      </w:pPr>
      <w:r w:rsidRPr="00050FCB">
        <w:rPr>
          <w:rFonts w:cs="Arial"/>
          <w:bCs/>
        </w:rPr>
        <w:lastRenderedPageBreak/>
        <w:t>PSYKISK HELSE</w:t>
      </w:r>
    </w:p>
    <w:p w14:paraId="50230664" w14:textId="456068DD" w:rsidR="00050FCB" w:rsidRPr="00050FCB" w:rsidRDefault="00050FCB" w:rsidP="00050FCB">
      <w:pPr>
        <w:rPr>
          <w:rFonts w:cs="Arial"/>
          <w:bCs/>
        </w:rPr>
      </w:pPr>
      <w:r w:rsidRPr="00050FCB">
        <w:rPr>
          <w:rFonts w:cs="Arial"/>
          <w:bCs/>
        </w:rPr>
        <w:t>Har du utfordringer med psykisk helse som påvirker hverdagen din?</w:t>
      </w:r>
    </w:p>
    <w:p w14:paraId="6AB8FB53" w14:textId="7F6BC882" w:rsidR="00050FCB" w:rsidRDefault="00050FCB" w:rsidP="00050FCB">
      <w:pPr>
        <w:rPr>
          <w:rFonts w:cs="Arial"/>
          <w:bCs/>
        </w:rPr>
      </w:pPr>
    </w:p>
    <w:p w14:paraId="64F8180A" w14:textId="308FF9D4" w:rsidR="004C38F0" w:rsidRDefault="004C38F0" w:rsidP="00050FCB">
      <w:pPr>
        <w:rPr>
          <w:rFonts w:cs="Arial"/>
          <w:bCs/>
        </w:rPr>
      </w:pPr>
    </w:p>
    <w:p w14:paraId="1E700E63" w14:textId="3DE860E5" w:rsidR="004C38F0" w:rsidRDefault="004C38F0" w:rsidP="00050FCB">
      <w:pPr>
        <w:rPr>
          <w:rFonts w:cs="Arial"/>
          <w:bCs/>
        </w:rPr>
      </w:pPr>
    </w:p>
    <w:p w14:paraId="16D9F59B" w14:textId="77777777" w:rsidR="00206B3E" w:rsidRPr="00050FCB" w:rsidRDefault="00206B3E" w:rsidP="00050FCB">
      <w:pPr>
        <w:rPr>
          <w:rFonts w:cs="Arial"/>
          <w:bCs/>
        </w:rPr>
      </w:pPr>
    </w:p>
    <w:p w14:paraId="558E868D" w14:textId="77777777" w:rsidR="00050FCB" w:rsidRPr="00050FCB" w:rsidRDefault="00050FCB" w:rsidP="00050FCB">
      <w:pPr>
        <w:rPr>
          <w:rFonts w:cs="Arial"/>
          <w:bCs/>
        </w:rPr>
      </w:pPr>
    </w:p>
    <w:p w14:paraId="57CCC289" w14:textId="1EA3D2DC" w:rsidR="00050FCB" w:rsidRDefault="00050FCB" w:rsidP="00050FCB">
      <w:pPr>
        <w:pBdr>
          <w:bottom w:val="single" w:sz="6" w:space="1" w:color="auto"/>
        </w:pBdr>
        <w:rPr>
          <w:rFonts w:cs="Arial"/>
          <w:bCs/>
        </w:rPr>
      </w:pPr>
      <w:r w:rsidRPr="00050FCB">
        <w:rPr>
          <w:rFonts w:cs="Arial"/>
          <w:bCs/>
        </w:rPr>
        <w:t>SELVSTENDIGHET</w:t>
      </w:r>
    </w:p>
    <w:p w14:paraId="654FF083" w14:textId="7039FB71" w:rsidR="00050FCB" w:rsidRPr="00050FCB" w:rsidRDefault="00050FCB" w:rsidP="00050FCB">
      <w:pPr>
        <w:rPr>
          <w:rFonts w:cs="Arial"/>
          <w:bCs/>
        </w:rPr>
      </w:pPr>
      <w:r w:rsidRPr="00050FCB">
        <w:rPr>
          <w:rFonts w:cs="Arial"/>
          <w:bCs/>
        </w:rPr>
        <w:t>Er du ute på aktiviteter alene, og hva liker du å gjøre i hverdagen</w:t>
      </w:r>
    </w:p>
    <w:p w14:paraId="46CABD43" w14:textId="1CBF185E" w:rsidR="00050FCB" w:rsidRDefault="00050FCB" w:rsidP="00050FCB">
      <w:pPr>
        <w:rPr>
          <w:rFonts w:cs="Arial"/>
          <w:bCs/>
        </w:rPr>
      </w:pPr>
    </w:p>
    <w:p w14:paraId="6A1694BB" w14:textId="4BE4B3AC" w:rsidR="004C38F0" w:rsidRDefault="004C38F0" w:rsidP="00050FCB">
      <w:pPr>
        <w:rPr>
          <w:rFonts w:cs="Arial"/>
          <w:bCs/>
        </w:rPr>
      </w:pPr>
    </w:p>
    <w:p w14:paraId="1FCDA0CF" w14:textId="2A52AD50" w:rsidR="004C38F0" w:rsidRDefault="004C38F0" w:rsidP="00050FCB">
      <w:pPr>
        <w:rPr>
          <w:rFonts w:cs="Arial"/>
          <w:bCs/>
        </w:rPr>
      </w:pPr>
    </w:p>
    <w:p w14:paraId="40CF959A" w14:textId="76AB0FFB" w:rsidR="00AB4015" w:rsidRDefault="00AB4015" w:rsidP="00050FCB">
      <w:pPr>
        <w:rPr>
          <w:rFonts w:cs="Arial"/>
          <w:bCs/>
        </w:rPr>
      </w:pPr>
    </w:p>
    <w:p w14:paraId="4016ECD9" w14:textId="3128897B" w:rsidR="00206B3E" w:rsidRDefault="00206B3E">
      <w:pPr>
        <w:rPr>
          <w:rFonts w:cs="Arial"/>
          <w:bCs/>
        </w:rPr>
      </w:pPr>
    </w:p>
    <w:p w14:paraId="1E0DCE39" w14:textId="696418C3" w:rsidR="00050FCB" w:rsidRDefault="00050FCB" w:rsidP="00050FCB">
      <w:pPr>
        <w:pBdr>
          <w:bottom w:val="single" w:sz="6" w:space="1" w:color="auto"/>
        </w:pBdr>
        <w:rPr>
          <w:rFonts w:cs="Arial"/>
          <w:bCs/>
        </w:rPr>
      </w:pPr>
      <w:r w:rsidRPr="00050FCB">
        <w:rPr>
          <w:rFonts w:cs="Arial"/>
          <w:bCs/>
        </w:rPr>
        <w:t>KOMMUNIKASJON</w:t>
      </w:r>
    </w:p>
    <w:p w14:paraId="12AD1516" w14:textId="67230728" w:rsidR="00050FCB" w:rsidRPr="00050FCB" w:rsidRDefault="00050FCB" w:rsidP="00050FCB">
      <w:pPr>
        <w:rPr>
          <w:rFonts w:cs="Arial"/>
          <w:bCs/>
        </w:rPr>
      </w:pPr>
      <w:r w:rsidRPr="00050FCB">
        <w:rPr>
          <w:rFonts w:cs="Arial"/>
          <w:bCs/>
        </w:rPr>
        <w:t>Har du nedsatt syn, hørsel eller talevansker som gjør det vanskelig å kommunisere med andre?</w:t>
      </w:r>
    </w:p>
    <w:p w14:paraId="150E9F32" w14:textId="7F54A7D1" w:rsidR="00050FCB" w:rsidRDefault="00050FCB" w:rsidP="00050FCB">
      <w:pPr>
        <w:rPr>
          <w:rFonts w:cs="Arial"/>
          <w:bCs/>
        </w:rPr>
      </w:pPr>
    </w:p>
    <w:p w14:paraId="6DB6ED9E" w14:textId="2E9ED814" w:rsidR="004C38F0" w:rsidRDefault="004C38F0" w:rsidP="00050FCB">
      <w:pPr>
        <w:rPr>
          <w:rFonts w:cs="Arial"/>
          <w:bCs/>
        </w:rPr>
      </w:pPr>
    </w:p>
    <w:p w14:paraId="1ED4378E" w14:textId="5D1EE83B" w:rsidR="004C38F0" w:rsidRDefault="004C38F0" w:rsidP="00050FCB">
      <w:pPr>
        <w:rPr>
          <w:rFonts w:cs="Arial"/>
          <w:bCs/>
        </w:rPr>
      </w:pPr>
    </w:p>
    <w:p w14:paraId="05C0100E" w14:textId="77777777" w:rsidR="00191E41" w:rsidRPr="00050FCB" w:rsidRDefault="00191E41" w:rsidP="00050FCB">
      <w:pPr>
        <w:rPr>
          <w:rFonts w:cs="Arial"/>
          <w:bCs/>
        </w:rPr>
      </w:pPr>
    </w:p>
    <w:p w14:paraId="6CFE0F76" w14:textId="77777777" w:rsidR="00050FCB" w:rsidRPr="00050FCB" w:rsidRDefault="00050FCB" w:rsidP="00050FCB">
      <w:pPr>
        <w:rPr>
          <w:rFonts w:cs="Arial"/>
          <w:bCs/>
        </w:rPr>
      </w:pPr>
    </w:p>
    <w:p w14:paraId="69A41AF3" w14:textId="45D6689D" w:rsidR="00050FCB" w:rsidRDefault="00050FCB" w:rsidP="00050FCB">
      <w:pPr>
        <w:pBdr>
          <w:bottom w:val="single" w:sz="6" w:space="1" w:color="auto"/>
        </w:pBdr>
        <w:rPr>
          <w:rFonts w:cs="Arial"/>
          <w:bCs/>
        </w:rPr>
      </w:pPr>
      <w:r w:rsidRPr="00050FCB">
        <w:rPr>
          <w:rFonts w:cs="Arial"/>
          <w:bCs/>
        </w:rPr>
        <w:t>BOSITUASJON</w:t>
      </w:r>
    </w:p>
    <w:p w14:paraId="57AACA7F" w14:textId="39D85514" w:rsidR="00050FCB" w:rsidRPr="00050FCB" w:rsidRDefault="00050FCB" w:rsidP="00050FCB">
      <w:pPr>
        <w:rPr>
          <w:rFonts w:cs="Arial"/>
          <w:bCs/>
        </w:rPr>
      </w:pPr>
      <w:r w:rsidRPr="00050FCB">
        <w:rPr>
          <w:rFonts w:cs="Arial"/>
          <w:bCs/>
        </w:rPr>
        <w:t>Bor du i egen bolig, og er boligen tilrettelagt etter ditt behov?</w:t>
      </w:r>
    </w:p>
    <w:p w14:paraId="4E274B65" w14:textId="4A890BE9" w:rsidR="00050FCB" w:rsidRDefault="00050FCB" w:rsidP="00050FCB">
      <w:pPr>
        <w:rPr>
          <w:rFonts w:cs="Arial"/>
          <w:bCs/>
        </w:rPr>
      </w:pPr>
    </w:p>
    <w:p w14:paraId="069AC3A3" w14:textId="34349CCA" w:rsidR="00206B3E" w:rsidRDefault="00206B3E" w:rsidP="00050FCB">
      <w:pPr>
        <w:rPr>
          <w:rFonts w:cs="Arial"/>
          <w:bCs/>
        </w:rPr>
      </w:pPr>
    </w:p>
    <w:p w14:paraId="616FB198" w14:textId="14FD079C" w:rsidR="00191E41" w:rsidRDefault="00191E41" w:rsidP="00050FCB">
      <w:pPr>
        <w:rPr>
          <w:rFonts w:cs="Arial"/>
          <w:bCs/>
        </w:rPr>
      </w:pPr>
    </w:p>
    <w:p w14:paraId="4A19BB05" w14:textId="77777777" w:rsidR="00191E41" w:rsidRPr="00050FCB" w:rsidRDefault="00191E41" w:rsidP="00050FCB">
      <w:pPr>
        <w:rPr>
          <w:rFonts w:cs="Arial"/>
          <w:bCs/>
        </w:rPr>
      </w:pPr>
    </w:p>
    <w:p w14:paraId="548432B0" w14:textId="77777777" w:rsidR="00050FCB" w:rsidRPr="00050FCB" w:rsidRDefault="00050FCB" w:rsidP="00050FCB">
      <w:pPr>
        <w:rPr>
          <w:rFonts w:cs="Arial"/>
          <w:bCs/>
        </w:rPr>
      </w:pPr>
    </w:p>
    <w:p w14:paraId="6E997156" w14:textId="300A09C0" w:rsidR="00050FCB" w:rsidRPr="00050FCB" w:rsidRDefault="00050FCB" w:rsidP="00050FCB">
      <w:pPr>
        <w:rPr>
          <w:rFonts w:cs="Arial"/>
          <w:bCs/>
        </w:rPr>
      </w:pPr>
      <w:r w:rsidRPr="00050FCB">
        <w:rPr>
          <w:rFonts w:cs="Arial"/>
          <w:bCs/>
        </w:rPr>
        <w:t>Bor du sammen med andre</w:t>
      </w:r>
      <w:r w:rsidR="00206B3E">
        <w:rPr>
          <w:rFonts w:cs="Arial"/>
          <w:bCs/>
        </w:rPr>
        <w:t xml:space="preserve">? </w:t>
      </w:r>
      <w:sdt>
        <w:sdtPr>
          <w:rPr>
            <w:rFonts w:cs="Arial"/>
            <w:bCs/>
          </w:rPr>
          <w:id w:val="-115066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77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050FCB">
        <w:rPr>
          <w:rFonts w:cs="Arial"/>
          <w:bCs/>
        </w:rPr>
        <w:t xml:space="preserve"> Ja</w:t>
      </w:r>
      <w:r w:rsidR="00206B3E">
        <w:rPr>
          <w:rFonts w:cs="Arial"/>
          <w:bCs/>
        </w:rPr>
        <w:t xml:space="preserve">  </w:t>
      </w:r>
      <w:sdt>
        <w:sdtPr>
          <w:rPr>
            <w:rFonts w:cs="Arial"/>
            <w:bCs/>
          </w:rPr>
          <w:id w:val="-104328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77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06B3E">
        <w:rPr>
          <w:rFonts w:cs="Arial"/>
          <w:bCs/>
        </w:rPr>
        <w:t xml:space="preserve">  </w:t>
      </w:r>
      <w:r w:rsidRPr="00050FCB">
        <w:rPr>
          <w:rFonts w:cs="Arial"/>
          <w:bCs/>
        </w:rPr>
        <w:t>Nei</w:t>
      </w:r>
    </w:p>
    <w:p w14:paraId="372FAD68" w14:textId="7A4FFD75" w:rsidR="00050FCB" w:rsidRDefault="00050FCB" w:rsidP="00050FCB">
      <w:pPr>
        <w:rPr>
          <w:rFonts w:cs="Arial"/>
          <w:bCs/>
        </w:rPr>
      </w:pPr>
    </w:p>
    <w:p w14:paraId="69BB6903" w14:textId="77777777" w:rsidR="00206B3E" w:rsidRPr="00050FCB" w:rsidRDefault="00206B3E" w:rsidP="00050FCB">
      <w:pPr>
        <w:rPr>
          <w:rFonts w:cs="Arial"/>
          <w:bCs/>
        </w:rPr>
      </w:pPr>
    </w:p>
    <w:p w14:paraId="3B1C3B0F" w14:textId="3FC6BC78" w:rsidR="00050FCB" w:rsidRDefault="00050FCB" w:rsidP="00050FCB">
      <w:pPr>
        <w:pBdr>
          <w:bottom w:val="single" w:sz="6" w:space="1" w:color="auto"/>
        </w:pBdr>
        <w:rPr>
          <w:rFonts w:cs="Arial"/>
          <w:bCs/>
        </w:rPr>
      </w:pPr>
      <w:r w:rsidRPr="00050FCB">
        <w:rPr>
          <w:rFonts w:cs="Arial"/>
          <w:bCs/>
        </w:rPr>
        <w:t>NETTVERK</w:t>
      </w:r>
    </w:p>
    <w:p w14:paraId="451284D7" w14:textId="7A8A6C33" w:rsidR="00050FCB" w:rsidRPr="00050FCB" w:rsidRDefault="00050FCB" w:rsidP="00050FCB">
      <w:pPr>
        <w:rPr>
          <w:rFonts w:cs="Arial"/>
          <w:bCs/>
        </w:rPr>
      </w:pPr>
      <w:r w:rsidRPr="00050FCB">
        <w:rPr>
          <w:rFonts w:cs="Arial"/>
          <w:bCs/>
        </w:rPr>
        <w:t xml:space="preserve">Er det personer du tilbringer tid med i hverdagen? </w:t>
      </w:r>
    </w:p>
    <w:p w14:paraId="727F1680" w14:textId="511C672C" w:rsidR="00050FCB" w:rsidRDefault="00050FCB" w:rsidP="00050FCB">
      <w:pPr>
        <w:rPr>
          <w:rFonts w:cs="Arial"/>
          <w:bCs/>
        </w:rPr>
      </w:pPr>
    </w:p>
    <w:p w14:paraId="49AEF121" w14:textId="5AE703C7" w:rsidR="00206B3E" w:rsidRDefault="00206B3E" w:rsidP="00050FCB">
      <w:pPr>
        <w:rPr>
          <w:rFonts w:cs="Arial"/>
          <w:bCs/>
        </w:rPr>
      </w:pPr>
    </w:p>
    <w:p w14:paraId="6B88CD65" w14:textId="77777777" w:rsidR="00191E41" w:rsidRDefault="00191E41" w:rsidP="00050FCB">
      <w:pPr>
        <w:rPr>
          <w:rFonts w:cs="Arial"/>
          <w:bCs/>
        </w:rPr>
      </w:pPr>
    </w:p>
    <w:p w14:paraId="661ECDE9" w14:textId="77777777" w:rsidR="00206B3E" w:rsidRPr="00050FCB" w:rsidRDefault="00206B3E" w:rsidP="00050FCB">
      <w:pPr>
        <w:rPr>
          <w:rFonts w:cs="Arial"/>
          <w:bCs/>
        </w:rPr>
      </w:pPr>
    </w:p>
    <w:p w14:paraId="108F2A02" w14:textId="77777777" w:rsidR="00050FCB" w:rsidRPr="00050FCB" w:rsidRDefault="00050FCB" w:rsidP="00050FCB">
      <w:pPr>
        <w:rPr>
          <w:rFonts w:cs="Arial"/>
          <w:bCs/>
        </w:rPr>
      </w:pPr>
    </w:p>
    <w:p w14:paraId="5F4B4BCB" w14:textId="11335D2E" w:rsidR="00050FCB" w:rsidRPr="00050FCB" w:rsidRDefault="00050FCB" w:rsidP="00050FCB">
      <w:pPr>
        <w:rPr>
          <w:rFonts w:cs="Arial"/>
          <w:bCs/>
        </w:rPr>
      </w:pPr>
      <w:r w:rsidRPr="00050FCB">
        <w:rPr>
          <w:rFonts w:cs="Arial"/>
          <w:bCs/>
        </w:rPr>
        <w:t>Er det andre som bistår deg i det daglige?</w:t>
      </w:r>
    </w:p>
    <w:p w14:paraId="66A78602" w14:textId="46CE4AAC" w:rsidR="00050FCB" w:rsidRDefault="00050FCB" w:rsidP="00050FCB">
      <w:pPr>
        <w:rPr>
          <w:rFonts w:cs="Arial"/>
          <w:bCs/>
        </w:rPr>
      </w:pPr>
    </w:p>
    <w:p w14:paraId="731378F4" w14:textId="4D142BFD" w:rsidR="00206B3E" w:rsidRDefault="00206B3E" w:rsidP="00050FCB">
      <w:pPr>
        <w:rPr>
          <w:rFonts w:cs="Arial"/>
          <w:bCs/>
        </w:rPr>
      </w:pPr>
    </w:p>
    <w:p w14:paraId="19E872C9" w14:textId="058855C0" w:rsidR="00206B3E" w:rsidRDefault="00206B3E" w:rsidP="00050FCB">
      <w:pPr>
        <w:rPr>
          <w:rFonts w:cs="Arial"/>
          <w:bCs/>
        </w:rPr>
      </w:pPr>
    </w:p>
    <w:p w14:paraId="5A4E5A39" w14:textId="77777777" w:rsidR="00206B3E" w:rsidRPr="00050FCB" w:rsidRDefault="00206B3E" w:rsidP="00050FCB">
      <w:pPr>
        <w:rPr>
          <w:rFonts w:cs="Arial"/>
          <w:bCs/>
        </w:rPr>
      </w:pPr>
    </w:p>
    <w:p w14:paraId="43CCDDB5" w14:textId="77777777" w:rsidR="00050FCB" w:rsidRPr="00050FCB" w:rsidRDefault="00050FCB" w:rsidP="00050FCB">
      <w:pPr>
        <w:rPr>
          <w:rFonts w:cs="Arial"/>
          <w:bCs/>
        </w:rPr>
      </w:pPr>
    </w:p>
    <w:p w14:paraId="25624092" w14:textId="2B65CD1A" w:rsidR="00050FCB" w:rsidRDefault="00050FCB" w:rsidP="00050FCB">
      <w:pPr>
        <w:pBdr>
          <w:bottom w:val="single" w:sz="6" w:space="1" w:color="auto"/>
        </w:pBdr>
        <w:rPr>
          <w:rFonts w:cs="Arial"/>
          <w:bCs/>
        </w:rPr>
      </w:pPr>
      <w:r w:rsidRPr="00050FCB">
        <w:rPr>
          <w:rFonts w:cs="Arial"/>
          <w:bCs/>
        </w:rPr>
        <w:t>HJELPEMIDLER</w:t>
      </w:r>
    </w:p>
    <w:p w14:paraId="4553F662" w14:textId="574D1F42" w:rsidR="00050FCB" w:rsidRPr="00050FCB" w:rsidRDefault="00050FCB" w:rsidP="00050FCB">
      <w:pPr>
        <w:rPr>
          <w:rFonts w:cs="Arial"/>
          <w:bCs/>
        </w:rPr>
      </w:pPr>
      <w:r w:rsidRPr="00050FCB">
        <w:rPr>
          <w:rFonts w:cs="Arial"/>
          <w:bCs/>
        </w:rPr>
        <w:t xml:space="preserve">Har du hjelpemidler du benytter deg av i det daglige? </w:t>
      </w:r>
    </w:p>
    <w:p w14:paraId="411FE32C" w14:textId="77777777" w:rsidR="00050FCB" w:rsidRPr="00050FCB" w:rsidRDefault="00050FCB" w:rsidP="00050FCB">
      <w:pPr>
        <w:rPr>
          <w:rFonts w:cs="Arial"/>
          <w:bCs/>
        </w:rPr>
      </w:pPr>
    </w:p>
    <w:p w14:paraId="7F5AD317" w14:textId="7A3C8F4D" w:rsidR="00050FCB" w:rsidRDefault="00050FCB" w:rsidP="00050FCB">
      <w:pPr>
        <w:rPr>
          <w:rFonts w:cs="Arial"/>
          <w:bCs/>
        </w:rPr>
      </w:pPr>
    </w:p>
    <w:p w14:paraId="005287AB" w14:textId="77777777" w:rsidR="00191E41" w:rsidRPr="00050FCB" w:rsidRDefault="00191E41" w:rsidP="00050FCB">
      <w:pPr>
        <w:rPr>
          <w:rFonts w:cs="Arial"/>
          <w:bCs/>
        </w:rPr>
      </w:pPr>
    </w:p>
    <w:p w14:paraId="217B76EA" w14:textId="77777777" w:rsidR="004C38F0" w:rsidRDefault="004C38F0" w:rsidP="00050FCB">
      <w:pPr>
        <w:rPr>
          <w:rFonts w:cs="Arial"/>
          <w:bCs/>
        </w:rPr>
      </w:pPr>
    </w:p>
    <w:p w14:paraId="10C11121" w14:textId="77777777" w:rsidR="004C38F0" w:rsidRDefault="004C38F0" w:rsidP="00050FCB">
      <w:pPr>
        <w:rPr>
          <w:rFonts w:cs="Arial"/>
          <w:bCs/>
        </w:rPr>
      </w:pPr>
    </w:p>
    <w:p w14:paraId="57857B15" w14:textId="77777777" w:rsidR="00AB4015" w:rsidRDefault="00AB4015">
      <w:pPr>
        <w:rPr>
          <w:rFonts w:cs="Arial"/>
          <w:b/>
          <w:caps/>
          <w:sz w:val="28"/>
          <w:szCs w:val="32"/>
        </w:rPr>
      </w:pPr>
      <w:r>
        <w:rPr>
          <w:rFonts w:cs="Arial"/>
          <w:b/>
          <w:caps/>
          <w:sz w:val="28"/>
          <w:szCs w:val="32"/>
        </w:rPr>
        <w:br w:type="page"/>
      </w:r>
    </w:p>
    <w:p w14:paraId="5A611DD4" w14:textId="7B2F0FFE" w:rsidR="00050FCB" w:rsidRPr="00206B3E" w:rsidRDefault="00050FCB" w:rsidP="00050FCB">
      <w:pPr>
        <w:rPr>
          <w:rFonts w:cs="Arial"/>
          <w:b/>
          <w:caps/>
          <w:sz w:val="28"/>
          <w:szCs w:val="32"/>
        </w:rPr>
      </w:pPr>
      <w:r w:rsidRPr="00206B3E">
        <w:rPr>
          <w:rFonts w:cs="Arial"/>
          <w:b/>
          <w:caps/>
          <w:sz w:val="28"/>
          <w:szCs w:val="32"/>
        </w:rPr>
        <w:lastRenderedPageBreak/>
        <w:t>Utdyp mer om ditt funksjonsnivå</w:t>
      </w:r>
    </w:p>
    <w:p w14:paraId="5AC22D40" w14:textId="77777777" w:rsidR="00050FCB" w:rsidRPr="00050FCB" w:rsidRDefault="00050FCB" w:rsidP="00050FCB">
      <w:pPr>
        <w:rPr>
          <w:rFonts w:cs="Arial"/>
          <w:bCs/>
        </w:rPr>
      </w:pPr>
      <w:r w:rsidRPr="00050FCB">
        <w:rPr>
          <w:rFonts w:cs="Arial"/>
          <w:bCs/>
        </w:rPr>
        <w:t>Her ber vi deg fylle ut mer om hva som er viktig for deg at vi kjenner til ved behandling av søknaden.</w:t>
      </w:r>
    </w:p>
    <w:p w14:paraId="664EC4EB" w14:textId="77777777" w:rsidR="00050FCB" w:rsidRPr="00050FCB" w:rsidRDefault="00050FCB" w:rsidP="00050FCB">
      <w:pPr>
        <w:pBdr>
          <w:bottom w:val="single" w:sz="6" w:space="1" w:color="auto"/>
        </w:pBdr>
        <w:rPr>
          <w:rFonts w:cs="Arial"/>
          <w:bCs/>
        </w:rPr>
      </w:pPr>
    </w:p>
    <w:p w14:paraId="06FC8005" w14:textId="55673C6F" w:rsidR="00050FCB" w:rsidRDefault="00050FCB" w:rsidP="00050FCB">
      <w:pPr>
        <w:rPr>
          <w:rFonts w:cs="Arial"/>
          <w:bCs/>
        </w:rPr>
      </w:pPr>
      <w:r w:rsidRPr="00050FCB">
        <w:rPr>
          <w:rFonts w:cs="Arial"/>
          <w:bCs/>
        </w:rPr>
        <w:t>Hva opplever du som mest utfordrende i hverdagen? Hvordan kan våre tjenester bidra?</w:t>
      </w:r>
    </w:p>
    <w:p w14:paraId="748650DA" w14:textId="5FD8B5ED" w:rsidR="00FA09E0" w:rsidRDefault="00FA09E0" w:rsidP="00050FCB">
      <w:pPr>
        <w:rPr>
          <w:rFonts w:cs="Arial"/>
          <w:bCs/>
        </w:rPr>
      </w:pPr>
    </w:p>
    <w:p w14:paraId="17C83352" w14:textId="76658BAE" w:rsidR="00FA09E0" w:rsidRDefault="00FA09E0" w:rsidP="00050FCB">
      <w:pPr>
        <w:rPr>
          <w:rFonts w:cs="Arial"/>
          <w:bCs/>
        </w:rPr>
      </w:pPr>
    </w:p>
    <w:p w14:paraId="30AC8993" w14:textId="77777777" w:rsidR="00FA09E0" w:rsidRPr="00050FCB" w:rsidRDefault="00FA09E0" w:rsidP="00050FCB">
      <w:pPr>
        <w:rPr>
          <w:rFonts w:cs="Arial"/>
          <w:bCs/>
        </w:rPr>
      </w:pPr>
    </w:p>
    <w:p w14:paraId="1FC7E7C1" w14:textId="77777777" w:rsidR="00050FCB" w:rsidRPr="00050FCB" w:rsidRDefault="00050FCB" w:rsidP="00050FCB">
      <w:pPr>
        <w:rPr>
          <w:rFonts w:cs="Arial"/>
          <w:bCs/>
        </w:rPr>
      </w:pPr>
    </w:p>
    <w:p w14:paraId="2A6659A3" w14:textId="77777777" w:rsidR="00FA09E0" w:rsidRDefault="00FA09E0" w:rsidP="00050FCB">
      <w:pPr>
        <w:pBdr>
          <w:bottom w:val="single" w:sz="6" w:space="1" w:color="auto"/>
        </w:pBdr>
        <w:rPr>
          <w:rFonts w:cs="Arial"/>
          <w:bCs/>
        </w:rPr>
      </w:pPr>
    </w:p>
    <w:p w14:paraId="0E0A3E9A" w14:textId="338987F9" w:rsidR="00050FCB" w:rsidRPr="00050FCB" w:rsidRDefault="00050FCB" w:rsidP="00050FCB">
      <w:pPr>
        <w:rPr>
          <w:rFonts w:cs="Arial"/>
          <w:bCs/>
        </w:rPr>
      </w:pPr>
      <w:r w:rsidRPr="00050FCB">
        <w:rPr>
          <w:rFonts w:cs="Arial"/>
          <w:bCs/>
        </w:rPr>
        <w:t>Hva skal til for at du skal være mest mulig selvhjulpen i hverdagen</w:t>
      </w:r>
    </w:p>
    <w:p w14:paraId="3A1054D7" w14:textId="77777777" w:rsidR="00050FCB" w:rsidRPr="00050FCB" w:rsidRDefault="00050FCB" w:rsidP="00050FCB">
      <w:pPr>
        <w:rPr>
          <w:rFonts w:cs="Arial"/>
          <w:bCs/>
        </w:rPr>
      </w:pPr>
    </w:p>
    <w:p w14:paraId="1F938D1B" w14:textId="27D18F2C" w:rsidR="00050FCB" w:rsidRDefault="00050FCB" w:rsidP="00050FCB">
      <w:pPr>
        <w:rPr>
          <w:rFonts w:cs="Arial"/>
          <w:bCs/>
        </w:rPr>
      </w:pPr>
    </w:p>
    <w:p w14:paraId="2D6E4189" w14:textId="3AA430DD" w:rsidR="00FA09E0" w:rsidRDefault="00FA09E0" w:rsidP="00050FCB">
      <w:pPr>
        <w:rPr>
          <w:rFonts w:cs="Arial"/>
          <w:bCs/>
        </w:rPr>
      </w:pPr>
    </w:p>
    <w:p w14:paraId="47F37131" w14:textId="77777777" w:rsidR="00D7190D" w:rsidRDefault="00D7190D" w:rsidP="00050FCB">
      <w:pPr>
        <w:rPr>
          <w:rFonts w:cs="Arial"/>
          <w:bCs/>
        </w:rPr>
      </w:pPr>
    </w:p>
    <w:p w14:paraId="76D1AB09" w14:textId="649B7C5E" w:rsidR="00FA09E0" w:rsidRDefault="00FA09E0" w:rsidP="00050FCB">
      <w:pPr>
        <w:pBdr>
          <w:bottom w:val="single" w:sz="6" w:space="1" w:color="auto"/>
        </w:pBdr>
        <w:rPr>
          <w:rFonts w:cs="Arial"/>
          <w:bCs/>
        </w:rPr>
      </w:pPr>
    </w:p>
    <w:p w14:paraId="7A9905D8" w14:textId="77777777" w:rsidR="00050FCB" w:rsidRPr="00050FCB" w:rsidRDefault="00050FCB" w:rsidP="00050FCB">
      <w:pPr>
        <w:rPr>
          <w:rFonts w:cs="Arial"/>
          <w:bCs/>
        </w:rPr>
      </w:pPr>
      <w:r w:rsidRPr="00050FCB">
        <w:rPr>
          <w:rFonts w:cs="Arial"/>
          <w:bCs/>
        </w:rPr>
        <w:t>Er det andre opplysninger om din situasjon, som vil være nyttig at vi kjenner til (relevante helseopplysninger, diagnoser eller annet)</w:t>
      </w:r>
    </w:p>
    <w:p w14:paraId="5B8222C8" w14:textId="416EDB10" w:rsidR="00050FCB" w:rsidRDefault="00050FCB" w:rsidP="00050FCB">
      <w:pPr>
        <w:rPr>
          <w:rFonts w:cs="Arial"/>
          <w:bCs/>
        </w:rPr>
      </w:pPr>
    </w:p>
    <w:p w14:paraId="54D6D266" w14:textId="505267DF" w:rsidR="00FA09E0" w:rsidRDefault="00FA09E0" w:rsidP="00050FCB">
      <w:pPr>
        <w:rPr>
          <w:rFonts w:cs="Arial"/>
          <w:bCs/>
        </w:rPr>
      </w:pPr>
    </w:p>
    <w:p w14:paraId="0467C788" w14:textId="1C5E6701" w:rsidR="00FA09E0" w:rsidRDefault="00FA09E0" w:rsidP="00050FCB">
      <w:pPr>
        <w:rPr>
          <w:rFonts w:cs="Arial"/>
          <w:bCs/>
        </w:rPr>
      </w:pPr>
    </w:p>
    <w:p w14:paraId="6CA2467C" w14:textId="77777777" w:rsidR="00FA09E0" w:rsidRPr="00050FCB" w:rsidRDefault="00FA09E0" w:rsidP="00050FCB">
      <w:pPr>
        <w:rPr>
          <w:rFonts w:cs="Arial"/>
          <w:bCs/>
        </w:rPr>
      </w:pPr>
    </w:p>
    <w:p w14:paraId="2A7D417A" w14:textId="77777777" w:rsidR="00050FCB" w:rsidRPr="00050FCB" w:rsidRDefault="00050FCB" w:rsidP="00050FCB">
      <w:pPr>
        <w:rPr>
          <w:rFonts w:cs="Arial"/>
          <w:bCs/>
        </w:rPr>
      </w:pPr>
    </w:p>
    <w:p w14:paraId="4D464E25" w14:textId="1D30C027" w:rsidR="000A0215" w:rsidRDefault="000A0215">
      <w:pPr>
        <w:rPr>
          <w:b/>
        </w:rPr>
      </w:pPr>
    </w:p>
    <w:p w14:paraId="7248626B" w14:textId="5DF4A34C" w:rsidR="000A0215" w:rsidRDefault="000A0215">
      <w:pPr>
        <w:rPr>
          <w:b/>
        </w:rPr>
      </w:pPr>
      <w:r>
        <w:rPr>
          <w:b/>
        </w:rPr>
        <w:br w:type="page"/>
      </w:r>
    </w:p>
    <w:p w14:paraId="20E9B169" w14:textId="3D46101D" w:rsidR="006C51F0" w:rsidRPr="00EE1F21" w:rsidRDefault="006C51F0" w:rsidP="006C51F0">
      <w:pPr>
        <w:rPr>
          <w:b/>
          <w:caps/>
          <w:color w:val="000000" w:themeColor="text1"/>
          <w:sz w:val="28"/>
          <w:szCs w:val="28"/>
        </w:rPr>
      </w:pPr>
      <w:r w:rsidRPr="00EE1F21">
        <w:rPr>
          <w:b/>
          <w:caps/>
          <w:color w:val="000000" w:themeColor="text1"/>
          <w:sz w:val="28"/>
          <w:szCs w:val="28"/>
        </w:rPr>
        <w:lastRenderedPageBreak/>
        <w:t>Informasjon</w:t>
      </w:r>
    </w:p>
    <w:p w14:paraId="4047C550" w14:textId="77777777" w:rsidR="00957799" w:rsidRPr="003A04A0" w:rsidRDefault="00957799" w:rsidP="006C51F0">
      <w:pPr>
        <w:rPr>
          <w:rFonts w:cs="Arial"/>
          <w:color w:val="000000" w:themeColor="text1"/>
          <w:szCs w:val="22"/>
        </w:rPr>
      </w:pPr>
      <w:r w:rsidRPr="003A04A0">
        <w:rPr>
          <w:rFonts w:cs="Arial"/>
          <w:szCs w:val="22"/>
        </w:rPr>
        <w:t xml:space="preserve">Bodø kommune bruker et elektronisk journalføringssystem. Formålet med dette systemet er å gi et helhetlig tilbud, samt å ivareta kommunens dokumentasjonsplikt. </w:t>
      </w:r>
      <w:r w:rsidR="006C51F0" w:rsidRPr="003A04A0">
        <w:rPr>
          <w:rFonts w:cs="Arial"/>
          <w:color w:val="000000" w:themeColor="text1"/>
          <w:szCs w:val="22"/>
        </w:rPr>
        <w:t xml:space="preserve">Bodø kommune skal til enhver tid behandle helseopplysninger i tråd med de krav som følger av gjeldende lovverk. </w:t>
      </w:r>
    </w:p>
    <w:p w14:paraId="1C69626F" w14:textId="77777777" w:rsidR="00957799" w:rsidRPr="003A04A0" w:rsidRDefault="00957799" w:rsidP="006C51F0">
      <w:pPr>
        <w:rPr>
          <w:rFonts w:cs="Arial"/>
          <w:color w:val="000000" w:themeColor="text1"/>
          <w:szCs w:val="22"/>
        </w:rPr>
      </w:pPr>
    </w:p>
    <w:p w14:paraId="11F20409" w14:textId="77777777" w:rsidR="006C51F0" w:rsidRPr="003A04A0" w:rsidRDefault="006C51F0" w:rsidP="006C51F0">
      <w:pPr>
        <w:rPr>
          <w:rFonts w:cs="Arial"/>
          <w:szCs w:val="22"/>
        </w:rPr>
      </w:pPr>
      <w:r w:rsidRPr="003A04A0">
        <w:rPr>
          <w:rFonts w:cs="Arial"/>
          <w:szCs w:val="22"/>
        </w:rPr>
        <w:t xml:space="preserve">Helse- og omsorgstjenesten er pålagt taushetsplikt. For at tjenesten skal kunne innhente eller formidle informasjon om din helsetilstand, samt utøve helse- og omsorgstjenester til deg må du gi oss ditt samtykke. </w:t>
      </w:r>
    </w:p>
    <w:p w14:paraId="0C917A3B" w14:textId="77777777" w:rsidR="006C51F0" w:rsidRPr="003A04A0" w:rsidRDefault="006C51F0" w:rsidP="006C51F0">
      <w:pPr>
        <w:rPr>
          <w:rFonts w:cs="Arial"/>
          <w:szCs w:val="22"/>
        </w:rPr>
      </w:pPr>
    </w:p>
    <w:p w14:paraId="440ADC4F" w14:textId="77777777" w:rsidR="006C51F0" w:rsidRPr="003A04A0" w:rsidRDefault="006C51F0" w:rsidP="006C51F0">
      <w:pPr>
        <w:rPr>
          <w:rFonts w:cs="Arial"/>
          <w:szCs w:val="22"/>
        </w:rPr>
      </w:pPr>
      <w:r w:rsidRPr="003A04A0">
        <w:rPr>
          <w:rFonts w:cs="Arial"/>
          <w:szCs w:val="22"/>
        </w:rPr>
        <w:t xml:space="preserve">Formålet med å dele opplysningene med interne og eksterne tjenesteutøvere, samt pårørende er som følger: </w:t>
      </w:r>
    </w:p>
    <w:p w14:paraId="6FB2A959" w14:textId="77777777" w:rsidR="006C51F0" w:rsidRPr="003A04A0" w:rsidRDefault="006C51F0" w:rsidP="006C51F0">
      <w:pPr>
        <w:rPr>
          <w:rFonts w:cs="Arial"/>
          <w:color w:val="000000" w:themeColor="text1"/>
          <w:szCs w:val="22"/>
        </w:rPr>
      </w:pPr>
    </w:p>
    <w:p w14:paraId="3417B5B1" w14:textId="77777777" w:rsidR="006C51F0" w:rsidRPr="003A04A0" w:rsidRDefault="006C51F0" w:rsidP="006C51F0">
      <w:pPr>
        <w:pStyle w:val="Listeavsnit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3A04A0">
        <w:rPr>
          <w:rFonts w:ascii="Arial" w:hAnsi="Arial" w:cs="Arial"/>
        </w:rPr>
        <w:t>Være i stand til best mulig å kunne identifisere ditt behov.</w:t>
      </w:r>
    </w:p>
    <w:p w14:paraId="0CA2129B" w14:textId="77777777" w:rsidR="006C51F0" w:rsidRPr="003A04A0" w:rsidRDefault="006C51F0" w:rsidP="006C51F0">
      <w:pPr>
        <w:pStyle w:val="Listeavsnitt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3A04A0">
        <w:rPr>
          <w:rFonts w:ascii="Arial" w:hAnsi="Arial" w:cs="Arial"/>
        </w:rPr>
        <w:t>Kunne gi deg et best mulig tilbud basert på dine egne ressurser og behov.</w:t>
      </w:r>
    </w:p>
    <w:p w14:paraId="40B08CD7" w14:textId="77777777" w:rsidR="006C51F0" w:rsidRPr="003A04A0" w:rsidRDefault="006C51F0" w:rsidP="006C51F0">
      <w:pPr>
        <w:pStyle w:val="Listeavsnitt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3A04A0">
        <w:rPr>
          <w:rFonts w:ascii="Arial" w:hAnsi="Arial" w:cs="Arial"/>
        </w:rPr>
        <w:t>Sikre deg et helhetlig pasientforløp, hvor både lege, spesialisttjeneste og kommunal helsetjeneste kjenner deg og ditt forløp</w:t>
      </w:r>
    </w:p>
    <w:p w14:paraId="5017E75A" w14:textId="77777777" w:rsidR="006C51F0" w:rsidRPr="003A04A0" w:rsidRDefault="006C51F0" w:rsidP="00572FC3">
      <w:pPr>
        <w:rPr>
          <w:rFonts w:cs="Arial"/>
          <w:color w:val="000000" w:themeColor="text1"/>
          <w:szCs w:val="22"/>
        </w:rPr>
      </w:pPr>
      <w:r w:rsidRPr="003A04A0">
        <w:rPr>
          <w:rFonts w:cs="Arial"/>
          <w:color w:val="000000" w:themeColor="text1"/>
          <w:szCs w:val="22"/>
        </w:rPr>
        <w:t xml:space="preserve">Det er en forutsetning at opplysningene som innhentes/utveksles noteres i </w:t>
      </w:r>
      <w:r w:rsidR="00957799" w:rsidRPr="003A04A0">
        <w:rPr>
          <w:rFonts w:cs="Arial"/>
          <w:color w:val="000000" w:themeColor="text1"/>
          <w:szCs w:val="22"/>
        </w:rPr>
        <w:t>din journal</w:t>
      </w:r>
      <w:r w:rsidR="009E0652" w:rsidRPr="003A04A0">
        <w:rPr>
          <w:rFonts w:cs="Arial"/>
          <w:color w:val="000000" w:themeColor="text1"/>
          <w:szCs w:val="22"/>
        </w:rPr>
        <w:t>.</w:t>
      </w:r>
      <w:r w:rsidRPr="003A04A0">
        <w:rPr>
          <w:rFonts w:cs="Arial"/>
          <w:color w:val="000000" w:themeColor="text1"/>
          <w:szCs w:val="22"/>
        </w:rPr>
        <w:t xml:space="preserve"> Du har rett til innsyn i egen journal.</w:t>
      </w:r>
      <w:r w:rsidR="00572FC3" w:rsidRPr="003A04A0">
        <w:rPr>
          <w:rFonts w:cs="Arial"/>
          <w:color w:val="000000" w:themeColor="text1"/>
          <w:szCs w:val="22"/>
        </w:rPr>
        <w:t xml:space="preserve"> </w:t>
      </w:r>
      <w:r w:rsidRPr="003A04A0">
        <w:rPr>
          <w:rFonts w:cs="Arial"/>
          <w:color w:val="000000" w:themeColor="text1"/>
          <w:szCs w:val="22"/>
        </w:rPr>
        <w:t>Bodø kommune er pålagt å sende inn anonymiserte opplysninger om deg og dine behov i et nasjonalt register. (IPLOS</w:t>
      </w:r>
      <w:r w:rsidR="009E0652" w:rsidRPr="003A04A0">
        <w:rPr>
          <w:rFonts w:cs="Arial"/>
          <w:color w:val="000000" w:themeColor="text1"/>
          <w:szCs w:val="22"/>
        </w:rPr>
        <w:t>)</w:t>
      </w:r>
    </w:p>
    <w:p w14:paraId="401339F8" w14:textId="63E42F61" w:rsidR="00C907C1" w:rsidRPr="003A04A0" w:rsidRDefault="00C907C1" w:rsidP="006C51F0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3A04A0">
        <w:rPr>
          <w:rFonts w:ascii="Arial" w:hAnsi="Arial" w:cs="Arial"/>
          <w:color w:val="000000" w:themeColor="text1"/>
          <w:sz w:val="22"/>
          <w:szCs w:val="22"/>
        </w:rPr>
        <w:t xml:space="preserve">For mer informasjon om vern av personopplysninger se vår personvernerklæring på </w:t>
      </w:r>
      <w:hyperlink r:id="rId11" w:history="1">
        <w:r w:rsidRPr="003A04A0">
          <w:rPr>
            <w:rStyle w:val="Hyperkobling"/>
            <w:rFonts w:ascii="Arial" w:hAnsi="Arial" w:cs="Arial"/>
            <w:sz w:val="22"/>
            <w:szCs w:val="22"/>
          </w:rPr>
          <w:t>www.bodo.kommune.no</w:t>
        </w:r>
      </w:hyperlink>
      <w:r w:rsidRPr="003A04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09673F6" w14:textId="77777777" w:rsidR="004924F0" w:rsidRPr="00EE1F21" w:rsidRDefault="004924F0" w:rsidP="004924F0">
      <w:pPr>
        <w:rPr>
          <w:rFonts w:cs="Arial"/>
          <w:b/>
          <w:caps/>
          <w:sz w:val="28"/>
          <w:szCs w:val="32"/>
        </w:rPr>
      </w:pPr>
      <w:r w:rsidRPr="00EE1F21">
        <w:rPr>
          <w:rFonts w:cs="Arial"/>
          <w:b/>
          <w:caps/>
          <w:sz w:val="28"/>
          <w:szCs w:val="32"/>
        </w:rPr>
        <w:t>Samtykke til innhenting av relevante opplysninger</w:t>
      </w:r>
    </w:p>
    <w:p w14:paraId="06EB949D" w14:textId="77777777" w:rsidR="004924F0" w:rsidRDefault="004924F0" w:rsidP="004924F0">
      <w:pPr>
        <w:rPr>
          <w:rFonts w:cs="Arial"/>
          <w:szCs w:val="22"/>
        </w:rPr>
      </w:pPr>
      <w:r w:rsidRPr="006C51F0">
        <w:rPr>
          <w:rFonts w:cs="Arial"/>
          <w:szCs w:val="22"/>
        </w:rPr>
        <w:t>Jeg søker om helse- og omsorgstjenester, og gir herved Bodø ko</w:t>
      </w:r>
      <w:r>
        <w:rPr>
          <w:rFonts w:cs="Arial"/>
          <w:szCs w:val="22"/>
        </w:rPr>
        <w:t xml:space="preserve">mmune ved Tildelingskontoret, og </w:t>
      </w:r>
      <w:r w:rsidRPr="006C51F0">
        <w:rPr>
          <w:rFonts w:cs="Arial"/>
          <w:szCs w:val="22"/>
        </w:rPr>
        <w:t xml:space="preserve">aktuelle tjenesteytere i Helse- og omsorgsavdelingen tillatelse til å innhente og utveksle opplysninger som er nødvendig for å behandle søknaden og yte tjenester. Det gis også fullmakt til å innhente inntektsopplysninger for de tjenester det kan kreves betaling for. </w:t>
      </w:r>
    </w:p>
    <w:p w14:paraId="16B10243" w14:textId="77777777" w:rsidR="004924F0" w:rsidRPr="00572FC3" w:rsidRDefault="004924F0" w:rsidP="004924F0">
      <w:pPr>
        <w:rPr>
          <w:rFonts w:cs="Arial"/>
          <w:b/>
          <w:sz w:val="32"/>
          <w:szCs w:val="32"/>
        </w:rPr>
      </w:pPr>
    </w:p>
    <w:p w14:paraId="1FB072CC" w14:textId="77777777" w:rsidR="004924F0" w:rsidRDefault="004924F0" w:rsidP="004924F0">
      <w:pPr>
        <w:pStyle w:val="Listeavsnitt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 w:rsidRPr="006E37B0">
        <w:rPr>
          <w:rFonts w:ascii="Arial" w:hAnsi="Arial" w:cs="Arial"/>
        </w:rPr>
        <w:t xml:space="preserve">Helseopplysninger fra fastlege innhentes alltid. </w:t>
      </w:r>
    </w:p>
    <w:p w14:paraId="4F30C743" w14:textId="77777777" w:rsidR="004924F0" w:rsidRPr="006E37B0" w:rsidRDefault="004924F0" w:rsidP="004924F0">
      <w:pPr>
        <w:pStyle w:val="Listeavsnitt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 w:rsidRPr="00B05571">
        <w:rPr>
          <w:rFonts w:ascii="Arial" w:hAnsi="Arial" w:cs="Arial"/>
        </w:rPr>
        <w:t>Dersom du ikke kan åpne ytterdøren for å ta imot tjenesten vil Bodø kommune montere en elektronisk lås på ytterdøren din. Dette er en lås som gjør at ansatte i tjenesten kan åpne døren ved hjelp av en smarttelefon. Ved bruk registreres det hvilken ansatt og når låsen er åpnet/lukket. Montering vil ikke medføre skade på døren og du skal fortsatt bruke din vanlige nøkkel.</w:t>
      </w:r>
    </w:p>
    <w:p w14:paraId="1D59364D" w14:textId="77777777" w:rsidR="004924F0" w:rsidRPr="00D02CAF" w:rsidRDefault="004924F0" w:rsidP="004924F0">
      <w:pPr>
        <w:pStyle w:val="Listeavsnitt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 w:rsidRPr="00D02CAF">
        <w:rPr>
          <w:rFonts w:ascii="Arial" w:hAnsi="Arial" w:cs="Arial"/>
        </w:rPr>
        <w:t xml:space="preserve">Vi gjør oppmerksom på at Bodø kommune har et samarbeid med Salten brann </w:t>
      </w:r>
      <w:r>
        <w:rPr>
          <w:rFonts w:ascii="Arial" w:hAnsi="Arial" w:cs="Arial"/>
        </w:rPr>
        <w:t xml:space="preserve">ang brannforebygging </w:t>
      </w:r>
      <w:r w:rsidRPr="00D02CAF">
        <w:rPr>
          <w:rFonts w:ascii="Arial" w:hAnsi="Arial" w:cs="Arial"/>
        </w:rPr>
        <w:t>når du innvilges tjenester i hjemmet.</w:t>
      </w:r>
    </w:p>
    <w:p w14:paraId="0284DD1A" w14:textId="77777777" w:rsidR="004924F0" w:rsidRPr="006E37B0" w:rsidRDefault="004924F0" w:rsidP="004924F0">
      <w:pPr>
        <w:pStyle w:val="Listeavsnitt"/>
        <w:numPr>
          <w:ilvl w:val="0"/>
          <w:numId w:val="12"/>
        </w:numPr>
        <w:spacing w:after="0" w:line="240" w:lineRule="auto"/>
        <w:contextualSpacing w:val="0"/>
        <w:rPr>
          <w:rStyle w:val="eop"/>
          <w:rFonts w:ascii="Arial" w:hAnsi="Arial" w:cs="Arial"/>
        </w:rPr>
      </w:pPr>
      <w:r w:rsidRPr="006E37B0">
        <w:rPr>
          <w:rStyle w:val="normaltextrun"/>
          <w:rFonts w:ascii="Arial" w:hAnsi="Arial" w:cs="Arial"/>
          <w:shd w:val="clear" w:color="auto" w:fill="FFFFFF"/>
        </w:rPr>
        <w:t>Anonyme </w:t>
      </w:r>
      <w:r w:rsidRPr="006E37B0">
        <w:rPr>
          <w:rStyle w:val="spellingerror"/>
          <w:rFonts w:ascii="Arial" w:hAnsi="Arial" w:cs="Arial"/>
          <w:shd w:val="clear" w:color="auto" w:fill="FFFFFF"/>
        </w:rPr>
        <w:t>personopplysninger som</w:t>
      </w:r>
      <w:r w:rsidRPr="006E37B0">
        <w:rPr>
          <w:rStyle w:val="normaltextrun"/>
          <w:rFonts w:ascii="Arial" w:hAnsi="Arial" w:cs="Arial"/>
          <w:shd w:val="clear" w:color="auto" w:fill="FFFFFF"/>
        </w:rPr>
        <w:t> innhentes kan bli benyttet i interne statistikker og analyser i Bodø kommune</w:t>
      </w:r>
      <w:r w:rsidRPr="006E37B0">
        <w:rPr>
          <w:rStyle w:val="eop"/>
          <w:rFonts w:ascii="Arial" w:hAnsi="Arial" w:cs="Arial"/>
          <w:color w:val="000000"/>
          <w:shd w:val="clear" w:color="auto" w:fill="FFFFFF"/>
        </w:rPr>
        <w:t>.</w:t>
      </w:r>
    </w:p>
    <w:p w14:paraId="3E22D99B" w14:textId="5C999199" w:rsidR="004924F0" w:rsidRPr="006C51F0" w:rsidRDefault="004924F0" w:rsidP="004924F0">
      <w:pPr>
        <w:pStyle w:val="NormalWeb"/>
        <w:rPr>
          <w:rFonts w:ascii="Arial" w:hAnsi="Arial" w:cs="Arial"/>
          <w:sz w:val="22"/>
          <w:szCs w:val="22"/>
        </w:rPr>
      </w:pPr>
      <w:r w:rsidRPr="006C51F0">
        <w:rPr>
          <w:rFonts w:ascii="Arial" w:hAnsi="Arial" w:cs="Arial"/>
          <w:sz w:val="22"/>
          <w:szCs w:val="22"/>
        </w:rPr>
        <w:t xml:space="preserve">Det er frivillig å samtykke og du kan når som helst trekke ditt samtykke tilbake. Når du leverer denne </w:t>
      </w:r>
      <w:r w:rsidR="00751A75" w:rsidRPr="006C51F0">
        <w:rPr>
          <w:rFonts w:ascii="Arial" w:hAnsi="Arial" w:cs="Arial"/>
          <w:sz w:val="22"/>
          <w:szCs w:val="22"/>
        </w:rPr>
        <w:t>søknaden,</w:t>
      </w:r>
      <w:r w:rsidRPr="006C51F0">
        <w:rPr>
          <w:rFonts w:ascii="Arial" w:hAnsi="Arial" w:cs="Arial"/>
          <w:sz w:val="22"/>
          <w:szCs w:val="22"/>
        </w:rPr>
        <w:t xml:space="preserve"> gir du ditt samtykke</w:t>
      </w:r>
    </w:p>
    <w:p w14:paraId="3A8F5850" w14:textId="77777777" w:rsidR="004924F0" w:rsidRDefault="009E6A6D" w:rsidP="004924F0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13712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4F0" w:rsidRPr="00F10E2A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4924F0">
        <w:rPr>
          <w:rFonts w:ascii="Arial" w:hAnsi="Arial" w:cs="Arial"/>
          <w:sz w:val="22"/>
          <w:szCs w:val="22"/>
        </w:rPr>
        <w:tab/>
        <w:t>Jeg samtykker</w:t>
      </w:r>
    </w:p>
    <w:p w14:paraId="283BB700" w14:textId="77777777" w:rsidR="004924F0" w:rsidRDefault="004924F0" w:rsidP="004924F0">
      <w:pPr>
        <w:rPr>
          <w:rFonts w:ascii="Times New Roman" w:hAnsi="Times New Roman" w:cs="Arial"/>
          <w:b/>
          <w:sz w:val="32"/>
          <w:szCs w:val="32"/>
        </w:rPr>
      </w:pPr>
    </w:p>
    <w:p w14:paraId="15E84ED9" w14:textId="76B4E54F" w:rsidR="004924F0" w:rsidRDefault="004924F0" w:rsidP="004924F0">
      <w:pPr>
        <w:rPr>
          <w:rFonts w:cs="Arial"/>
          <w:b/>
          <w:szCs w:val="22"/>
        </w:rPr>
      </w:pPr>
      <w:r w:rsidRPr="00242907">
        <w:rPr>
          <w:rFonts w:cs="Arial"/>
          <w:b/>
          <w:szCs w:val="22"/>
        </w:rPr>
        <w:t>Jeg reserverer meg mot</w:t>
      </w:r>
      <w:r w:rsidR="004A396F">
        <w:rPr>
          <w:rFonts w:cs="Arial"/>
          <w:b/>
          <w:szCs w:val="22"/>
        </w:rPr>
        <w:t xml:space="preserve"> </w:t>
      </w:r>
      <w:r w:rsidRPr="00242907">
        <w:rPr>
          <w:rFonts w:cs="Arial"/>
          <w:b/>
          <w:szCs w:val="22"/>
        </w:rPr>
        <w:t>at opplysninger innhentes fra følgende instanser (valgfri):</w:t>
      </w:r>
    </w:p>
    <w:p w14:paraId="0C259820" w14:textId="4508DDFE" w:rsidR="004924F0" w:rsidRDefault="004924F0" w:rsidP="004924F0">
      <w:pPr>
        <w:pBdr>
          <w:bottom w:val="single" w:sz="6" w:space="1" w:color="auto"/>
        </w:pBdr>
        <w:rPr>
          <w:rFonts w:cs="Arial"/>
          <w:bCs/>
          <w:szCs w:val="22"/>
        </w:rPr>
      </w:pPr>
    </w:p>
    <w:p w14:paraId="00393C42" w14:textId="77777777" w:rsidR="005F240C" w:rsidRPr="001D70A3" w:rsidRDefault="005F240C" w:rsidP="004924F0">
      <w:pPr>
        <w:pBdr>
          <w:bottom w:val="single" w:sz="6" w:space="1" w:color="auto"/>
        </w:pBdr>
        <w:rPr>
          <w:rFonts w:cs="Arial"/>
          <w:bCs/>
          <w:szCs w:val="22"/>
        </w:rPr>
      </w:pPr>
    </w:p>
    <w:p w14:paraId="6F13791E" w14:textId="77777777" w:rsidR="00632F0F" w:rsidRDefault="00632F0F">
      <w:pPr>
        <w:rPr>
          <w:rFonts w:cs="Arial"/>
          <w:b/>
          <w:bCs/>
          <w:caps/>
          <w:sz w:val="28"/>
        </w:rPr>
      </w:pPr>
      <w:r>
        <w:rPr>
          <w:rFonts w:cs="Arial"/>
          <w:b/>
          <w:bCs/>
          <w:caps/>
          <w:sz w:val="28"/>
        </w:rPr>
        <w:br w:type="page"/>
      </w:r>
    </w:p>
    <w:p w14:paraId="78BC0686" w14:textId="4B9004C3" w:rsidR="00A215C6" w:rsidRPr="00A215C6" w:rsidRDefault="00A215C6" w:rsidP="00A215C6">
      <w:pPr>
        <w:rPr>
          <w:rFonts w:cs="Arial"/>
          <w:b/>
          <w:bCs/>
          <w:caps/>
          <w:sz w:val="28"/>
        </w:rPr>
      </w:pPr>
      <w:r w:rsidRPr="00A215C6">
        <w:rPr>
          <w:rFonts w:cs="Arial"/>
          <w:b/>
          <w:bCs/>
          <w:caps/>
          <w:sz w:val="28"/>
        </w:rPr>
        <w:lastRenderedPageBreak/>
        <w:t>Kjernejournal</w:t>
      </w:r>
    </w:p>
    <w:p w14:paraId="74F78CBF" w14:textId="77777777" w:rsidR="00A215C6" w:rsidRPr="00050FCB" w:rsidRDefault="00A215C6" w:rsidP="00A215C6">
      <w:pPr>
        <w:rPr>
          <w:rFonts w:cs="Arial"/>
          <w:bCs/>
        </w:rPr>
      </w:pPr>
      <w:r w:rsidRPr="00050FCB">
        <w:rPr>
          <w:rFonts w:cs="Arial"/>
          <w:bCs/>
        </w:rPr>
        <w:t>Kjernejournal sammenstiller dine vesentligste helseopplysninger. Kjernejournal kan blant annet inneholde opplysninger om kritisk informasjon, legemidler, besøk i spesialisthelsetjenesten i tillegg til administrative opplysninger. Norsk Helsenett (NHN) er dataansvarlig for Kjernejournal jf. Kjernejournalforskriften § 2.</w:t>
      </w:r>
    </w:p>
    <w:p w14:paraId="57DF66D5" w14:textId="77777777" w:rsidR="00A215C6" w:rsidRPr="00050FCB" w:rsidRDefault="00A215C6" w:rsidP="00A215C6">
      <w:pPr>
        <w:rPr>
          <w:rFonts w:cs="Arial"/>
          <w:bCs/>
        </w:rPr>
      </w:pPr>
    </w:p>
    <w:p w14:paraId="3078E580" w14:textId="275BEB58" w:rsidR="00A215C6" w:rsidRPr="00050FCB" w:rsidRDefault="00A215C6" w:rsidP="00A215C6">
      <w:pPr>
        <w:rPr>
          <w:rFonts w:cs="Arial"/>
          <w:bCs/>
        </w:rPr>
      </w:pPr>
      <w:r w:rsidRPr="00050FCB">
        <w:rPr>
          <w:rFonts w:cs="Arial"/>
          <w:bCs/>
        </w:rPr>
        <w:t>I forbindelse med denne søknad om helse- og omsorgstjenester har saksbehandler på Tildelingskontoret behov for tilgang til opplysninger i Kjernejournal.</w:t>
      </w:r>
    </w:p>
    <w:p w14:paraId="29093D76" w14:textId="77777777" w:rsidR="00A215C6" w:rsidRPr="00050FCB" w:rsidRDefault="00A215C6" w:rsidP="00A215C6">
      <w:pPr>
        <w:rPr>
          <w:rFonts w:cs="Arial"/>
          <w:bCs/>
        </w:rPr>
      </w:pPr>
    </w:p>
    <w:p w14:paraId="09718D2C" w14:textId="6108DD29" w:rsidR="00A215C6" w:rsidRPr="00050FCB" w:rsidRDefault="00A215C6" w:rsidP="00A215C6">
      <w:pPr>
        <w:rPr>
          <w:rFonts w:cs="Arial"/>
          <w:bCs/>
        </w:rPr>
      </w:pPr>
      <w:r w:rsidRPr="00050FCB">
        <w:rPr>
          <w:rFonts w:cs="Arial"/>
          <w:bCs/>
        </w:rPr>
        <w:t>Dersom du samtykker til at saksbehandler som behandler søknadenom helse- og omsorgstjenester kan få tilgang til opplysninger i Kjernejournal, ber vi deg om å bekrefte dette her.</w:t>
      </w:r>
    </w:p>
    <w:p w14:paraId="3F1C4E67" w14:textId="77777777" w:rsidR="00A215C6" w:rsidRPr="00050FCB" w:rsidRDefault="00A215C6" w:rsidP="00A215C6">
      <w:pPr>
        <w:rPr>
          <w:rFonts w:cs="Arial"/>
          <w:bCs/>
        </w:rPr>
      </w:pPr>
    </w:p>
    <w:p w14:paraId="72C796B3" w14:textId="6072B04A" w:rsidR="00A215C6" w:rsidRDefault="009E6A6D" w:rsidP="00A215C6">
      <w:pPr>
        <w:rPr>
          <w:rFonts w:cs="Arial"/>
          <w:bCs/>
        </w:rPr>
      </w:pPr>
      <w:sdt>
        <w:sdtPr>
          <w:rPr>
            <w:rFonts w:cs="Arial"/>
            <w:sz w:val="28"/>
          </w:rPr>
          <w:id w:val="-82520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5C6" w:rsidRPr="00F10E2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A215C6" w:rsidRPr="00F10E2A">
        <w:rPr>
          <w:rFonts w:cs="Arial"/>
          <w:sz w:val="28"/>
        </w:rPr>
        <w:tab/>
      </w:r>
      <w:r w:rsidR="00A215C6" w:rsidRPr="00050FCB">
        <w:rPr>
          <w:rFonts w:cs="Arial"/>
          <w:bCs/>
        </w:rPr>
        <w:t xml:space="preserve">Jeg </w:t>
      </w:r>
      <w:r w:rsidR="00A215C6" w:rsidRPr="006B034A">
        <w:rPr>
          <w:rFonts w:cs="Arial"/>
          <w:bCs/>
          <w:i/>
          <w:iCs/>
        </w:rPr>
        <w:t>samtykker til</w:t>
      </w:r>
      <w:r w:rsidR="00A215C6" w:rsidRPr="00050FCB">
        <w:rPr>
          <w:rFonts w:cs="Arial"/>
          <w:bCs/>
        </w:rPr>
        <w:t xml:space="preserve"> at saksbehandler får tilgang til opplysninger i Kjernejournal i forbindelse </w:t>
      </w:r>
    </w:p>
    <w:p w14:paraId="3BF89A3D" w14:textId="053C3B9D" w:rsidR="00A215C6" w:rsidRPr="00050FCB" w:rsidRDefault="00A215C6" w:rsidP="00A215C6">
      <w:pPr>
        <w:ind w:left="709" w:hanging="1"/>
        <w:rPr>
          <w:rFonts w:cs="Arial"/>
          <w:bCs/>
        </w:rPr>
      </w:pPr>
      <w:r w:rsidRPr="00050FCB">
        <w:rPr>
          <w:rFonts w:cs="Arial"/>
          <w:bCs/>
        </w:rPr>
        <w:t>med behandling av denne søknaden om helse- og omsorgstjenester</w:t>
      </w:r>
    </w:p>
    <w:p w14:paraId="3489D85E" w14:textId="77777777" w:rsidR="006B034A" w:rsidRPr="00050FCB" w:rsidRDefault="006B034A" w:rsidP="006B034A">
      <w:pPr>
        <w:rPr>
          <w:rFonts w:cs="Arial"/>
          <w:bCs/>
        </w:rPr>
      </w:pPr>
    </w:p>
    <w:p w14:paraId="79C50833" w14:textId="77777777" w:rsidR="006B034A" w:rsidRDefault="009E6A6D" w:rsidP="006B034A">
      <w:pPr>
        <w:rPr>
          <w:rFonts w:cs="Arial"/>
          <w:bCs/>
        </w:rPr>
      </w:pPr>
      <w:sdt>
        <w:sdtPr>
          <w:rPr>
            <w:rFonts w:cs="Arial"/>
            <w:sz w:val="28"/>
          </w:rPr>
          <w:id w:val="-4931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34A" w:rsidRPr="00F10E2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6B034A" w:rsidRPr="00F10E2A">
        <w:rPr>
          <w:rFonts w:cs="Arial"/>
          <w:sz w:val="28"/>
        </w:rPr>
        <w:tab/>
      </w:r>
      <w:r w:rsidR="006B034A" w:rsidRPr="00050FCB">
        <w:rPr>
          <w:rFonts w:cs="Arial"/>
          <w:bCs/>
        </w:rPr>
        <w:t xml:space="preserve">Jeg </w:t>
      </w:r>
      <w:r w:rsidR="006B034A" w:rsidRPr="006B034A">
        <w:rPr>
          <w:rFonts w:cs="Arial"/>
          <w:bCs/>
          <w:i/>
          <w:iCs/>
        </w:rPr>
        <w:t>samtykker ikke til</w:t>
      </w:r>
      <w:r w:rsidR="006B034A" w:rsidRPr="00050FCB">
        <w:rPr>
          <w:rFonts w:cs="Arial"/>
          <w:bCs/>
        </w:rPr>
        <w:t xml:space="preserve"> at saksbehandler får tilgang til opplysninger i Kjernejournal i </w:t>
      </w:r>
    </w:p>
    <w:p w14:paraId="1E08DF07" w14:textId="5FEBF28E" w:rsidR="006B034A" w:rsidRPr="00050FCB" w:rsidRDefault="006B034A" w:rsidP="006B034A">
      <w:pPr>
        <w:ind w:firstLine="708"/>
        <w:rPr>
          <w:rFonts w:cs="Arial"/>
          <w:bCs/>
        </w:rPr>
      </w:pPr>
      <w:r w:rsidRPr="00050FCB">
        <w:rPr>
          <w:rFonts w:cs="Arial"/>
          <w:bCs/>
        </w:rPr>
        <w:t>forbindelse med behandling av denne søknaden om helse- og omsorgstjenester</w:t>
      </w:r>
    </w:p>
    <w:p w14:paraId="3CE0EA4E" w14:textId="5FEC9136" w:rsidR="00A215C6" w:rsidRDefault="00A215C6">
      <w:pPr>
        <w:rPr>
          <w:rFonts w:cs="Arial"/>
          <w:b/>
          <w:caps/>
          <w:sz w:val="28"/>
          <w:szCs w:val="32"/>
        </w:rPr>
      </w:pPr>
    </w:p>
    <w:p w14:paraId="67CD8E33" w14:textId="3EA0A158" w:rsidR="001D70A3" w:rsidRDefault="001D70A3">
      <w:pPr>
        <w:rPr>
          <w:rFonts w:cs="Arial"/>
          <w:b/>
          <w:sz w:val="32"/>
          <w:szCs w:val="32"/>
        </w:rPr>
      </w:pPr>
    </w:p>
    <w:p w14:paraId="7CA52146" w14:textId="77777777" w:rsidR="004924F0" w:rsidRDefault="00A97030" w:rsidP="004924F0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b/>
          <w:caps/>
          <w:sz w:val="28"/>
          <w:szCs w:val="28"/>
        </w:rPr>
      </w:pPr>
      <w:r w:rsidRPr="004924F0">
        <w:rPr>
          <w:rFonts w:ascii="Arial" w:hAnsi="Arial" w:cs="Arial"/>
          <w:b/>
          <w:caps/>
          <w:sz w:val="28"/>
          <w:szCs w:val="28"/>
        </w:rPr>
        <w:t>Bekreftelse</w:t>
      </w:r>
    </w:p>
    <w:p w14:paraId="4FF2DB56" w14:textId="164BFFE8" w:rsidR="00A97030" w:rsidRPr="006C51F0" w:rsidRDefault="00A97030" w:rsidP="004924F0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51F0">
        <w:rPr>
          <w:rFonts w:ascii="Arial" w:hAnsi="Arial" w:cs="Arial"/>
          <w:sz w:val="22"/>
          <w:szCs w:val="22"/>
        </w:rPr>
        <w:t xml:space="preserve">Jeg/vi bekrefter at de opplysningene som er gitt i søknaden er riktige og fullstendige, og er innforstått med at uriktige eller ufullstendige opplysninger kan føre til avslag eller at søknaden avvises. Jeg/vi plikter å informere kommunen dersom det skjer endringer i helsesituasjonen som kan ha betydning for søknaden. </w:t>
      </w:r>
    </w:p>
    <w:p w14:paraId="32D54C62" w14:textId="77777777" w:rsidR="00A97030" w:rsidRPr="006C51F0" w:rsidRDefault="00A97030" w:rsidP="00A97030">
      <w:pPr>
        <w:pStyle w:val="NormalWeb"/>
        <w:rPr>
          <w:rFonts w:ascii="Arial" w:hAnsi="Arial" w:cs="Arial"/>
          <w:sz w:val="22"/>
          <w:szCs w:val="22"/>
        </w:rPr>
      </w:pPr>
      <w:r w:rsidRPr="006C51F0">
        <w:rPr>
          <w:rFonts w:ascii="Arial" w:hAnsi="Arial" w:cs="Arial"/>
          <w:sz w:val="22"/>
          <w:szCs w:val="22"/>
        </w:rPr>
        <w:t>Jeg/vi er kjent med at søknaden og andre saksdokumenter vil bli lagret i kommunens elektroniske journalsystem, og at jeg/vi har rett til innsyn i saksdokumentene.</w:t>
      </w:r>
    </w:p>
    <w:p w14:paraId="3BE012C9" w14:textId="77777777" w:rsidR="00A97030" w:rsidRPr="006C51F0" w:rsidRDefault="009E6A6D" w:rsidP="0054767D">
      <w:pPr>
        <w:pStyle w:val="Listeavsnitt"/>
        <w:tabs>
          <w:tab w:val="left" w:pos="1134"/>
        </w:tabs>
        <w:ind w:left="0" w:firstLine="708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-9956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67D" w:rsidRPr="00F10E2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4767D" w:rsidRPr="00F10E2A">
        <w:rPr>
          <w:rFonts w:ascii="Arial" w:hAnsi="Arial" w:cs="Arial"/>
          <w:sz w:val="28"/>
        </w:rPr>
        <w:tab/>
      </w:r>
      <w:r w:rsidR="00A97030" w:rsidRPr="006C51F0">
        <w:rPr>
          <w:rFonts w:ascii="Arial" w:hAnsi="Arial" w:cs="Arial"/>
        </w:rPr>
        <w:t>Jeg har lest og forstått informasjonen som nevnt over.</w:t>
      </w:r>
    </w:p>
    <w:p w14:paraId="1E3D71ED" w14:textId="77777777" w:rsidR="00F10E2A" w:rsidRDefault="00F10E2A" w:rsidP="00F10E2A"/>
    <w:p w14:paraId="364860D3" w14:textId="77777777" w:rsidR="00F10E2A" w:rsidRDefault="00F10E2A" w:rsidP="00F10E2A"/>
    <w:p w14:paraId="11B73C52" w14:textId="77777777" w:rsidR="00F10E2A" w:rsidRDefault="00F10E2A" w:rsidP="00F10E2A">
      <w:r>
        <w:t xml:space="preserve">Søker du på vegne av andre, må du få signert fullmakt fra den du søker på vegne av. </w:t>
      </w:r>
    </w:p>
    <w:p w14:paraId="3D91DC13" w14:textId="77777777" w:rsidR="00F10E2A" w:rsidRDefault="00EE183C" w:rsidP="00F10E2A">
      <w:r>
        <w:t>Fullmaktsskjema</w:t>
      </w:r>
      <w:r w:rsidR="00F10E2A">
        <w:t xml:space="preserve"> finner du her: </w:t>
      </w:r>
      <w:hyperlink r:id="rId12" w:history="1">
        <w:r w:rsidR="00F10E2A">
          <w:rPr>
            <w:rStyle w:val="Hyperkobling"/>
          </w:rPr>
          <w:t>https://bodo.kommune.no/sok-helse-omsorgstjenester/</w:t>
        </w:r>
      </w:hyperlink>
      <w:r w:rsidR="00F10E2A">
        <w:t xml:space="preserve"> </w:t>
      </w:r>
    </w:p>
    <w:p w14:paraId="1FB486EB" w14:textId="77777777" w:rsidR="00F10E2A" w:rsidRDefault="00F10E2A" w:rsidP="00F10E2A"/>
    <w:p w14:paraId="6BA899D2" w14:textId="77777777" w:rsidR="003A1407" w:rsidRDefault="003A1407" w:rsidP="006C51F0">
      <w:pPr>
        <w:rPr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644"/>
        <w:gridCol w:w="2837"/>
      </w:tblGrid>
      <w:tr w:rsidR="00F10E2A" w14:paraId="7E89C08B" w14:textId="77777777" w:rsidTr="00417585">
        <w:tc>
          <w:tcPr>
            <w:tcW w:w="4423" w:type="dxa"/>
            <w:tcBorders>
              <w:bottom w:val="single" w:sz="4" w:space="0" w:color="auto"/>
            </w:tcBorders>
          </w:tcPr>
          <w:p w14:paraId="3E21ECD3" w14:textId="77777777" w:rsidR="00F10E2A" w:rsidRDefault="00F10E2A" w:rsidP="00F10E2A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Sted: </w:t>
            </w:r>
          </w:p>
        </w:tc>
        <w:tc>
          <w:tcPr>
            <w:tcW w:w="644" w:type="dxa"/>
          </w:tcPr>
          <w:p w14:paraId="368724E8" w14:textId="77777777" w:rsidR="00F10E2A" w:rsidRDefault="00F10E2A" w:rsidP="00F10E2A">
            <w:pPr>
              <w:spacing w:before="120"/>
              <w:rPr>
                <w:szCs w:val="22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799FB258" w14:textId="77777777" w:rsidR="00F10E2A" w:rsidRDefault="00F10E2A" w:rsidP="00F10E2A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Dato: </w:t>
            </w:r>
          </w:p>
        </w:tc>
      </w:tr>
    </w:tbl>
    <w:p w14:paraId="05AC87F7" w14:textId="77777777" w:rsidR="00F10E2A" w:rsidRDefault="00F10E2A" w:rsidP="006C51F0">
      <w:pPr>
        <w:rPr>
          <w:szCs w:val="22"/>
        </w:rPr>
      </w:pPr>
    </w:p>
    <w:p w14:paraId="46E8BEC2" w14:textId="77777777" w:rsidR="00417585" w:rsidRDefault="00417585" w:rsidP="006C51F0">
      <w:pPr>
        <w:rPr>
          <w:i/>
          <w:sz w:val="20"/>
          <w:szCs w:val="22"/>
        </w:rPr>
      </w:pPr>
    </w:p>
    <w:p w14:paraId="69EB02DF" w14:textId="77777777" w:rsidR="00F45547" w:rsidRPr="00F45547" w:rsidRDefault="00F45547" w:rsidP="006C51F0">
      <w:pPr>
        <w:rPr>
          <w:i/>
          <w:sz w:val="20"/>
          <w:szCs w:val="22"/>
        </w:rPr>
      </w:pPr>
      <w:r w:rsidRPr="00F45547">
        <w:rPr>
          <w:i/>
          <w:sz w:val="20"/>
          <w:szCs w:val="22"/>
        </w:rPr>
        <w:t>Signatur: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624"/>
        <w:gridCol w:w="4423"/>
      </w:tblGrid>
      <w:tr w:rsidR="00F45547" w14:paraId="203E04B3" w14:textId="77777777" w:rsidTr="00417585">
        <w:tc>
          <w:tcPr>
            <w:tcW w:w="4423" w:type="dxa"/>
            <w:tcBorders>
              <w:bottom w:val="single" w:sz="4" w:space="0" w:color="auto"/>
            </w:tcBorders>
          </w:tcPr>
          <w:p w14:paraId="77DA2283" w14:textId="77777777" w:rsidR="00F45547" w:rsidRDefault="00F45547" w:rsidP="006C51F0">
            <w:pPr>
              <w:rPr>
                <w:szCs w:val="22"/>
              </w:rPr>
            </w:pPr>
          </w:p>
          <w:p w14:paraId="066B0550" w14:textId="77777777" w:rsidR="00F45547" w:rsidRDefault="00F45547" w:rsidP="006C51F0">
            <w:pPr>
              <w:rPr>
                <w:szCs w:val="22"/>
              </w:rPr>
            </w:pPr>
          </w:p>
          <w:p w14:paraId="52B77C25" w14:textId="77777777" w:rsidR="00F45547" w:rsidRDefault="00F45547" w:rsidP="006C51F0">
            <w:pPr>
              <w:rPr>
                <w:szCs w:val="22"/>
              </w:rPr>
            </w:pPr>
          </w:p>
        </w:tc>
        <w:tc>
          <w:tcPr>
            <w:tcW w:w="624" w:type="dxa"/>
          </w:tcPr>
          <w:p w14:paraId="6422661D" w14:textId="77777777" w:rsidR="00F45547" w:rsidRDefault="00F45547" w:rsidP="006C51F0">
            <w:pPr>
              <w:rPr>
                <w:szCs w:val="22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16B45C1A" w14:textId="77777777" w:rsidR="00F45547" w:rsidRDefault="00F45547" w:rsidP="006C51F0">
            <w:pPr>
              <w:rPr>
                <w:szCs w:val="22"/>
              </w:rPr>
            </w:pPr>
          </w:p>
        </w:tc>
      </w:tr>
      <w:tr w:rsidR="00F45547" w:rsidRPr="00F45547" w14:paraId="068EC157" w14:textId="77777777" w:rsidTr="00417585">
        <w:tc>
          <w:tcPr>
            <w:tcW w:w="4423" w:type="dxa"/>
            <w:tcBorders>
              <w:top w:val="single" w:sz="4" w:space="0" w:color="auto"/>
            </w:tcBorders>
          </w:tcPr>
          <w:p w14:paraId="064703CC" w14:textId="77777777" w:rsidR="00F45547" w:rsidRPr="00F45547" w:rsidRDefault="00F45547" w:rsidP="00F45547">
            <w:pPr>
              <w:jc w:val="center"/>
              <w:rPr>
                <w:i/>
                <w:sz w:val="18"/>
                <w:szCs w:val="22"/>
              </w:rPr>
            </w:pPr>
            <w:r w:rsidRPr="00F45547">
              <w:rPr>
                <w:i/>
                <w:sz w:val="18"/>
                <w:szCs w:val="22"/>
              </w:rPr>
              <w:t>Søker/tjenestemottaker</w:t>
            </w:r>
          </w:p>
        </w:tc>
        <w:tc>
          <w:tcPr>
            <w:tcW w:w="624" w:type="dxa"/>
          </w:tcPr>
          <w:p w14:paraId="6D69687F" w14:textId="77777777" w:rsidR="00F45547" w:rsidRPr="00F45547" w:rsidRDefault="00F45547" w:rsidP="00F45547">
            <w:pPr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14:paraId="7FDAC399" w14:textId="77777777" w:rsidR="00F45547" w:rsidRPr="00F45547" w:rsidRDefault="00F45547" w:rsidP="00F45547">
            <w:pPr>
              <w:jc w:val="center"/>
              <w:rPr>
                <w:i/>
                <w:sz w:val="18"/>
                <w:szCs w:val="22"/>
              </w:rPr>
            </w:pPr>
            <w:r w:rsidRPr="00F45547">
              <w:rPr>
                <w:i/>
                <w:sz w:val="18"/>
                <w:szCs w:val="22"/>
              </w:rPr>
              <w:t>Verge/pårørende</w:t>
            </w:r>
          </w:p>
        </w:tc>
      </w:tr>
    </w:tbl>
    <w:p w14:paraId="51884C97" w14:textId="77777777" w:rsidR="00F45547" w:rsidRPr="006C51F0" w:rsidRDefault="00F45547" w:rsidP="006C51F0">
      <w:pPr>
        <w:rPr>
          <w:szCs w:val="22"/>
        </w:rPr>
      </w:pPr>
    </w:p>
    <w:p w14:paraId="15EA90EA" w14:textId="77777777" w:rsidR="00E22AE1" w:rsidRDefault="00E22AE1"/>
    <w:p w14:paraId="62B0DA5E" w14:textId="77F39CED" w:rsidR="00F10E2A" w:rsidRPr="00096C7A" w:rsidRDefault="006E37B0">
      <w:pPr>
        <w:rPr>
          <w:sz w:val="18"/>
          <w:szCs w:val="22"/>
        </w:rPr>
      </w:pPr>
      <w:r>
        <w:rPr>
          <w:sz w:val="18"/>
          <w:szCs w:val="18"/>
        </w:rPr>
        <w:t xml:space="preserve">Ønske om innsyn i opplysninger som er registrert om deg sendes på eget skjema til </w:t>
      </w:r>
      <w:r w:rsidR="00F10E2A" w:rsidRPr="00F45547">
        <w:rPr>
          <w:sz w:val="18"/>
          <w:szCs w:val="22"/>
        </w:rPr>
        <w:t>Bodø kommune Tildelingskontoret pb. 319 8001 Bodø eller leveres der hvor du motta</w:t>
      </w:r>
      <w:r w:rsidR="00231AAD">
        <w:rPr>
          <w:sz w:val="18"/>
          <w:szCs w:val="22"/>
        </w:rPr>
        <w:t>r</w:t>
      </w:r>
      <w:r w:rsidR="00F10E2A" w:rsidRPr="00F45547">
        <w:rPr>
          <w:sz w:val="18"/>
          <w:szCs w:val="22"/>
        </w:rPr>
        <w:t xml:space="preserve"> tjenester, de vil da videresende til Tildelingskontoret. Skjema for slik henvendelse finnes på </w:t>
      </w:r>
      <w:hyperlink r:id="rId13" w:history="1">
        <w:r w:rsidR="00F45547" w:rsidRPr="00F45547">
          <w:rPr>
            <w:rStyle w:val="Hyperkobling"/>
            <w:sz w:val="18"/>
          </w:rPr>
          <w:t>https://bodo.kommune.no/innsyn-pasientjournal/</w:t>
        </w:r>
      </w:hyperlink>
    </w:p>
    <w:sectPr w:rsidR="00F10E2A" w:rsidRPr="00096C7A" w:rsidSect="00632F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950" w:right="74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C3A78" w14:textId="77777777" w:rsidR="00797D5C" w:rsidRDefault="00797D5C">
      <w:r>
        <w:separator/>
      </w:r>
    </w:p>
  </w:endnote>
  <w:endnote w:type="continuationSeparator" w:id="0">
    <w:p w14:paraId="3F631550" w14:textId="77777777" w:rsidR="00797D5C" w:rsidRDefault="0079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90958" w14:textId="77777777" w:rsidR="001B58BA" w:rsidRDefault="001B58B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1224456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14:paraId="686B11C9" w14:textId="44C54FF7" w:rsidR="00BB43E7" w:rsidRPr="00BE5D02" w:rsidRDefault="00BB43E7" w:rsidP="00BB43E7">
        <w:pPr>
          <w:pStyle w:val="Bunntekst"/>
          <w:jc w:val="right"/>
          <w:rPr>
            <w:sz w:val="18"/>
            <w:szCs w:val="20"/>
          </w:rPr>
        </w:pPr>
        <w:r w:rsidRPr="00BE5D02">
          <w:rPr>
            <w:sz w:val="18"/>
            <w:szCs w:val="20"/>
          </w:rPr>
          <w:fldChar w:fldCharType="begin"/>
        </w:r>
        <w:r w:rsidRPr="00BE5D02">
          <w:rPr>
            <w:sz w:val="18"/>
            <w:szCs w:val="20"/>
          </w:rPr>
          <w:instrText>PAGE   \* MERGEFORMAT</w:instrText>
        </w:r>
        <w:r w:rsidRPr="00BE5D02">
          <w:rPr>
            <w:sz w:val="18"/>
            <w:szCs w:val="20"/>
          </w:rPr>
          <w:fldChar w:fldCharType="separate"/>
        </w:r>
        <w:r w:rsidRPr="00BE5D02">
          <w:rPr>
            <w:sz w:val="18"/>
            <w:szCs w:val="20"/>
          </w:rPr>
          <w:t>2</w:t>
        </w:r>
        <w:r w:rsidRPr="00BE5D02">
          <w:rPr>
            <w:sz w:val="18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1F168" w14:textId="7035C0B7" w:rsidR="002A7F15" w:rsidRDefault="002A7F15" w:rsidP="002A7F15">
    <w:pPr>
      <w:pStyle w:val="Bunntekst"/>
      <w:tabs>
        <w:tab w:val="clear" w:pos="9072"/>
        <w:tab w:val="right" w:pos="9360"/>
      </w:tabs>
      <w:ind w:left="2340" w:right="-470"/>
      <w:rPr>
        <w:rFonts w:cs="Arial"/>
        <w:color w:val="333333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22C929AF" wp14:editId="1489972B">
              <wp:simplePos x="0" y="0"/>
              <wp:positionH relativeFrom="column">
                <wp:posOffset>-88265</wp:posOffset>
              </wp:positionH>
              <wp:positionV relativeFrom="paragraph">
                <wp:posOffset>0</wp:posOffset>
              </wp:positionV>
              <wp:extent cx="1076325" cy="172720"/>
              <wp:effectExtent l="0" t="0" r="9525" b="0"/>
              <wp:wrapNone/>
              <wp:docPr id="13" name="Tekstbok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C45E49" w14:textId="7D603724" w:rsidR="002A7F15" w:rsidRDefault="002A7F15" w:rsidP="002A7F15">
                          <w:pPr>
                            <w:rPr>
                              <w:color w:val="A6A6A6" w:themeColor="background1" w:themeShade="A6"/>
                              <w:sz w:val="1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0"/>
                            </w:rPr>
                            <w:t>Oppdatert:</w:t>
                          </w:r>
                          <w:r w:rsidR="001B58BA">
                            <w:rPr>
                              <w:color w:val="A6A6A6" w:themeColor="background1" w:themeShade="A6"/>
                              <w:sz w:val="10"/>
                            </w:rPr>
                            <w:t>18.05</w:t>
                          </w:r>
                          <w:r>
                            <w:rPr>
                              <w:color w:val="A6A6A6" w:themeColor="background1" w:themeShade="A6"/>
                              <w:sz w:val="10"/>
                            </w:rPr>
                            <w:t>.202</w:t>
                          </w:r>
                          <w:r w:rsidR="001F1456">
                            <w:rPr>
                              <w:color w:val="A6A6A6" w:themeColor="background1" w:themeShade="A6"/>
                              <w:sz w:val="1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C929AF" id="_x0000_t202" coordsize="21600,21600" o:spt="202" path="m,l,21600r21600,l21600,xe">
              <v:stroke joinstyle="miter"/>
              <v:path gradientshapeok="t" o:connecttype="rect"/>
            </v:shapetype>
            <v:shape id="Tekstboks 13" o:spid="_x0000_s1026" type="#_x0000_t202" style="position:absolute;left:0;text-align:left;margin-left:-6.95pt;margin-top:0;width:84.75pt;height:13.6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" stroked="f">
              <v:textbox style="mso-fit-shape-to-text:t">
                <w:txbxContent>
                  <w:p w14:paraId="2DC45E49" w14:textId="7D603724" w:rsidR="002A7F15" w:rsidRDefault="002A7F15" w:rsidP="002A7F15">
                    <w:pPr>
                      <w:rPr>
                        <w:color w:val="A6A6A6" w:themeColor="background1" w:themeShade="A6"/>
                        <w:sz w:val="10"/>
                      </w:rPr>
                    </w:pPr>
                    <w:r>
                      <w:rPr>
                        <w:color w:val="A6A6A6" w:themeColor="background1" w:themeShade="A6"/>
                        <w:sz w:val="10"/>
                      </w:rPr>
                      <w:t>Oppdatert:</w:t>
                    </w:r>
                    <w:r w:rsidR="001B58BA">
                      <w:rPr>
                        <w:color w:val="A6A6A6" w:themeColor="background1" w:themeShade="A6"/>
                        <w:sz w:val="10"/>
                      </w:rPr>
                      <w:t>18.05</w:t>
                    </w:r>
                    <w:r>
                      <w:rPr>
                        <w:color w:val="A6A6A6" w:themeColor="background1" w:themeShade="A6"/>
                        <w:sz w:val="10"/>
                      </w:rPr>
                      <w:t>.202</w:t>
                    </w:r>
                    <w:r w:rsidR="001F1456">
                      <w:rPr>
                        <w:color w:val="A6A6A6" w:themeColor="background1" w:themeShade="A6"/>
                        <w:sz w:val="1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A50EDED" wp14:editId="2C9CC365">
              <wp:simplePos x="0" y="0"/>
              <wp:positionH relativeFrom="column">
                <wp:posOffset>1257300</wp:posOffset>
              </wp:positionH>
              <wp:positionV relativeFrom="paragraph">
                <wp:posOffset>38735</wp:posOffset>
              </wp:positionV>
              <wp:extent cx="0" cy="228600"/>
              <wp:effectExtent l="0" t="0" r="38100" b="19050"/>
              <wp:wrapNone/>
              <wp:docPr id="12" name="Rett linj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90A2A" id="Rett linje 1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05pt" to="99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" strokecolor="#333"/>
          </w:pict>
        </mc:Fallback>
      </mc:AlternateContent>
    </w:r>
    <w:r>
      <w:rPr>
        <w:rFonts w:cs="Arial"/>
        <w:b/>
        <w:color w:val="333333"/>
        <w:sz w:val="16"/>
        <w:szCs w:val="16"/>
      </w:rPr>
      <w:t>Tildelingskontoret</w:t>
    </w:r>
    <w:r>
      <w:rPr>
        <w:rFonts w:cs="Arial"/>
        <w:color w:val="333333"/>
        <w:sz w:val="16"/>
        <w:szCs w:val="16"/>
      </w:rPr>
      <w:t xml:space="preserve"> </w:t>
    </w:r>
    <w:r>
      <w:rPr>
        <w:rFonts w:cs="Arial"/>
        <w:color w:val="333333"/>
        <w:sz w:val="20"/>
        <w:szCs w:val="20"/>
      </w:rPr>
      <w:t>•</w:t>
    </w:r>
    <w:r>
      <w:rPr>
        <w:rFonts w:cs="Arial"/>
        <w:color w:val="333333"/>
        <w:sz w:val="16"/>
        <w:szCs w:val="16"/>
      </w:rPr>
      <w:t xml:space="preserve"> Besøksadresse: Kongens gate 23, Bodø rådhus</w:t>
    </w:r>
    <w:r w:rsidR="00AB56DB">
      <w:rPr>
        <w:rFonts w:cs="Arial"/>
        <w:color w:val="333333"/>
        <w:sz w:val="16"/>
        <w:szCs w:val="16"/>
      </w:rPr>
      <w:t xml:space="preserve"> </w:t>
    </w:r>
    <w:r>
      <w:rPr>
        <w:rFonts w:cs="Arial"/>
        <w:color w:val="333333"/>
        <w:sz w:val="20"/>
        <w:szCs w:val="20"/>
      </w:rPr>
      <w:t>•</w:t>
    </w:r>
    <w:r>
      <w:rPr>
        <w:rFonts w:cs="Arial"/>
        <w:color w:val="333333"/>
        <w:sz w:val="16"/>
        <w:szCs w:val="16"/>
      </w:rPr>
      <w:t xml:space="preserve"> Telefon 75 55 50 00  </w:t>
    </w:r>
    <w:r>
      <w:rPr>
        <w:rFonts w:cs="Arial"/>
        <w:color w:val="333333"/>
        <w:sz w:val="16"/>
        <w:szCs w:val="16"/>
      </w:rPr>
      <w:br/>
      <w:t xml:space="preserve">e-post: postmottak@bodo.kommune.no </w:t>
    </w:r>
    <w:r>
      <w:rPr>
        <w:rFonts w:cs="Arial"/>
        <w:color w:val="333333"/>
        <w:sz w:val="20"/>
        <w:szCs w:val="20"/>
      </w:rPr>
      <w:t>•</w:t>
    </w:r>
    <w:r>
      <w:rPr>
        <w:rFonts w:cs="Arial"/>
        <w:color w:val="333333"/>
        <w:sz w:val="16"/>
        <w:szCs w:val="16"/>
      </w:rPr>
      <w:t xml:space="preserve"> web: www.bodo.kommune.no</w:t>
    </w:r>
  </w:p>
  <w:p w14:paraId="1572E9D7" w14:textId="77777777" w:rsidR="00BB43E7" w:rsidRDefault="00BB43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56FF2" w14:textId="77777777" w:rsidR="00797D5C" w:rsidRDefault="00797D5C">
      <w:r>
        <w:separator/>
      </w:r>
    </w:p>
  </w:footnote>
  <w:footnote w:type="continuationSeparator" w:id="0">
    <w:p w14:paraId="5B7BBD73" w14:textId="77777777" w:rsidR="00797D5C" w:rsidRDefault="0079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8EBE" w14:textId="77777777" w:rsidR="001B58BA" w:rsidRDefault="001B58B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A2A5" w14:textId="1C7BA543" w:rsidR="00D330DB" w:rsidRDefault="00D8002F">
    <w:pPr>
      <w:pStyle w:val="Topptekst"/>
    </w:pPr>
    <w:r>
      <w:rPr>
        <w:noProof/>
      </w:rPr>
      <w:drawing>
        <wp:anchor distT="0" distB="0" distL="114300" distR="114300" simplePos="0" relativeHeight="251674112" behindDoc="1" locked="0" layoutInCell="1" allowOverlap="1" wp14:anchorId="4E7FBC87" wp14:editId="7481A376">
          <wp:simplePos x="0" y="0"/>
          <wp:positionH relativeFrom="column">
            <wp:posOffset>5381625</wp:posOffset>
          </wp:positionH>
          <wp:positionV relativeFrom="page">
            <wp:posOffset>448945</wp:posOffset>
          </wp:positionV>
          <wp:extent cx="604800" cy="716400"/>
          <wp:effectExtent l="0" t="0" r="5080" b="7620"/>
          <wp:wrapTight wrapText="bothSides">
            <wp:wrapPolygon edited="0">
              <wp:start x="3403" y="0"/>
              <wp:lineTo x="4765" y="9191"/>
              <wp:lineTo x="0" y="12638"/>
              <wp:lineTo x="0" y="21255"/>
              <wp:lineTo x="21101" y="21255"/>
              <wp:lineTo x="21101" y="14362"/>
              <wp:lineTo x="16336" y="9191"/>
              <wp:lineTo x="17697" y="0"/>
              <wp:lineTo x="3403" y="0"/>
            </wp:wrapPolygon>
          </wp:wrapTight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4EF8F" w14:textId="6FAD839E" w:rsidR="00632F0F" w:rsidRDefault="000719F8">
    <w:pPr>
      <w:pStyle w:val="Topptekst"/>
    </w:pPr>
    <w:r>
      <w:rPr>
        <w:noProof/>
      </w:rPr>
      <w:drawing>
        <wp:anchor distT="0" distB="0" distL="114300" distR="114300" simplePos="0" relativeHeight="251675136" behindDoc="1" locked="0" layoutInCell="1" allowOverlap="1" wp14:anchorId="6E9F2A13" wp14:editId="3DDF8554">
          <wp:simplePos x="0" y="0"/>
          <wp:positionH relativeFrom="column">
            <wp:posOffset>3966845</wp:posOffset>
          </wp:positionH>
          <wp:positionV relativeFrom="paragraph">
            <wp:posOffset>-450215</wp:posOffset>
          </wp:positionV>
          <wp:extent cx="2690495" cy="1608455"/>
          <wp:effectExtent l="0" t="0" r="0" b="0"/>
          <wp:wrapTight wrapText="bothSides">
            <wp:wrapPolygon edited="0">
              <wp:start x="0" y="0"/>
              <wp:lineTo x="0" y="21233"/>
              <wp:lineTo x="21411" y="21233"/>
              <wp:lineTo x="21411" y="0"/>
              <wp:lineTo x="0" y="0"/>
            </wp:wrapPolygon>
          </wp:wrapTight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95" cy="160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18D"/>
    <w:multiLevelType w:val="hybridMultilevel"/>
    <w:tmpl w:val="C898ED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266"/>
    <w:multiLevelType w:val="hybridMultilevel"/>
    <w:tmpl w:val="7C60E14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02FB7"/>
    <w:multiLevelType w:val="hybridMultilevel"/>
    <w:tmpl w:val="D1C4CD48"/>
    <w:lvl w:ilvl="0" w:tplc="BB88C3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F5EDD"/>
    <w:multiLevelType w:val="hybridMultilevel"/>
    <w:tmpl w:val="FCA031EC"/>
    <w:lvl w:ilvl="0" w:tplc="BB88C3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91473"/>
    <w:multiLevelType w:val="hybridMultilevel"/>
    <w:tmpl w:val="753E699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86D0C"/>
    <w:multiLevelType w:val="hybridMultilevel"/>
    <w:tmpl w:val="4280856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51C8"/>
    <w:multiLevelType w:val="hybridMultilevel"/>
    <w:tmpl w:val="4522BCDC"/>
    <w:lvl w:ilvl="0" w:tplc="BB88C3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F63EB"/>
    <w:multiLevelType w:val="hybridMultilevel"/>
    <w:tmpl w:val="FFC6DB52"/>
    <w:lvl w:ilvl="0" w:tplc="6D248A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A1E6E"/>
    <w:multiLevelType w:val="hybridMultilevel"/>
    <w:tmpl w:val="872C288C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99220D"/>
    <w:multiLevelType w:val="hybridMultilevel"/>
    <w:tmpl w:val="EDE87B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F1F0B"/>
    <w:multiLevelType w:val="hybridMultilevel"/>
    <w:tmpl w:val="6D1C39C6"/>
    <w:lvl w:ilvl="0" w:tplc="DA3258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96B5E"/>
    <w:multiLevelType w:val="hybridMultilevel"/>
    <w:tmpl w:val="A29CD752"/>
    <w:lvl w:ilvl="0" w:tplc="BB88C3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38"/>
    <w:rsid w:val="000031FA"/>
    <w:rsid w:val="00003257"/>
    <w:rsid w:val="00003560"/>
    <w:rsid w:val="00005558"/>
    <w:rsid w:val="000108B3"/>
    <w:rsid w:val="00013C88"/>
    <w:rsid w:val="00013C93"/>
    <w:rsid w:val="000166E4"/>
    <w:rsid w:val="00016CD0"/>
    <w:rsid w:val="00020C29"/>
    <w:rsid w:val="000222D0"/>
    <w:rsid w:val="000222E7"/>
    <w:rsid w:val="000236D1"/>
    <w:rsid w:val="0002441C"/>
    <w:rsid w:val="00025B22"/>
    <w:rsid w:val="0002652F"/>
    <w:rsid w:val="0003296B"/>
    <w:rsid w:val="00033740"/>
    <w:rsid w:val="000343C5"/>
    <w:rsid w:val="00035FFE"/>
    <w:rsid w:val="000365ED"/>
    <w:rsid w:val="00037370"/>
    <w:rsid w:val="00040ECD"/>
    <w:rsid w:val="00041B5F"/>
    <w:rsid w:val="0004365E"/>
    <w:rsid w:val="00043D56"/>
    <w:rsid w:val="00043F09"/>
    <w:rsid w:val="00044364"/>
    <w:rsid w:val="00045406"/>
    <w:rsid w:val="00047AB9"/>
    <w:rsid w:val="00050BFE"/>
    <w:rsid w:val="00050FCB"/>
    <w:rsid w:val="00051503"/>
    <w:rsid w:val="00053DD8"/>
    <w:rsid w:val="00054F1A"/>
    <w:rsid w:val="00055C2C"/>
    <w:rsid w:val="000567E8"/>
    <w:rsid w:val="00060016"/>
    <w:rsid w:val="00060F32"/>
    <w:rsid w:val="00063417"/>
    <w:rsid w:val="00063D42"/>
    <w:rsid w:val="00063D5C"/>
    <w:rsid w:val="00064BDD"/>
    <w:rsid w:val="00065219"/>
    <w:rsid w:val="0006716E"/>
    <w:rsid w:val="000671C2"/>
    <w:rsid w:val="000719F8"/>
    <w:rsid w:val="000738FF"/>
    <w:rsid w:val="0007410B"/>
    <w:rsid w:val="000749ED"/>
    <w:rsid w:val="00075754"/>
    <w:rsid w:val="00075B18"/>
    <w:rsid w:val="000775F9"/>
    <w:rsid w:val="0008238B"/>
    <w:rsid w:val="000845EE"/>
    <w:rsid w:val="00084DF5"/>
    <w:rsid w:val="000900F5"/>
    <w:rsid w:val="000903F8"/>
    <w:rsid w:val="000956EE"/>
    <w:rsid w:val="00095805"/>
    <w:rsid w:val="00096C7A"/>
    <w:rsid w:val="000977EA"/>
    <w:rsid w:val="000A0215"/>
    <w:rsid w:val="000A1318"/>
    <w:rsid w:val="000A26C0"/>
    <w:rsid w:val="000A520E"/>
    <w:rsid w:val="000A76E6"/>
    <w:rsid w:val="000B42AF"/>
    <w:rsid w:val="000B5156"/>
    <w:rsid w:val="000B5A19"/>
    <w:rsid w:val="000B7DDE"/>
    <w:rsid w:val="000C1499"/>
    <w:rsid w:val="000C307A"/>
    <w:rsid w:val="000C3315"/>
    <w:rsid w:val="000C6CDE"/>
    <w:rsid w:val="000C72FD"/>
    <w:rsid w:val="000C7B05"/>
    <w:rsid w:val="000C7CB3"/>
    <w:rsid w:val="000D1321"/>
    <w:rsid w:val="000D1A8F"/>
    <w:rsid w:val="000D4942"/>
    <w:rsid w:val="000D7029"/>
    <w:rsid w:val="000D79BA"/>
    <w:rsid w:val="000E05C7"/>
    <w:rsid w:val="000E3573"/>
    <w:rsid w:val="000E376B"/>
    <w:rsid w:val="000E4B06"/>
    <w:rsid w:val="000E5C71"/>
    <w:rsid w:val="000E7061"/>
    <w:rsid w:val="000E75E7"/>
    <w:rsid w:val="000F3697"/>
    <w:rsid w:val="000F67E7"/>
    <w:rsid w:val="000F78B6"/>
    <w:rsid w:val="00103D55"/>
    <w:rsid w:val="00103D7F"/>
    <w:rsid w:val="00104D19"/>
    <w:rsid w:val="00105423"/>
    <w:rsid w:val="00107A2B"/>
    <w:rsid w:val="00117293"/>
    <w:rsid w:val="00123B42"/>
    <w:rsid w:val="00123BC5"/>
    <w:rsid w:val="00125A25"/>
    <w:rsid w:val="0012713A"/>
    <w:rsid w:val="00130B02"/>
    <w:rsid w:val="001312A7"/>
    <w:rsid w:val="001335C0"/>
    <w:rsid w:val="00141C58"/>
    <w:rsid w:val="00141E92"/>
    <w:rsid w:val="00142402"/>
    <w:rsid w:val="00143CF0"/>
    <w:rsid w:val="0014492B"/>
    <w:rsid w:val="001455F5"/>
    <w:rsid w:val="00147C46"/>
    <w:rsid w:val="0015146E"/>
    <w:rsid w:val="001544D7"/>
    <w:rsid w:val="00156FDF"/>
    <w:rsid w:val="00163568"/>
    <w:rsid w:val="00164CB7"/>
    <w:rsid w:val="00164EF0"/>
    <w:rsid w:val="00166E53"/>
    <w:rsid w:val="001671F3"/>
    <w:rsid w:val="0017153F"/>
    <w:rsid w:val="00173832"/>
    <w:rsid w:val="00173F33"/>
    <w:rsid w:val="00175BE5"/>
    <w:rsid w:val="00175F8E"/>
    <w:rsid w:val="001764ED"/>
    <w:rsid w:val="00176A3C"/>
    <w:rsid w:val="00191B8F"/>
    <w:rsid w:val="00191E41"/>
    <w:rsid w:val="00193B49"/>
    <w:rsid w:val="00194604"/>
    <w:rsid w:val="00196C6F"/>
    <w:rsid w:val="001A17A6"/>
    <w:rsid w:val="001A2B0E"/>
    <w:rsid w:val="001A4BE0"/>
    <w:rsid w:val="001A6C64"/>
    <w:rsid w:val="001A75CA"/>
    <w:rsid w:val="001B25A0"/>
    <w:rsid w:val="001B58BA"/>
    <w:rsid w:val="001C1CAB"/>
    <w:rsid w:val="001C4F9A"/>
    <w:rsid w:val="001C548B"/>
    <w:rsid w:val="001D26F9"/>
    <w:rsid w:val="001D346E"/>
    <w:rsid w:val="001D3E41"/>
    <w:rsid w:val="001D625A"/>
    <w:rsid w:val="001D6451"/>
    <w:rsid w:val="001D6BC6"/>
    <w:rsid w:val="001D70A3"/>
    <w:rsid w:val="001E2C1D"/>
    <w:rsid w:val="001E3179"/>
    <w:rsid w:val="001E519A"/>
    <w:rsid w:val="001F1456"/>
    <w:rsid w:val="001F3CF2"/>
    <w:rsid w:val="001F401A"/>
    <w:rsid w:val="001F4B8A"/>
    <w:rsid w:val="001F7A5E"/>
    <w:rsid w:val="0020655A"/>
    <w:rsid w:val="00206B3E"/>
    <w:rsid w:val="00211044"/>
    <w:rsid w:val="00211CC5"/>
    <w:rsid w:val="00211F54"/>
    <w:rsid w:val="00213B8D"/>
    <w:rsid w:val="00214D85"/>
    <w:rsid w:val="0021501A"/>
    <w:rsid w:val="00217D6F"/>
    <w:rsid w:val="002223F6"/>
    <w:rsid w:val="00226B99"/>
    <w:rsid w:val="00231AAD"/>
    <w:rsid w:val="002348C2"/>
    <w:rsid w:val="00234B36"/>
    <w:rsid w:val="002357F7"/>
    <w:rsid w:val="00240AD1"/>
    <w:rsid w:val="00242907"/>
    <w:rsid w:val="0024311F"/>
    <w:rsid w:val="00243614"/>
    <w:rsid w:val="00243EF1"/>
    <w:rsid w:val="00244517"/>
    <w:rsid w:val="00245199"/>
    <w:rsid w:val="00246E44"/>
    <w:rsid w:val="002471F2"/>
    <w:rsid w:val="00247E55"/>
    <w:rsid w:val="00251C0B"/>
    <w:rsid w:val="00253D0D"/>
    <w:rsid w:val="00255853"/>
    <w:rsid w:val="0025626F"/>
    <w:rsid w:val="002567B3"/>
    <w:rsid w:val="00260B8B"/>
    <w:rsid w:val="00264A20"/>
    <w:rsid w:val="00265678"/>
    <w:rsid w:val="00266D75"/>
    <w:rsid w:val="00273A1E"/>
    <w:rsid w:val="002752CC"/>
    <w:rsid w:val="00277D58"/>
    <w:rsid w:val="00285463"/>
    <w:rsid w:val="002910EB"/>
    <w:rsid w:val="0029317C"/>
    <w:rsid w:val="00294C0D"/>
    <w:rsid w:val="00294D98"/>
    <w:rsid w:val="002952F0"/>
    <w:rsid w:val="00296A95"/>
    <w:rsid w:val="002A10F9"/>
    <w:rsid w:val="002A1234"/>
    <w:rsid w:val="002A3BBC"/>
    <w:rsid w:val="002A414F"/>
    <w:rsid w:val="002A42BD"/>
    <w:rsid w:val="002A4966"/>
    <w:rsid w:val="002A5D27"/>
    <w:rsid w:val="002A6F70"/>
    <w:rsid w:val="002A7F15"/>
    <w:rsid w:val="002B3376"/>
    <w:rsid w:val="002B3E19"/>
    <w:rsid w:val="002B5FEA"/>
    <w:rsid w:val="002C2BFF"/>
    <w:rsid w:val="002C3A94"/>
    <w:rsid w:val="002C4E46"/>
    <w:rsid w:val="002C5E60"/>
    <w:rsid w:val="002C6383"/>
    <w:rsid w:val="002C67D9"/>
    <w:rsid w:val="002C7154"/>
    <w:rsid w:val="002C7E42"/>
    <w:rsid w:val="002D04DE"/>
    <w:rsid w:val="002D0F56"/>
    <w:rsid w:val="002D109B"/>
    <w:rsid w:val="002D1D6B"/>
    <w:rsid w:val="002D3018"/>
    <w:rsid w:val="002D3608"/>
    <w:rsid w:val="002D3DFD"/>
    <w:rsid w:val="002D5AED"/>
    <w:rsid w:val="002D765A"/>
    <w:rsid w:val="002D7CF3"/>
    <w:rsid w:val="002E0476"/>
    <w:rsid w:val="002E25C2"/>
    <w:rsid w:val="002E4B83"/>
    <w:rsid w:val="002E5AFA"/>
    <w:rsid w:val="002E6119"/>
    <w:rsid w:val="002F0091"/>
    <w:rsid w:val="002F0EE5"/>
    <w:rsid w:val="002F1EDF"/>
    <w:rsid w:val="002F5834"/>
    <w:rsid w:val="002F6E14"/>
    <w:rsid w:val="002F6E2A"/>
    <w:rsid w:val="002F7404"/>
    <w:rsid w:val="002F75E1"/>
    <w:rsid w:val="002F781B"/>
    <w:rsid w:val="0030036F"/>
    <w:rsid w:val="0030127F"/>
    <w:rsid w:val="00302E36"/>
    <w:rsid w:val="0030568D"/>
    <w:rsid w:val="0030589A"/>
    <w:rsid w:val="003072E9"/>
    <w:rsid w:val="0031086F"/>
    <w:rsid w:val="00311B99"/>
    <w:rsid w:val="00313062"/>
    <w:rsid w:val="00314D83"/>
    <w:rsid w:val="00315AC8"/>
    <w:rsid w:val="00315BC3"/>
    <w:rsid w:val="00316863"/>
    <w:rsid w:val="00316DEF"/>
    <w:rsid w:val="0032066B"/>
    <w:rsid w:val="003221AD"/>
    <w:rsid w:val="00322799"/>
    <w:rsid w:val="003228E6"/>
    <w:rsid w:val="00322C63"/>
    <w:rsid w:val="0032366F"/>
    <w:rsid w:val="00327813"/>
    <w:rsid w:val="003360CB"/>
    <w:rsid w:val="003372A7"/>
    <w:rsid w:val="00337F5C"/>
    <w:rsid w:val="00344661"/>
    <w:rsid w:val="00346F35"/>
    <w:rsid w:val="0034706B"/>
    <w:rsid w:val="00351958"/>
    <w:rsid w:val="00351D9F"/>
    <w:rsid w:val="00352063"/>
    <w:rsid w:val="00355FE0"/>
    <w:rsid w:val="003561ED"/>
    <w:rsid w:val="0036296D"/>
    <w:rsid w:val="003638B4"/>
    <w:rsid w:val="003652BD"/>
    <w:rsid w:val="003665E7"/>
    <w:rsid w:val="00375DE4"/>
    <w:rsid w:val="00380852"/>
    <w:rsid w:val="003808B2"/>
    <w:rsid w:val="00381B54"/>
    <w:rsid w:val="00384B6C"/>
    <w:rsid w:val="003905FA"/>
    <w:rsid w:val="00392592"/>
    <w:rsid w:val="00394256"/>
    <w:rsid w:val="00394CBA"/>
    <w:rsid w:val="00395F55"/>
    <w:rsid w:val="00396BA5"/>
    <w:rsid w:val="003A011F"/>
    <w:rsid w:val="003A04A0"/>
    <w:rsid w:val="003A0660"/>
    <w:rsid w:val="003A1407"/>
    <w:rsid w:val="003A2594"/>
    <w:rsid w:val="003A2BF7"/>
    <w:rsid w:val="003A3E49"/>
    <w:rsid w:val="003B1694"/>
    <w:rsid w:val="003B203D"/>
    <w:rsid w:val="003B2447"/>
    <w:rsid w:val="003B463F"/>
    <w:rsid w:val="003B5128"/>
    <w:rsid w:val="003C1F1E"/>
    <w:rsid w:val="003C7157"/>
    <w:rsid w:val="003C7233"/>
    <w:rsid w:val="003D3077"/>
    <w:rsid w:val="003D31FB"/>
    <w:rsid w:val="003D410F"/>
    <w:rsid w:val="003E2126"/>
    <w:rsid w:val="003E39FD"/>
    <w:rsid w:val="003E7056"/>
    <w:rsid w:val="003E771C"/>
    <w:rsid w:val="003F1B50"/>
    <w:rsid w:val="003F2E3B"/>
    <w:rsid w:val="003F3DFC"/>
    <w:rsid w:val="003F4B10"/>
    <w:rsid w:val="003F5F27"/>
    <w:rsid w:val="00400B04"/>
    <w:rsid w:val="004022A7"/>
    <w:rsid w:val="00406BFC"/>
    <w:rsid w:val="00411D90"/>
    <w:rsid w:val="0041309A"/>
    <w:rsid w:val="0041331D"/>
    <w:rsid w:val="004136D3"/>
    <w:rsid w:val="00417585"/>
    <w:rsid w:val="00422359"/>
    <w:rsid w:val="004264A6"/>
    <w:rsid w:val="00432EB2"/>
    <w:rsid w:val="00433B68"/>
    <w:rsid w:val="00434CAA"/>
    <w:rsid w:val="00434EF1"/>
    <w:rsid w:val="0043564A"/>
    <w:rsid w:val="00436066"/>
    <w:rsid w:val="004363EE"/>
    <w:rsid w:val="00437DC4"/>
    <w:rsid w:val="004424BB"/>
    <w:rsid w:val="00443591"/>
    <w:rsid w:val="00444885"/>
    <w:rsid w:val="00444BBA"/>
    <w:rsid w:val="004455DA"/>
    <w:rsid w:val="00445CE9"/>
    <w:rsid w:val="004467F1"/>
    <w:rsid w:val="004524D8"/>
    <w:rsid w:val="00453D63"/>
    <w:rsid w:val="0046316D"/>
    <w:rsid w:val="0046491B"/>
    <w:rsid w:val="00467771"/>
    <w:rsid w:val="00472B6D"/>
    <w:rsid w:val="00475967"/>
    <w:rsid w:val="004800FC"/>
    <w:rsid w:val="00482F2E"/>
    <w:rsid w:val="0048443D"/>
    <w:rsid w:val="0048718E"/>
    <w:rsid w:val="00491F23"/>
    <w:rsid w:val="004924F0"/>
    <w:rsid w:val="00495931"/>
    <w:rsid w:val="004A0997"/>
    <w:rsid w:val="004A0B41"/>
    <w:rsid w:val="004A396F"/>
    <w:rsid w:val="004B02CD"/>
    <w:rsid w:val="004B10CA"/>
    <w:rsid w:val="004B3679"/>
    <w:rsid w:val="004B7776"/>
    <w:rsid w:val="004C0DAA"/>
    <w:rsid w:val="004C10ED"/>
    <w:rsid w:val="004C38F0"/>
    <w:rsid w:val="004C3B82"/>
    <w:rsid w:val="004C3EAD"/>
    <w:rsid w:val="004C46AB"/>
    <w:rsid w:val="004C5F2F"/>
    <w:rsid w:val="004C6455"/>
    <w:rsid w:val="004C6D74"/>
    <w:rsid w:val="004C6FA9"/>
    <w:rsid w:val="004C7621"/>
    <w:rsid w:val="004D05FF"/>
    <w:rsid w:val="004D1C5D"/>
    <w:rsid w:val="004D2B7D"/>
    <w:rsid w:val="004D2EB8"/>
    <w:rsid w:val="004D391F"/>
    <w:rsid w:val="004D49CF"/>
    <w:rsid w:val="004D529D"/>
    <w:rsid w:val="004D56E7"/>
    <w:rsid w:val="004D63BF"/>
    <w:rsid w:val="004D6621"/>
    <w:rsid w:val="004E3CC2"/>
    <w:rsid w:val="004E485B"/>
    <w:rsid w:val="004E66D8"/>
    <w:rsid w:val="004F0E5E"/>
    <w:rsid w:val="004F2147"/>
    <w:rsid w:val="004F3691"/>
    <w:rsid w:val="004F412D"/>
    <w:rsid w:val="004F4F31"/>
    <w:rsid w:val="00506946"/>
    <w:rsid w:val="00506C85"/>
    <w:rsid w:val="00510A5C"/>
    <w:rsid w:val="00512240"/>
    <w:rsid w:val="00512ACB"/>
    <w:rsid w:val="00513FA8"/>
    <w:rsid w:val="00516917"/>
    <w:rsid w:val="00517872"/>
    <w:rsid w:val="00520832"/>
    <w:rsid w:val="005211E8"/>
    <w:rsid w:val="005212A1"/>
    <w:rsid w:val="005230BC"/>
    <w:rsid w:val="005230F4"/>
    <w:rsid w:val="00525C72"/>
    <w:rsid w:val="00526980"/>
    <w:rsid w:val="00526CDC"/>
    <w:rsid w:val="0052758F"/>
    <w:rsid w:val="0053291D"/>
    <w:rsid w:val="00533387"/>
    <w:rsid w:val="00534813"/>
    <w:rsid w:val="00534AAA"/>
    <w:rsid w:val="00534CBA"/>
    <w:rsid w:val="005373E2"/>
    <w:rsid w:val="0053746B"/>
    <w:rsid w:val="00540135"/>
    <w:rsid w:val="00541C98"/>
    <w:rsid w:val="00544782"/>
    <w:rsid w:val="00545A78"/>
    <w:rsid w:val="0054767D"/>
    <w:rsid w:val="00547E73"/>
    <w:rsid w:val="00551AC8"/>
    <w:rsid w:val="00553D3B"/>
    <w:rsid w:val="005541E3"/>
    <w:rsid w:val="00557210"/>
    <w:rsid w:val="00557BEB"/>
    <w:rsid w:val="00560213"/>
    <w:rsid w:val="00562FBB"/>
    <w:rsid w:val="00564846"/>
    <w:rsid w:val="00565EFA"/>
    <w:rsid w:val="00566127"/>
    <w:rsid w:val="005671AF"/>
    <w:rsid w:val="00571C41"/>
    <w:rsid w:val="005726DA"/>
    <w:rsid w:val="00572FC3"/>
    <w:rsid w:val="00574C10"/>
    <w:rsid w:val="005756D8"/>
    <w:rsid w:val="00576F2F"/>
    <w:rsid w:val="0057762C"/>
    <w:rsid w:val="005813A1"/>
    <w:rsid w:val="005845D4"/>
    <w:rsid w:val="00584E9E"/>
    <w:rsid w:val="00586558"/>
    <w:rsid w:val="00587B46"/>
    <w:rsid w:val="00590883"/>
    <w:rsid w:val="005920E7"/>
    <w:rsid w:val="00593463"/>
    <w:rsid w:val="00593761"/>
    <w:rsid w:val="00593C41"/>
    <w:rsid w:val="00594846"/>
    <w:rsid w:val="00595A71"/>
    <w:rsid w:val="00595E04"/>
    <w:rsid w:val="005A1424"/>
    <w:rsid w:val="005A1F73"/>
    <w:rsid w:val="005A222D"/>
    <w:rsid w:val="005A2BDC"/>
    <w:rsid w:val="005A6C8B"/>
    <w:rsid w:val="005B05E1"/>
    <w:rsid w:val="005B19A8"/>
    <w:rsid w:val="005B2C9C"/>
    <w:rsid w:val="005B44F9"/>
    <w:rsid w:val="005B6525"/>
    <w:rsid w:val="005C1199"/>
    <w:rsid w:val="005C1C9C"/>
    <w:rsid w:val="005C45E1"/>
    <w:rsid w:val="005C55F6"/>
    <w:rsid w:val="005C588F"/>
    <w:rsid w:val="005C5CBD"/>
    <w:rsid w:val="005C7D40"/>
    <w:rsid w:val="005D04FC"/>
    <w:rsid w:val="005D1142"/>
    <w:rsid w:val="005D3553"/>
    <w:rsid w:val="005E0F64"/>
    <w:rsid w:val="005E1B96"/>
    <w:rsid w:val="005E5BD2"/>
    <w:rsid w:val="005E658B"/>
    <w:rsid w:val="005E7B57"/>
    <w:rsid w:val="005E7CF7"/>
    <w:rsid w:val="005E7D2F"/>
    <w:rsid w:val="005F072C"/>
    <w:rsid w:val="005F240C"/>
    <w:rsid w:val="005F288E"/>
    <w:rsid w:val="005F69A5"/>
    <w:rsid w:val="005F756A"/>
    <w:rsid w:val="005F7752"/>
    <w:rsid w:val="00602819"/>
    <w:rsid w:val="00602F0B"/>
    <w:rsid w:val="00603C30"/>
    <w:rsid w:val="00603DFC"/>
    <w:rsid w:val="00605644"/>
    <w:rsid w:val="0060564C"/>
    <w:rsid w:val="00605FD0"/>
    <w:rsid w:val="00607912"/>
    <w:rsid w:val="00607E50"/>
    <w:rsid w:val="00607E93"/>
    <w:rsid w:val="0061091F"/>
    <w:rsid w:val="006122B6"/>
    <w:rsid w:val="006128E9"/>
    <w:rsid w:val="0061371A"/>
    <w:rsid w:val="006137CE"/>
    <w:rsid w:val="00616807"/>
    <w:rsid w:val="00620BA1"/>
    <w:rsid w:val="00622D68"/>
    <w:rsid w:val="00623F51"/>
    <w:rsid w:val="00624AA3"/>
    <w:rsid w:val="0062577C"/>
    <w:rsid w:val="006301DB"/>
    <w:rsid w:val="0063039C"/>
    <w:rsid w:val="00632057"/>
    <w:rsid w:val="006321D0"/>
    <w:rsid w:val="00632F0F"/>
    <w:rsid w:val="006334BA"/>
    <w:rsid w:val="00634221"/>
    <w:rsid w:val="00634CDA"/>
    <w:rsid w:val="00641A72"/>
    <w:rsid w:val="00642CDC"/>
    <w:rsid w:val="00644A1D"/>
    <w:rsid w:val="00644A22"/>
    <w:rsid w:val="00645CB1"/>
    <w:rsid w:val="00647C8E"/>
    <w:rsid w:val="0065248E"/>
    <w:rsid w:val="006532C3"/>
    <w:rsid w:val="00653DD6"/>
    <w:rsid w:val="006541F4"/>
    <w:rsid w:val="00654F5E"/>
    <w:rsid w:val="00655CEC"/>
    <w:rsid w:val="00656FDE"/>
    <w:rsid w:val="00661751"/>
    <w:rsid w:val="006625D3"/>
    <w:rsid w:val="006633B0"/>
    <w:rsid w:val="00664885"/>
    <w:rsid w:val="00664FA3"/>
    <w:rsid w:val="006669CC"/>
    <w:rsid w:val="00666A73"/>
    <w:rsid w:val="00666D46"/>
    <w:rsid w:val="0067221C"/>
    <w:rsid w:val="0067235A"/>
    <w:rsid w:val="0067375F"/>
    <w:rsid w:val="00675E05"/>
    <w:rsid w:val="00681EFB"/>
    <w:rsid w:val="006835C5"/>
    <w:rsid w:val="00684C7C"/>
    <w:rsid w:val="00685810"/>
    <w:rsid w:val="0068589F"/>
    <w:rsid w:val="0068660B"/>
    <w:rsid w:val="0069086D"/>
    <w:rsid w:val="00691298"/>
    <w:rsid w:val="0069186F"/>
    <w:rsid w:val="00691DC0"/>
    <w:rsid w:val="00692D5D"/>
    <w:rsid w:val="006A10D0"/>
    <w:rsid w:val="006A2CA3"/>
    <w:rsid w:val="006A37C6"/>
    <w:rsid w:val="006A54A4"/>
    <w:rsid w:val="006A73FB"/>
    <w:rsid w:val="006A7645"/>
    <w:rsid w:val="006A7ADF"/>
    <w:rsid w:val="006B02AB"/>
    <w:rsid w:val="006B034A"/>
    <w:rsid w:val="006B0405"/>
    <w:rsid w:val="006B18BF"/>
    <w:rsid w:val="006B620B"/>
    <w:rsid w:val="006C0B66"/>
    <w:rsid w:val="006C0EE9"/>
    <w:rsid w:val="006C1BA1"/>
    <w:rsid w:val="006C1F59"/>
    <w:rsid w:val="006C210A"/>
    <w:rsid w:val="006C272A"/>
    <w:rsid w:val="006C51F0"/>
    <w:rsid w:val="006C5DCE"/>
    <w:rsid w:val="006C6DF8"/>
    <w:rsid w:val="006D0A2F"/>
    <w:rsid w:val="006D0CE2"/>
    <w:rsid w:val="006D5488"/>
    <w:rsid w:val="006D554F"/>
    <w:rsid w:val="006D56AA"/>
    <w:rsid w:val="006D6D65"/>
    <w:rsid w:val="006D6EB8"/>
    <w:rsid w:val="006E0439"/>
    <w:rsid w:val="006E37B0"/>
    <w:rsid w:val="006E446B"/>
    <w:rsid w:val="006E4751"/>
    <w:rsid w:val="006E5F2E"/>
    <w:rsid w:val="006F0366"/>
    <w:rsid w:val="006F059E"/>
    <w:rsid w:val="006F360B"/>
    <w:rsid w:val="006F413B"/>
    <w:rsid w:val="006F4D0D"/>
    <w:rsid w:val="0070319C"/>
    <w:rsid w:val="007104D0"/>
    <w:rsid w:val="00713A3F"/>
    <w:rsid w:val="00722918"/>
    <w:rsid w:val="00722A8B"/>
    <w:rsid w:val="00722E10"/>
    <w:rsid w:val="00723623"/>
    <w:rsid w:val="007269C4"/>
    <w:rsid w:val="00730CF5"/>
    <w:rsid w:val="007327AF"/>
    <w:rsid w:val="00733432"/>
    <w:rsid w:val="00734125"/>
    <w:rsid w:val="00734649"/>
    <w:rsid w:val="00734E19"/>
    <w:rsid w:val="00735887"/>
    <w:rsid w:val="00736768"/>
    <w:rsid w:val="007379C7"/>
    <w:rsid w:val="00740F34"/>
    <w:rsid w:val="007433D0"/>
    <w:rsid w:val="007439DF"/>
    <w:rsid w:val="00743ED3"/>
    <w:rsid w:val="00745970"/>
    <w:rsid w:val="00747458"/>
    <w:rsid w:val="007514F2"/>
    <w:rsid w:val="007517CC"/>
    <w:rsid w:val="00751A75"/>
    <w:rsid w:val="00751CE8"/>
    <w:rsid w:val="00754605"/>
    <w:rsid w:val="0075514B"/>
    <w:rsid w:val="00760FFB"/>
    <w:rsid w:val="007646EA"/>
    <w:rsid w:val="007705C2"/>
    <w:rsid w:val="00770923"/>
    <w:rsid w:val="00770FFB"/>
    <w:rsid w:val="00771805"/>
    <w:rsid w:val="00772160"/>
    <w:rsid w:val="007737A2"/>
    <w:rsid w:val="00773B5E"/>
    <w:rsid w:val="007759C8"/>
    <w:rsid w:val="0077611C"/>
    <w:rsid w:val="00776207"/>
    <w:rsid w:val="00776A5B"/>
    <w:rsid w:val="00780093"/>
    <w:rsid w:val="007800D7"/>
    <w:rsid w:val="00780E0F"/>
    <w:rsid w:val="00781387"/>
    <w:rsid w:val="0078221B"/>
    <w:rsid w:val="00782ED5"/>
    <w:rsid w:val="00784ECB"/>
    <w:rsid w:val="00785CDE"/>
    <w:rsid w:val="007860C3"/>
    <w:rsid w:val="00786CE1"/>
    <w:rsid w:val="00786E47"/>
    <w:rsid w:val="00787359"/>
    <w:rsid w:val="00794CDD"/>
    <w:rsid w:val="00797D5C"/>
    <w:rsid w:val="007A4A09"/>
    <w:rsid w:val="007A73B2"/>
    <w:rsid w:val="007A74BF"/>
    <w:rsid w:val="007B00D1"/>
    <w:rsid w:val="007B236D"/>
    <w:rsid w:val="007B3E9A"/>
    <w:rsid w:val="007B43ED"/>
    <w:rsid w:val="007B54FC"/>
    <w:rsid w:val="007B55CB"/>
    <w:rsid w:val="007C0F6E"/>
    <w:rsid w:val="007C4D5C"/>
    <w:rsid w:val="007C52D2"/>
    <w:rsid w:val="007C5CF9"/>
    <w:rsid w:val="007C6532"/>
    <w:rsid w:val="007D1206"/>
    <w:rsid w:val="007D16DC"/>
    <w:rsid w:val="007D55D8"/>
    <w:rsid w:val="007D5CC7"/>
    <w:rsid w:val="007E26E1"/>
    <w:rsid w:val="007E324D"/>
    <w:rsid w:val="007E3841"/>
    <w:rsid w:val="007E4DBB"/>
    <w:rsid w:val="007E56FE"/>
    <w:rsid w:val="007E6A38"/>
    <w:rsid w:val="007E7804"/>
    <w:rsid w:val="007F2DA6"/>
    <w:rsid w:val="007F3517"/>
    <w:rsid w:val="007F392B"/>
    <w:rsid w:val="007F5525"/>
    <w:rsid w:val="007F5FF4"/>
    <w:rsid w:val="007F7656"/>
    <w:rsid w:val="008047E3"/>
    <w:rsid w:val="00805149"/>
    <w:rsid w:val="00805539"/>
    <w:rsid w:val="008060E3"/>
    <w:rsid w:val="0080694A"/>
    <w:rsid w:val="00807189"/>
    <w:rsid w:val="00807292"/>
    <w:rsid w:val="00807907"/>
    <w:rsid w:val="00812D9B"/>
    <w:rsid w:val="00813AC0"/>
    <w:rsid w:val="0081605A"/>
    <w:rsid w:val="0081759A"/>
    <w:rsid w:val="0081779E"/>
    <w:rsid w:val="00817A01"/>
    <w:rsid w:val="00817ED6"/>
    <w:rsid w:val="0082034D"/>
    <w:rsid w:val="00821E35"/>
    <w:rsid w:val="00822231"/>
    <w:rsid w:val="008227C6"/>
    <w:rsid w:val="00823108"/>
    <w:rsid w:val="00826594"/>
    <w:rsid w:val="00831FC4"/>
    <w:rsid w:val="00832B5F"/>
    <w:rsid w:val="00835707"/>
    <w:rsid w:val="00837030"/>
    <w:rsid w:val="00840A1A"/>
    <w:rsid w:val="008449CA"/>
    <w:rsid w:val="00845090"/>
    <w:rsid w:val="008463DD"/>
    <w:rsid w:val="00847613"/>
    <w:rsid w:val="00847938"/>
    <w:rsid w:val="00850175"/>
    <w:rsid w:val="00851D96"/>
    <w:rsid w:val="00852B91"/>
    <w:rsid w:val="00852BEF"/>
    <w:rsid w:val="00852D10"/>
    <w:rsid w:val="008533D4"/>
    <w:rsid w:val="0085369B"/>
    <w:rsid w:val="00854E38"/>
    <w:rsid w:val="0085519A"/>
    <w:rsid w:val="00856993"/>
    <w:rsid w:val="00861126"/>
    <w:rsid w:val="00865F13"/>
    <w:rsid w:val="00866BC3"/>
    <w:rsid w:val="00866DE1"/>
    <w:rsid w:val="00867DA6"/>
    <w:rsid w:val="0087681D"/>
    <w:rsid w:val="008769E6"/>
    <w:rsid w:val="00885B47"/>
    <w:rsid w:val="0088609D"/>
    <w:rsid w:val="00886E6D"/>
    <w:rsid w:val="0089109E"/>
    <w:rsid w:val="00891B98"/>
    <w:rsid w:val="008944E9"/>
    <w:rsid w:val="00896EA0"/>
    <w:rsid w:val="00897A6C"/>
    <w:rsid w:val="008A045C"/>
    <w:rsid w:val="008A1610"/>
    <w:rsid w:val="008A2FF8"/>
    <w:rsid w:val="008A51A8"/>
    <w:rsid w:val="008A53C6"/>
    <w:rsid w:val="008A5847"/>
    <w:rsid w:val="008A6165"/>
    <w:rsid w:val="008A689C"/>
    <w:rsid w:val="008A7FF6"/>
    <w:rsid w:val="008B3B33"/>
    <w:rsid w:val="008B3BCC"/>
    <w:rsid w:val="008B430F"/>
    <w:rsid w:val="008C0271"/>
    <w:rsid w:val="008C0ADD"/>
    <w:rsid w:val="008C0E45"/>
    <w:rsid w:val="008C1F22"/>
    <w:rsid w:val="008C2417"/>
    <w:rsid w:val="008C2914"/>
    <w:rsid w:val="008C2FCC"/>
    <w:rsid w:val="008C31B1"/>
    <w:rsid w:val="008C539D"/>
    <w:rsid w:val="008C5A9D"/>
    <w:rsid w:val="008D0376"/>
    <w:rsid w:val="008D07FC"/>
    <w:rsid w:val="008D2755"/>
    <w:rsid w:val="008D31E2"/>
    <w:rsid w:val="008D4019"/>
    <w:rsid w:val="008D42A0"/>
    <w:rsid w:val="008D4AAB"/>
    <w:rsid w:val="008D4C75"/>
    <w:rsid w:val="008D586C"/>
    <w:rsid w:val="008D593E"/>
    <w:rsid w:val="008D7C23"/>
    <w:rsid w:val="008E2335"/>
    <w:rsid w:val="008F0684"/>
    <w:rsid w:val="008F1EC0"/>
    <w:rsid w:val="008F30C1"/>
    <w:rsid w:val="008F434A"/>
    <w:rsid w:val="008F4E29"/>
    <w:rsid w:val="008F7675"/>
    <w:rsid w:val="008F7D66"/>
    <w:rsid w:val="00901AB2"/>
    <w:rsid w:val="0091242E"/>
    <w:rsid w:val="00913F9B"/>
    <w:rsid w:val="00916076"/>
    <w:rsid w:val="00917192"/>
    <w:rsid w:val="00917669"/>
    <w:rsid w:val="00917D4D"/>
    <w:rsid w:val="00920636"/>
    <w:rsid w:val="00921BD9"/>
    <w:rsid w:val="009229D6"/>
    <w:rsid w:val="009248C9"/>
    <w:rsid w:val="00926EA3"/>
    <w:rsid w:val="00927B4B"/>
    <w:rsid w:val="009326FB"/>
    <w:rsid w:val="009348F4"/>
    <w:rsid w:val="00935148"/>
    <w:rsid w:val="00935B08"/>
    <w:rsid w:val="00935C5E"/>
    <w:rsid w:val="00935ED7"/>
    <w:rsid w:val="00936B94"/>
    <w:rsid w:val="00936DB6"/>
    <w:rsid w:val="00940701"/>
    <w:rsid w:val="00941194"/>
    <w:rsid w:val="0094167A"/>
    <w:rsid w:val="00945A6D"/>
    <w:rsid w:val="00945A93"/>
    <w:rsid w:val="00946D06"/>
    <w:rsid w:val="00950AE5"/>
    <w:rsid w:val="0095563F"/>
    <w:rsid w:val="00956187"/>
    <w:rsid w:val="00956A7D"/>
    <w:rsid w:val="00957799"/>
    <w:rsid w:val="009601DC"/>
    <w:rsid w:val="00960BA2"/>
    <w:rsid w:val="009650BC"/>
    <w:rsid w:val="00967BEE"/>
    <w:rsid w:val="00971EDE"/>
    <w:rsid w:val="0097293C"/>
    <w:rsid w:val="009762F8"/>
    <w:rsid w:val="009766D3"/>
    <w:rsid w:val="009829B3"/>
    <w:rsid w:val="009830D8"/>
    <w:rsid w:val="009857F7"/>
    <w:rsid w:val="00986390"/>
    <w:rsid w:val="009876A7"/>
    <w:rsid w:val="009909D1"/>
    <w:rsid w:val="00992242"/>
    <w:rsid w:val="00997262"/>
    <w:rsid w:val="009974E2"/>
    <w:rsid w:val="009977C3"/>
    <w:rsid w:val="00997959"/>
    <w:rsid w:val="009A04B1"/>
    <w:rsid w:val="009A10C8"/>
    <w:rsid w:val="009A1770"/>
    <w:rsid w:val="009A3AFB"/>
    <w:rsid w:val="009A5ECA"/>
    <w:rsid w:val="009A6E94"/>
    <w:rsid w:val="009A7DA5"/>
    <w:rsid w:val="009B0AE9"/>
    <w:rsid w:val="009B0BA2"/>
    <w:rsid w:val="009B0DFB"/>
    <w:rsid w:val="009B1CF1"/>
    <w:rsid w:val="009B3C18"/>
    <w:rsid w:val="009B6EB3"/>
    <w:rsid w:val="009C03D0"/>
    <w:rsid w:val="009C14AE"/>
    <w:rsid w:val="009C512C"/>
    <w:rsid w:val="009C5218"/>
    <w:rsid w:val="009C536F"/>
    <w:rsid w:val="009D0F61"/>
    <w:rsid w:val="009D2B2E"/>
    <w:rsid w:val="009D461A"/>
    <w:rsid w:val="009E0652"/>
    <w:rsid w:val="009E0884"/>
    <w:rsid w:val="009E449B"/>
    <w:rsid w:val="009E5BA8"/>
    <w:rsid w:val="009E6A6D"/>
    <w:rsid w:val="009E6F5E"/>
    <w:rsid w:val="009F19AC"/>
    <w:rsid w:val="009F1B8F"/>
    <w:rsid w:val="009F4B90"/>
    <w:rsid w:val="009F57DB"/>
    <w:rsid w:val="009F77C7"/>
    <w:rsid w:val="009F7C74"/>
    <w:rsid w:val="00A00027"/>
    <w:rsid w:val="00A01910"/>
    <w:rsid w:val="00A01C27"/>
    <w:rsid w:val="00A02D3B"/>
    <w:rsid w:val="00A0363A"/>
    <w:rsid w:val="00A04DE7"/>
    <w:rsid w:val="00A05745"/>
    <w:rsid w:val="00A066C0"/>
    <w:rsid w:val="00A07B1C"/>
    <w:rsid w:val="00A12002"/>
    <w:rsid w:val="00A215C6"/>
    <w:rsid w:val="00A2475A"/>
    <w:rsid w:val="00A265A5"/>
    <w:rsid w:val="00A27757"/>
    <w:rsid w:val="00A30A30"/>
    <w:rsid w:val="00A318C8"/>
    <w:rsid w:val="00A325D6"/>
    <w:rsid w:val="00A40C80"/>
    <w:rsid w:val="00A41CD3"/>
    <w:rsid w:val="00A42162"/>
    <w:rsid w:val="00A42D9E"/>
    <w:rsid w:val="00A433E5"/>
    <w:rsid w:val="00A437F7"/>
    <w:rsid w:val="00A43A52"/>
    <w:rsid w:val="00A43D27"/>
    <w:rsid w:val="00A45B80"/>
    <w:rsid w:val="00A46ED1"/>
    <w:rsid w:val="00A50DE9"/>
    <w:rsid w:val="00A516DB"/>
    <w:rsid w:val="00A52246"/>
    <w:rsid w:val="00A5348F"/>
    <w:rsid w:val="00A542B0"/>
    <w:rsid w:val="00A54A38"/>
    <w:rsid w:val="00A6211B"/>
    <w:rsid w:val="00A636EB"/>
    <w:rsid w:val="00A63854"/>
    <w:rsid w:val="00A63930"/>
    <w:rsid w:val="00A639E3"/>
    <w:rsid w:val="00A63AFE"/>
    <w:rsid w:val="00A718D9"/>
    <w:rsid w:val="00A73575"/>
    <w:rsid w:val="00A75FD9"/>
    <w:rsid w:val="00A77A10"/>
    <w:rsid w:val="00A800DD"/>
    <w:rsid w:val="00A81255"/>
    <w:rsid w:val="00A81568"/>
    <w:rsid w:val="00A8293B"/>
    <w:rsid w:val="00A84047"/>
    <w:rsid w:val="00A847F8"/>
    <w:rsid w:val="00A86463"/>
    <w:rsid w:val="00A869BF"/>
    <w:rsid w:val="00A87957"/>
    <w:rsid w:val="00A90BC3"/>
    <w:rsid w:val="00A91330"/>
    <w:rsid w:val="00A9249A"/>
    <w:rsid w:val="00A96370"/>
    <w:rsid w:val="00A97030"/>
    <w:rsid w:val="00AA2133"/>
    <w:rsid w:val="00AA5878"/>
    <w:rsid w:val="00AA5F40"/>
    <w:rsid w:val="00AB27BB"/>
    <w:rsid w:val="00AB2A3B"/>
    <w:rsid w:val="00AB2C66"/>
    <w:rsid w:val="00AB3456"/>
    <w:rsid w:val="00AB4015"/>
    <w:rsid w:val="00AB40C5"/>
    <w:rsid w:val="00AB56DB"/>
    <w:rsid w:val="00AB66D4"/>
    <w:rsid w:val="00AC0F18"/>
    <w:rsid w:val="00AC1699"/>
    <w:rsid w:val="00AC3302"/>
    <w:rsid w:val="00AC44C6"/>
    <w:rsid w:val="00AC4751"/>
    <w:rsid w:val="00AC4E76"/>
    <w:rsid w:val="00AC6B8B"/>
    <w:rsid w:val="00AC7CF0"/>
    <w:rsid w:val="00AD0936"/>
    <w:rsid w:val="00AD0A87"/>
    <w:rsid w:val="00AD0AB0"/>
    <w:rsid w:val="00AD1459"/>
    <w:rsid w:val="00AD2242"/>
    <w:rsid w:val="00AD4737"/>
    <w:rsid w:val="00AD77A4"/>
    <w:rsid w:val="00AE19C6"/>
    <w:rsid w:val="00AE3E49"/>
    <w:rsid w:val="00AE3EF3"/>
    <w:rsid w:val="00AE5431"/>
    <w:rsid w:val="00AE7443"/>
    <w:rsid w:val="00AF028B"/>
    <w:rsid w:val="00AF2DFA"/>
    <w:rsid w:val="00AF594F"/>
    <w:rsid w:val="00AF5BAB"/>
    <w:rsid w:val="00AF6AB0"/>
    <w:rsid w:val="00AF7B26"/>
    <w:rsid w:val="00B02E62"/>
    <w:rsid w:val="00B05239"/>
    <w:rsid w:val="00B05571"/>
    <w:rsid w:val="00B05D64"/>
    <w:rsid w:val="00B06657"/>
    <w:rsid w:val="00B079A1"/>
    <w:rsid w:val="00B12234"/>
    <w:rsid w:val="00B14993"/>
    <w:rsid w:val="00B15536"/>
    <w:rsid w:val="00B15587"/>
    <w:rsid w:val="00B15FD8"/>
    <w:rsid w:val="00B162EC"/>
    <w:rsid w:val="00B20B7A"/>
    <w:rsid w:val="00B238C5"/>
    <w:rsid w:val="00B24048"/>
    <w:rsid w:val="00B2426A"/>
    <w:rsid w:val="00B257C0"/>
    <w:rsid w:val="00B309F3"/>
    <w:rsid w:val="00B342F1"/>
    <w:rsid w:val="00B34408"/>
    <w:rsid w:val="00B35142"/>
    <w:rsid w:val="00B36EE3"/>
    <w:rsid w:val="00B37BBF"/>
    <w:rsid w:val="00B41A35"/>
    <w:rsid w:val="00B429EF"/>
    <w:rsid w:val="00B43FED"/>
    <w:rsid w:val="00B449FC"/>
    <w:rsid w:val="00B44BFA"/>
    <w:rsid w:val="00B45735"/>
    <w:rsid w:val="00B46271"/>
    <w:rsid w:val="00B478AC"/>
    <w:rsid w:val="00B478DC"/>
    <w:rsid w:val="00B50A89"/>
    <w:rsid w:val="00B5191A"/>
    <w:rsid w:val="00B51A1B"/>
    <w:rsid w:val="00B550BA"/>
    <w:rsid w:val="00B56C1F"/>
    <w:rsid w:val="00B57A69"/>
    <w:rsid w:val="00B621B0"/>
    <w:rsid w:val="00B65911"/>
    <w:rsid w:val="00B73399"/>
    <w:rsid w:val="00B73EF4"/>
    <w:rsid w:val="00B749F0"/>
    <w:rsid w:val="00B75927"/>
    <w:rsid w:val="00B80848"/>
    <w:rsid w:val="00B81F29"/>
    <w:rsid w:val="00B839C5"/>
    <w:rsid w:val="00B87013"/>
    <w:rsid w:val="00B87671"/>
    <w:rsid w:val="00B939F3"/>
    <w:rsid w:val="00B94D0F"/>
    <w:rsid w:val="00B968D8"/>
    <w:rsid w:val="00B96BFB"/>
    <w:rsid w:val="00B96EBC"/>
    <w:rsid w:val="00B97DAE"/>
    <w:rsid w:val="00BA11BC"/>
    <w:rsid w:val="00BA1281"/>
    <w:rsid w:val="00BA1CFF"/>
    <w:rsid w:val="00BA2587"/>
    <w:rsid w:val="00BA3B44"/>
    <w:rsid w:val="00BA3FC9"/>
    <w:rsid w:val="00BA4940"/>
    <w:rsid w:val="00BA59B2"/>
    <w:rsid w:val="00BA623A"/>
    <w:rsid w:val="00BB0B6C"/>
    <w:rsid w:val="00BB1A1D"/>
    <w:rsid w:val="00BB3205"/>
    <w:rsid w:val="00BB43E7"/>
    <w:rsid w:val="00BB4986"/>
    <w:rsid w:val="00BB51B2"/>
    <w:rsid w:val="00BB5F29"/>
    <w:rsid w:val="00BB6C60"/>
    <w:rsid w:val="00BB7886"/>
    <w:rsid w:val="00BC0A4F"/>
    <w:rsid w:val="00BC4508"/>
    <w:rsid w:val="00BC53E0"/>
    <w:rsid w:val="00BC5901"/>
    <w:rsid w:val="00BD0926"/>
    <w:rsid w:val="00BD16B6"/>
    <w:rsid w:val="00BD7C06"/>
    <w:rsid w:val="00BD7D2C"/>
    <w:rsid w:val="00BE03E6"/>
    <w:rsid w:val="00BE4267"/>
    <w:rsid w:val="00BE5190"/>
    <w:rsid w:val="00BE5D02"/>
    <w:rsid w:val="00BF0E47"/>
    <w:rsid w:val="00BF1A24"/>
    <w:rsid w:val="00BF232C"/>
    <w:rsid w:val="00BF33A5"/>
    <w:rsid w:val="00BF38F7"/>
    <w:rsid w:val="00BF4F94"/>
    <w:rsid w:val="00BF590D"/>
    <w:rsid w:val="00BF6C71"/>
    <w:rsid w:val="00BF78A2"/>
    <w:rsid w:val="00C001E8"/>
    <w:rsid w:val="00C00E12"/>
    <w:rsid w:val="00C0347D"/>
    <w:rsid w:val="00C03DE5"/>
    <w:rsid w:val="00C04FEB"/>
    <w:rsid w:val="00C06FC8"/>
    <w:rsid w:val="00C071A4"/>
    <w:rsid w:val="00C07AF6"/>
    <w:rsid w:val="00C13CB9"/>
    <w:rsid w:val="00C157A3"/>
    <w:rsid w:val="00C15DEF"/>
    <w:rsid w:val="00C200BB"/>
    <w:rsid w:val="00C20B7C"/>
    <w:rsid w:val="00C25659"/>
    <w:rsid w:val="00C356E9"/>
    <w:rsid w:val="00C36BDB"/>
    <w:rsid w:val="00C4020F"/>
    <w:rsid w:val="00C42E10"/>
    <w:rsid w:val="00C43150"/>
    <w:rsid w:val="00C460A5"/>
    <w:rsid w:val="00C465FE"/>
    <w:rsid w:val="00C47464"/>
    <w:rsid w:val="00C4786B"/>
    <w:rsid w:val="00C47C0B"/>
    <w:rsid w:val="00C52C2B"/>
    <w:rsid w:val="00C54875"/>
    <w:rsid w:val="00C565AD"/>
    <w:rsid w:val="00C573A4"/>
    <w:rsid w:val="00C57F28"/>
    <w:rsid w:val="00C61CA1"/>
    <w:rsid w:val="00C623CF"/>
    <w:rsid w:val="00C626A8"/>
    <w:rsid w:val="00C62AEE"/>
    <w:rsid w:val="00C62B23"/>
    <w:rsid w:val="00C64080"/>
    <w:rsid w:val="00C64505"/>
    <w:rsid w:val="00C650FC"/>
    <w:rsid w:val="00C657D2"/>
    <w:rsid w:val="00C65E34"/>
    <w:rsid w:val="00C67901"/>
    <w:rsid w:val="00C7019F"/>
    <w:rsid w:val="00C70278"/>
    <w:rsid w:val="00C73E02"/>
    <w:rsid w:val="00C747D1"/>
    <w:rsid w:val="00C753F4"/>
    <w:rsid w:val="00C757FA"/>
    <w:rsid w:val="00C80C39"/>
    <w:rsid w:val="00C81E1F"/>
    <w:rsid w:val="00C82026"/>
    <w:rsid w:val="00C866A9"/>
    <w:rsid w:val="00C8690B"/>
    <w:rsid w:val="00C86A07"/>
    <w:rsid w:val="00C86F58"/>
    <w:rsid w:val="00C907BD"/>
    <w:rsid w:val="00C907C1"/>
    <w:rsid w:val="00C916FF"/>
    <w:rsid w:val="00C91DC6"/>
    <w:rsid w:val="00C921F5"/>
    <w:rsid w:val="00C933A1"/>
    <w:rsid w:val="00C950D8"/>
    <w:rsid w:val="00C95B09"/>
    <w:rsid w:val="00C97D94"/>
    <w:rsid w:val="00CA25A0"/>
    <w:rsid w:val="00CA3F3A"/>
    <w:rsid w:val="00CA5D82"/>
    <w:rsid w:val="00CA6682"/>
    <w:rsid w:val="00CA6E79"/>
    <w:rsid w:val="00CB202A"/>
    <w:rsid w:val="00CB50A4"/>
    <w:rsid w:val="00CB5425"/>
    <w:rsid w:val="00CB56EC"/>
    <w:rsid w:val="00CB62EE"/>
    <w:rsid w:val="00CB6A96"/>
    <w:rsid w:val="00CC00C4"/>
    <w:rsid w:val="00CC720B"/>
    <w:rsid w:val="00CD1A36"/>
    <w:rsid w:val="00CD1C4A"/>
    <w:rsid w:val="00CD3F99"/>
    <w:rsid w:val="00CD58C6"/>
    <w:rsid w:val="00CD5FBE"/>
    <w:rsid w:val="00CD6028"/>
    <w:rsid w:val="00CD67DD"/>
    <w:rsid w:val="00CE06A4"/>
    <w:rsid w:val="00CE1DBC"/>
    <w:rsid w:val="00CE2B83"/>
    <w:rsid w:val="00CE3BA9"/>
    <w:rsid w:val="00CE47B3"/>
    <w:rsid w:val="00CE5137"/>
    <w:rsid w:val="00CE776C"/>
    <w:rsid w:val="00CF2428"/>
    <w:rsid w:val="00CF2BFC"/>
    <w:rsid w:val="00CF3EC3"/>
    <w:rsid w:val="00CF47A3"/>
    <w:rsid w:val="00CF4C30"/>
    <w:rsid w:val="00CF4EA9"/>
    <w:rsid w:val="00CF50F5"/>
    <w:rsid w:val="00CF69A7"/>
    <w:rsid w:val="00D00484"/>
    <w:rsid w:val="00D01FB6"/>
    <w:rsid w:val="00D0323C"/>
    <w:rsid w:val="00D04B90"/>
    <w:rsid w:val="00D055B6"/>
    <w:rsid w:val="00D05913"/>
    <w:rsid w:val="00D05E52"/>
    <w:rsid w:val="00D07F6C"/>
    <w:rsid w:val="00D114C8"/>
    <w:rsid w:val="00D1158C"/>
    <w:rsid w:val="00D11943"/>
    <w:rsid w:val="00D12306"/>
    <w:rsid w:val="00D13634"/>
    <w:rsid w:val="00D1485F"/>
    <w:rsid w:val="00D15406"/>
    <w:rsid w:val="00D15DA6"/>
    <w:rsid w:val="00D21FDA"/>
    <w:rsid w:val="00D240D7"/>
    <w:rsid w:val="00D25C43"/>
    <w:rsid w:val="00D26F14"/>
    <w:rsid w:val="00D330DB"/>
    <w:rsid w:val="00D33223"/>
    <w:rsid w:val="00D35A5E"/>
    <w:rsid w:val="00D369F9"/>
    <w:rsid w:val="00D408D7"/>
    <w:rsid w:val="00D42DC0"/>
    <w:rsid w:val="00D44C23"/>
    <w:rsid w:val="00D45184"/>
    <w:rsid w:val="00D509C1"/>
    <w:rsid w:val="00D50B4C"/>
    <w:rsid w:val="00D532E3"/>
    <w:rsid w:val="00D56663"/>
    <w:rsid w:val="00D5789E"/>
    <w:rsid w:val="00D57BA0"/>
    <w:rsid w:val="00D60739"/>
    <w:rsid w:val="00D648CE"/>
    <w:rsid w:val="00D70ED0"/>
    <w:rsid w:val="00D7190D"/>
    <w:rsid w:val="00D75E11"/>
    <w:rsid w:val="00D76F15"/>
    <w:rsid w:val="00D8002F"/>
    <w:rsid w:val="00D8257A"/>
    <w:rsid w:val="00D842BC"/>
    <w:rsid w:val="00D86451"/>
    <w:rsid w:val="00D87749"/>
    <w:rsid w:val="00D87C51"/>
    <w:rsid w:val="00D87E76"/>
    <w:rsid w:val="00D93F6A"/>
    <w:rsid w:val="00D94F2C"/>
    <w:rsid w:val="00D95708"/>
    <w:rsid w:val="00DA1740"/>
    <w:rsid w:val="00DA4C02"/>
    <w:rsid w:val="00DA70B4"/>
    <w:rsid w:val="00DB01A3"/>
    <w:rsid w:val="00DB0388"/>
    <w:rsid w:val="00DB1752"/>
    <w:rsid w:val="00DB18C2"/>
    <w:rsid w:val="00DB36C8"/>
    <w:rsid w:val="00DB5742"/>
    <w:rsid w:val="00DB660D"/>
    <w:rsid w:val="00DC0B53"/>
    <w:rsid w:val="00DC25A8"/>
    <w:rsid w:val="00DC27CB"/>
    <w:rsid w:val="00DC6988"/>
    <w:rsid w:val="00DC7914"/>
    <w:rsid w:val="00DD0B82"/>
    <w:rsid w:val="00DD30A4"/>
    <w:rsid w:val="00DD4534"/>
    <w:rsid w:val="00DD49CC"/>
    <w:rsid w:val="00DD53EE"/>
    <w:rsid w:val="00DD5EE6"/>
    <w:rsid w:val="00DD627B"/>
    <w:rsid w:val="00DE0F84"/>
    <w:rsid w:val="00DE127C"/>
    <w:rsid w:val="00DE2D77"/>
    <w:rsid w:val="00DE43A9"/>
    <w:rsid w:val="00DE45E8"/>
    <w:rsid w:val="00DE5BE6"/>
    <w:rsid w:val="00DE6821"/>
    <w:rsid w:val="00DE6865"/>
    <w:rsid w:val="00DE7E54"/>
    <w:rsid w:val="00DF0450"/>
    <w:rsid w:val="00DF3882"/>
    <w:rsid w:val="00DF3989"/>
    <w:rsid w:val="00DF4A71"/>
    <w:rsid w:val="00DF7AB5"/>
    <w:rsid w:val="00E003E7"/>
    <w:rsid w:val="00E0172A"/>
    <w:rsid w:val="00E02792"/>
    <w:rsid w:val="00E05E81"/>
    <w:rsid w:val="00E07C20"/>
    <w:rsid w:val="00E1185E"/>
    <w:rsid w:val="00E11C70"/>
    <w:rsid w:val="00E13506"/>
    <w:rsid w:val="00E13C43"/>
    <w:rsid w:val="00E1420E"/>
    <w:rsid w:val="00E143EC"/>
    <w:rsid w:val="00E208C3"/>
    <w:rsid w:val="00E2160B"/>
    <w:rsid w:val="00E22AE1"/>
    <w:rsid w:val="00E24ECC"/>
    <w:rsid w:val="00E25017"/>
    <w:rsid w:val="00E2656E"/>
    <w:rsid w:val="00E271F9"/>
    <w:rsid w:val="00E30DFC"/>
    <w:rsid w:val="00E30ED0"/>
    <w:rsid w:val="00E33B35"/>
    <w:rsid w:val="00E376D8"/>
    <w:rsid w:val="00E37846"/>
    <w:rsid w:val="00E37EB5"/>
    <w:rsid w:val="00E42537"/>
    <w:rsid w:val="00E452E4"/>
    <w:rsid w:val="00E509D6"/>
    <w:rsid w:val="00E51068"/>
    <w:rsid w:val="00E52E8D"/>
    <w:rsid w:val="00E56429"/>
    <w:rsid w:val="00E5718D"/>
    <w:rsid w:val="00E573AA"/>
    <w:rsid w:val="00E57402"/>
    <w:rsid w:val="00E6139D"/>
    <w:rsid w:val="00E66925"/>
    <w:rsid w:val="00E66C77"/>
    <w:rsid w:val="00E704B1"/>
    <w:rsid w:val="00E74907"/>
    <w:rsid w:val="00E74C50"/>
    <w:rsid w:val="00E80385"/>
    <w:rsid w:val="00E80F02"/>
    <w:rsid w:val="00E810BD"/>
    <w:rsid w:val="00E852AF"/>
    <w:rsid w:val="00E86410"/>
    <w:rsid w:val="00E87A58"/>
    <w:rsid w:val="00E907ED"/>
    <w:rsid w:val="00E9135D"/>
    <w:rsid w:val="00E91BDB"/>
    <w:rsid w:val="00E93222"/>
    <w:rsid w:val="00E96AA6"/>
    <w:rsid w:val="00E97956"/>
    <w:rsid w:val="00EA045F"/>
    <w:rsid w:val="00EA1F1F"/>
    <w:rsid w:val="00EA2FE5"/>
    <w:rsid w:val="00EA5BC7"/>
    <w:rsid w:val="00EA66B9"/>
    <w:rsid w:val="00EA66BE"/>
    <w:rsid w:val="00EB172A"/>
    <w:rsid w:val="00EB3046"/>
    <w:rsid w:val="00EB408A"/>
    <w:rsid w:val="00EB46F7"/>
    <w:rsid w:val="00EB50E6"/>
    <w:rsid w:val="00EB6F48"/>
    <w:rsid w:val="00EB7081"/>
    <w:rsid w:val="00EB71AF"/>
    <w:rsid w:val="00EC05E3"/>
    <w:rsid w:val="00EC16CA"/>
    <w:rsid w:val="00EC4E97"/>
    <w:rsid w:val="00EC56ED"/>
    <w:rsid w:val="00EC6076"/>
    <w:rsid w:val="00EC795E"/>
    <w:rsid w:val="00ED1158"/>
    <w:rsid w:val="00ED1C41"/>
    <w:rsid w:val="00ED2D17"/>
    <w:rsid w:val="00ED43AD"/>
    <w:rsid w:val="00ED46A5"/>
    <w:rsid w:val="00ED4AB9"/>
    <w:rsid w:val="00ED526F"/>
    <w:rsid w:val="00EE183C"/>
    <w:rsid w:val="00EE1F21"/>
    <w:rsid w:val="00EE2421"/>
    <w:rsid w:val="00EE6266"/>
    <w:rsid w:val="00EE7706"/>
    <w:rsid w:val="00EF1177"/>
    <w:rsid w:val="00EF1F63"/>
    <w:rsid w:val="00F0055B"/>
    <w:rsid w:val="00F01079"/>
    <w:rsid w:val="00F07529"/>
    <w:rsid w:val="00F10E2A"/>
    <w:rsid w:val="00F110CC"/>
    <w:rsid w:val="00F151A8"/>
    <w:rsid w:val="00F168F4"/>
    <w:rsid w:val="00F1704F"/>
    <w:rsid w:val="00F202E8"/>
    <w:rsid w:val="00F22655"/>
    <w:rsid w:val="00F22B65"/>
    <w:rsid w:val="00F25F3A"/>
    <w:rsid w:val="00F278A3"/>
    <w:rsid w:val="00F309E9"/>
    <w:rsid w:val="00F31B21"/>
    <w:rsid w:val="00F32083"/>
    <w:rsid w:val="00F32108"/>
    <w:rsid w:val="00F335AB"/>
    <w:rsid w:val="00F36CF7"/>
    <w:rsid w:val="00F4245A"/>
    <w:rsid w:val="00F441A5"/>
    <w:rsid w:val="00F45547"/>
    <w:rsid w:val="00F52C3A"/>
    <w:rsid w:val="00F55396"/>
    <w:rsid w:val="00F62BB5"/>
    <w:rsid w:val="00F639E6"/>
    <w:rsid w:val="00F63B3E"/>
    <w:rsid w:val="00F63D3D"/>
    <w:rsid w:val="00F70E9D"/>
    <w:rsid w:val="00F74682"/>
    <w:rsid w:val="00F749D0"/>
    <w:rsid w:val="00F74F5B"/>
    <w:rsid w:val="00F75261"/>
    <w:rsid w:val="00F7543E"/>
    <w:rsid w:val="00F8098F"/>
    <w:rsid w:val="00F80B06"/>
    <w:rsid w:val="00F813CE"/>
    <w:rsid w:val="00F841A9"/>
    <w:rsid w:val="00F84708"/>
    <w:rsid w:val="00F85937"/>
    <w:rsid w:val="00F905E5"/>
    <w:rsid w:val="00F90C54"/>
    <w:rsid w:val="00F91EE7"/>
    <w:rsid w:val="00F921DD"/>
    <w:rsid w:val="00F943D9"/>
    <w:rsid w:val="00F94DD2"/>
    <w:rsid w:val="00F961A2"/>
    <w:rsid w:val="00F96B1B"/>
    <w:rsid w:val="00F97430"/>
    <w:rsid w:val="00FA0725"/>
    <w:rsid w:val="00FA09E0"/>
    <w:rsid w:val="00FA21DE"/>
    <w:rsid w:val="00FA3165"/>
    <w:rsid w:val="00FA3C98"/>
    <w:rsid w:val="00FA4C72"/>
    <w:rsid w:val="00FA4E36"/>
    <w:rsid w:val="00FA520F"/>
    <w:rsid w:val="00FA607E"/>
    <w:rsid w:val="00FB0502"/>
    <w:rsid w:val="00FB3180"/>
    <w:rsid w:val="00FB3F3B"/>
    <w:rsid w:val="00FC02D8"/>
    <w:rsid w:val="00FC2C72"/>
    <w:rsid w:val="00FC2E25"/>
    <w:rsid w:val="00FC3822"/>
    <w:rsid w:val="00FC3A12"/>
    <w:rsid w:val="00FC5070"/>
    <w:rsid w:val="00FD67B3"/>
    <w:rsid w:val="00FE005F"/>
    <w:rsid w:val="00FE0B3B"/>
    <w:rsid w:val="00FE0F2A"/>
    <w:rsid w:val="00FE3D19"/>
    <w:rsid w:val="00FE67F5"/>
    <w:rsid w:val="00FF1A7C"/>
    <w:rsid w:val="00FF4CCB"/>
    <w:rsid w:val="00FF4E69"/>
    <w:rsid w:val="00FF5D1A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091FCF"/>
  <w15:docId w15:val="{2C443776-5524-4D58-BEAC-437000F9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0DB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56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330D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D330DB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ED46A5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7269C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269C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D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256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innrykk2">
    <w:name w:val="Body Text Indent 2"/>
    <w:basedOn w:val="Normal"/>
    <w:link w:val="Brdtekstinnrykk2Tegn"/>
    <w:uiPriority w:val="99"/>
    <w:rsid w:val="00C64505"/>
    <w:pPr>
      <w:ind w:left="1065"/>
    </w:pPr>
    <w:rPr>
      <w:rFonts w:ascii="Times New Roman" w:hAnsi="Times New Roman"/>
      <w:sz w:val="24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rsid w:val="00C64505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C645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9703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skriftforavsnitt"/>
    <w:rsid w:val="006E37B0"/>
  </w:style>
  <w:style w:type="character" w:customStyle="1" w:styleId="spellingerror">
    <w:name w:val="spellingerror"/>
    <w:basedOn w:val="Standardskriftforavsnitt"/>
    <w:rsid w:val="006E37B0"/>
  </w:style>
  <w:style w:type="character" w:customStyle="1" w:styleId="eop">
    <w:name w:val="eop"/>
    <w:basedOn w:val="Standardskriftforavsnitt"/>
    <w:rsid w:val="006E37B0"/>
  </w:style>
  <w:style w:type="character" w:styleId="Sterk">
    <w:name w:val="Strong"/>
    <w:basedOn w:val="Standardskriftforavsnitt"/>
    <w:uiPriority w:val="22"/>
    <w:qFormat/>
    <w:rsid w:val="000A0215"/>
    <w:rPr>
      <w:b/>
      <w:bCs/>
    </w:rPr>
  </w:style>
  <w:style w:type="character" w:customStyle="1" w:styleId="required">
    <w:name w:val="required"/>
    <w:basedOn w:val="Standardskriftforavsnitt"/>
    <w:rsid w:val="000A0215"/>
  </w:style>
  <w:style w:type="character" w:styleId="Ulstomtale">
    <w:name w:val="Unresolved Mention"/>
    <w:basedOn w:val="Standardskriftforavsnitt"/>
    <w:uiPriority w:val="99"/>
    <w:semiHidden/>
    <w:unhideWhenUsed/>
    <w:rsid w:val="009650BC"/>
    <w:rPr>
      <w:color w:val="605E5C"/>
      <w:shd w:val="clear" w:color="auto" w:fill="E1DFDD"/>
    </w:rPr>
  </w:style>
  <w:style w:type="character" w:customStyle="1" w:styleId="BunntekstTegn">
    <w:name w:val="Bunntekst Tegn"/>
    <w:basedOn w:val="Standardskriftforavsnitt"/>
    <w:link w:val="Bunntekst"/>
    <w:rsid w:val="00D5666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odo.kommune.no/innsyn-pasientjournal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bodo.kommune.no/sok-helse-omsorgstjenester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do.kommune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ode\Lokale%20innstillinger\Temporary%20Internet%20Files\Content.IE5\UYTO5R1Y\Brevmal%5b1%5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7502857AC7E34C91257F395A458902" ma:contentTypeVersion="11" ma:contentTypeDescription="Opprett et nytt dokument." ma:contentTypeScope="" ma:versionID="260adc0a9eea35a04be78a9730099e62">
  <xsd:schema xmlns:xsd="http://www.w3.org/2001/XMLSchema" xmlns:xs="http://www.w3.org/2001/XMLSchema" xmlns:p="http://schemas.microsoft.com/office/2006/metadata/properties" xmlns:ns2="77f20ad5-a9d4-4e4f-b5ed-999cc2b7558e" xmlns:ns3="39e01a17-49be-4a20-b416-9a08be72a807" targetNamespace="http://schemas.microsoft.com/office/2006/metadata/properties" ma:root="true" ma:fieldsID="ae9bfb20d590b3384c71a9aeca57a3f5" ns2:_="" ns3:_="">
    <xsd:import namespace="77f20ad5-a9d4-4e4f-b5ed-999cc2b7558e"/>
    <xsd:import namespace="39e01a17-49be-4a20-b416-9a08be72a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20ad5-a9d4-4e4f-b5ed-999cc2b75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1a17-49be-4a20-b416-9a08be72a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C31DBD-A530-4ABA-B89C-AC30F3B84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072349-9D18-4AE4-838D-519CDFBF7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20ad5-a9d4-4e4f-b5ed-999cc2b7558e"/>
    <ds:schemaRef ds:uri="39e01a17-49be-4a20-b416-9a08be72a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05474-5EAB-414F-BA3A-914C7619D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22A6E9-EABC-41CC-8CB2-1A9DB593D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Brevmal[1]</Template>
  <TotalTime>0</TotalTime>
  <Pages>6</Pages>
  <Words>1283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Frode Midjo</dc:creator>
  <cp:lastModifiedBy>Cathrin Johansen</cp:lastModifiedBy>
  <cp:revision>2</cp:revision>
  <cp:lastPrinted>2019-06-07T08:54:00Z</cp:lastPrinted>
  <dcterms:created xsi:type="dcterms:W3CDTF">2022-05-25T13:21:00Z</dcterms:created>
  <dcterms:modified xsi:type="dcterms:W3CDTF">2022-05-25T13:21:00Z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0x010100DF7502857AC7E34C91257F395A458902</vt:lpwstr>
  </property>
</Properties>
</file>