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4" w:type="dxa"/>
        <w:tblLook w:val="04A0" w:firstRow="1" w:lastRow="0" w:firstColumn="1" w:lastColumn="0" w:noHBand="0" w:noVBand="1"/>
      </w:tblPr>
      <w:tblGrid>
        <w:gridCol w:w="4807"/>
        <w:gridCol w:w="4807"/>
      </w:tblGrid>
      <w:tr w:rsidR="00823CEF" w:rsidRPr="00282CD4" w14:paraId="3B05E08D" w14:textId="77777777" w:rsidTr="00823CEF">
        <w:trPr>
          <w:trHeight w:val="2370"/>
        </w:trPr>
        <w:tc>
          <w:tcPr>
            <w:tcW w:w="4807" w:type="dxa"/>
            <w:shd w:val="clear" w:color="auto" w:fill="auto"/>
          </w:tcPr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8"/>
              <w:gridCol w:w="2288"/>
            </w:tblGrid>
            <w:tr w:rsidR="00982195" w14:paraId="78F14457" w14:textId="77777777" w:rsidTr="00982195">
              <w:trPr>
                <w:gridAfter w:val="1"/>
                <w:wAfter w:w="2288" w:type="dxa"/>
                <w:trHeight w:val="851"/>
              </w:trPr>
              <w:tc>
                <w:tcPr>
                  <w:tcW w:w="2288" w:type="dxa"/>
                </w:tcPr>
                <w:p w14:paraId="4E5A4AB8" w14:textId="77777777" w:rsidR="00982195" w:rsidRDefault="00982195" w:rsidP="00C55A39">
                  <w:pPr>
                    <w:pStyle w:val="Topptekst"/>
                    <w:spacing w:after="0" w:line="240" w:lineRule="auto"/>
                    <w:ind w:left="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  <w:noProof/>
                      <w:color w:val="auto"/>
                      <w:sz w:val="24"/>
                      <w:szCs w:val="24"/>
                    </w:rPr>
                    <w:drawing>
                      <wp:inline distT="0" distB="0" distL="0" distR="0" wp14:anchorId="34B1CD60" wp14:editId="2420AED3">
                        <wp:extent cx="1266825" cy="447675"/>
                        <wp:effectExtent l="0" t="0" r="9525" b="9525"/>
                        <wp:docPr id="1" name="Bild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fil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6825" cy="447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55A39" w14:paraId="1FFE725E" w14:textId="77777777" w:rsidTr="00982195">
              <w:tc>
                <w:tcPr>
                  <w:tcW w:w="4576" w:type="dxa"/>
                  <w:gridSpan w:val="2"/>
                </w:tcPr>
                <w:p w14:paraId="5AD7B317" w14:textId="77777777" w:rsidR="00C55A39" w:rsidRPr="00854E70" w:rsidRDefault="00854E70" w:rsidP="00C55A39">
                  <w:pPr>
                    <w:pStyle w:val="Topptekst"/>
                    <w:spacing w:after="0" w:line="240" w:lineRule="auto"/>
                    <w:ind w:left="0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 w:rsidRPr="00854E70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Bygg og miljø - Oppmåling</w:t>
                  </w:r>
                </w:p>
              </w:tc>
            </w:tr>
            <w:tr w:rsidR="00C55A39" w14:paraId="76A9DBA5" w14:textId="77777777" w:rsidTr="00982195">
              <w:tc>
                <w:tcPr>
                  <w:tcW w:w="4576" w:type="dxa"/>
                  <w:gridSpan w:val="2"/>
                </w:tcPr>
                <w:p w14:paraId="7F764108" w14:textId="77777777" w:rsidR="00C55A39" w:rsidRPr="00982195" w:rsidRDefault="00982195" w:rsidP="00C55A39">
                  <w:pPr>
                    <w:pStyle w:val="Topptekst"/>
                    <w:spacing w:after="0" w:line="240" w:lineRule="auto"/>
                    <w:ind w:left="0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Postboks 319</w:t>
                  </w:r>
                </w:p>
              </w:tc>
            </w:tr>
            <w:tr w:rsidR="00C55A39" w14:paraId="071031F8" w14:textId="77777777" w:rsidTr="00982195">
              <w:tc>
                <w:tcPr>
                  <w:tcW w:w="4576" w:type="dxa"/>
                  <w:gridSpan w:val="2"/>
                </w:tcPr>
                <w:p w14:paraId="6D5C4000" w14:textId="77777777" w:rsidR="00C55A39" w:rsidRDefault="00982195" w:rsidP="00C55A39">
                  <w:pPr>
                    <w:pStyle w:val="Topptekst"/>
                    <w:spacing w:after="0" w:line="240" w:lineRule="auto"/>
                    <w:ind w:left="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8001 Bodø</w:t>
                  </w:r>
                </w:p>
              </w:tc>
            </w:tr>
            <w:tr w:rsidR="00C55A39" w14:paraId="7389A258" w14:textId="77777777" w:rsidTr="00982195">
              <w:tc>
                <w:tcPr>
                  <w:tcW w:w="4576" w:type="dxa"/>
                  <w:gridSpan w:val="2"/>
                </w:tcPr>
                <w:p w14:paraId="1359B536" w14:textId="77777777" w:rsidR="00C55A39" w:rsidRPr="00982195" w:rsidRDefault="00982195" w:rsidP="00C55A39">
                  <w:pPr>
                    <w:pStyle w:val="Topptekst"/>
                    <w:spacing w:after="0" w:line="240" w:lineRule="auto"/>
                    <w:ind w:left="0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 w:rsidRPr="00982195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T: 75 55 52 00</w:t>
                  </w:r>
                </w:p>
              </w:tc>
            </w:tr>
            <w:tr w:rsidR="00C55A39" w14:paraId="06DA1D53" w14:textId="77777777" w:rsidTr="00982195">
              <w:tc>
                <w:tcPr>
                  <w:tcW w:w="4576" w:type="dxa"/>
                  <w:gridSpan w:val="2"/>
                </w:tcPr>
                <w:p w14:paraId="0225FFFC" w14:textId="77777777" w:rsidR="00C55A39" w:rsidRPr="00982195" w:rsidRDefault="00C6208F" w:rsidP="00C55A39">
                  <w:pPr>
                    <w:pStyle w:val="Topptekst"/>
                    <w:spacing w:after="0" w:line="240" w:lineRule="auto"/>
                    <w:ind w:left="0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hyperlink r:id="rId10" w:history="1">
                    <w:r w:rsidR="002F70A8" w:rsidRPr="00B13EA6">
                      <w:rPr>
                        <w:rStyle w:val="Hyperkobling"/>
                        <w:rFonts w:ascii="Times New Roman" w:hAnsi="Times New Roman"/>
                        <w:sz w:val="22"/>
                        <w:szCs w:val="22"/>
                      </w:rPr>
                      <w:t>oppmaling@bodo.kommune.no</w:t>
                    </w:r>
                  </w:hyperlink>
                </w:p>
              </w:tc>
            </w:tr>
            <w:tr w:rsidR="00F650D9" w14:paraId="38DDB3C5" w14:textId="77777777" w:rsidTr="00982195">
              <w:tc>
                <w:tcPr>
                  <w:tcW w:w="4576" w:type="dxa"/>
                  <w:gridSpan w:val="2"/>
                </w:tcPr>
                <w:p w14:paraId="78A3A429" w14:textId="77777777" w:rsidR="00F650D9" w:rsidRDefault="00F650D9" w:rsidP="00C55A39">
                  <w:pPr>
                    <w:pStyle w:val="Topptekst"/>
                    <w:spacing w:after="0" w:line="240" w:lineRule="auto"/>
                    <w:ind w:left="0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2C465313" w14:textId="77777777" w:rsidR="00823CEF" w:rsidRPr="00282CD4" w:rsidRDefault="00823CEF" w:rsidP="00C55A39">
            <w:pPr>
              <w:pStyle w:val="Topptekst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07" w:type="dxa"/>
            <w:shd w:val="clear" w:color="auto" w:fill="auto"/>
          </w:tcPr>
          <w:p w14:paraId="20EDD6D2" w14:textId="77777777" w:rsidR="00C1522E" w:rsidRDefault="00C1522E" w:rsidP="00C1522E">
            <w:pPr>
              <w:pStyle w:val="Topptekst"/>
              <w:tabs>
                <w:tab w:val="clear" w:pos="4536"/>
                <w:tab w:val="center" w:pos="5116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5F5704BD" w14:textId="77777777" w:rsidR="00C1522E" w:rsidRPr="007F6A92" w:rsidRDefault="00E96E0A" w:rsidP="00C1522E">
            <w:pPr>
              <w:pStyle w:val="Topptekst"/>
              <w:tabs>
                <w:tab w:val="clear" w:pos="4536"/>
                <w:tab w:val="center" w:pos="5116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auto"/>
                <w:sz w:val="36"/>
                <w:szCs w:val="36"/>
              </w:rPr>
              <w:t>Forespørsel om tilbud</w:t>
            </w:r>
            <w:r w:rsidR="00C1522E" w:rsidRPr="007F6A92">
              <w:rPr>
                <w:rFonts w:ascii="Times New Roman" w:hAnsi="Times New Roman"/>
                <w:b/>
                <w:color w:val="auto"/>
                <w:sz w:val="36"/>
                <w:szCs w:val="36"/>
              </w:rPr>
              <w:t xml:space="preserve"> </w:t>
            </w:r>
          </w:p>
          <w:p w14:paraId="285DA752" w14:textId="77777777" w:rsidR="00C1522E" w:rsidRPr="007F6A92" w:rsidRDefault="00C1522E" w:rsidP="00C1522E">
            <w:pPr>
              <w:pStyle w:val="Topptekst"/>
              <w:tabs>
                <w:tab w:val="clear" w:pos="4536"/>
                <w:tab w:val="center" w:pos="5116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36"/>
                <w:szCs w:val="36"/>
              </w:rPr>
            </w:pPr>
          </w:p>
          <w:p w14:paraId="2BE8B468" w14:textId="77777777" w:rsidR="00823CEF" w:rsidRDefault="003D20EC" w:rsidP="00E96E0A">
            <w:pPr>
              <w:pStyle w:val="Topptekst"/>
              <w:tabs>
                <w:tab w:val="clear" w:pos="4536"/>
                <w:tab w:val="center" w:pos="5116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auto"/>
                <w:sz w:val="36"/>
                <w:szCs w:val="36"/>
              </w:rPr>
              <w:t>Utstikking og innmåling av</w:t>
            </w:r>
          </w:p>
          <w:p w14:paraId="195DB56D" w14:textId="77777777" w:rsidR="003D20EC" w:rsidRPr="00282CD4" w:rsidRDefault="003D20EC" w:rsidP="00E96E0A">
            <w:pPr>
              <w:pStyle w:val="Topptekst"/>
              <w:tabs>
                <w:tab w:val="clear" w:pos="4536"/>
                <w:tab w:val="center" w:pos="5116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36"/>
                <w:szCs w:val="36"/>
              </w:rPr>
              <w:t>tiltak</w:t>
            </w:r>
          </w:p>
        </w:tc>
      </w:tr>
    </w:tbl>
    <w:p w14:paraId="6B8465C6" w14:textId="77777777" w:rsidR="00823CEF" w:rsidRDefault="00823CEF" w:rsidP="00823CEF">
      <w:pPr>
        <w:pStyle w:val="Topptekst"/>
        <w:ind w:left="284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48"/>
        <w:gridCol w:w="568"/>
        <w:gridCol w:w="668"/>
        <w:gridCol w:w="879"/>
        <w:gridCol w:w="2102"/>
        <w:gridCol w:w="2122"/>
      </w:tblGrid>
      <w:tr w:rsidR="00823CEF" w:rsidRPr="00354387" w14:paraId="524002E0" w14:textId="77777777" w:rsidTr="000D2438">
        <w:trPr>
          <w:trHeight w:val="567"/>
        </w:trPr>
        <w:tc>
          <w:tcPr>
            <w:tcW w:w="8930" w:type="dxa"/>
            <w:gridSpan w:val="7"/>
            <w:shd w:val="clear" w:color="auto" w:fill="auto"/>
            <w:vAlign w:val="center"/>
          </w:tcPr>
          <w:p w14:paraId="514153FD" w14:textId="77777777" w:rsidR="00823CEF" w:rsidRPr="00282CD4" w:rsidRDefault="004D1014" w:rsidP="00311D19">
            <w:pPr>
              <w:pStyle w:val="Topptekst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Tiltakshaver</w:t>
            </w:r>
            <w:r w:rsidR="00823CEF" w:rsidRPr="00282CD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="00823CE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bookmarkStart w:id="1" w:name="Tekst14"/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>
                    <w:format w:val="Store Forbokstaver"/>
                  </w:textInput>
                </w:ffData>
              </w:fldChar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instrText xml:space="preserve"> FORMTEXT </w:instrText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separate"/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end"/>
            </w:r>
            <w:bookmarkEnd w:id="1"/>
          </w:p>
        </w:tc>
      </w:tr>
      <w:tr w:rsidR="00823CEF" w:rsidRPr="00354387" w14:paraId="3424CE6B" w14:textId="77777777" w:rsidTr="000D2438">
        <w:trPr>
          <w:trHeight w:val="567"/>
        </w:trPr>
        <w:tc>
          <w:tcPr>
            <w:tcW w:w="8930" w:type="dxa"/>
            <w:gridSpan w:val="7"/>
            <w:shd w:val="clear" w:color="auto" w:fill="auto"/>
            <w:vAlign w:val="center"/>
          </w:tcPr>
          <w:p w14:paraId="7CBB2FC7" w14:textId="77777777" w:rsidR="00823CEF" w:rsidRPr="00282CD4" w:rsidRDefault="00823CEF" w:rsidP="00311D19">
            <w:pPr>
              <w:pStyle w:val="Topptekst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82CD4">
              <w:rPr>
                <w:rFonts w:ascii="Times New Roman" w:hAnsi="Times New Roman"/>
                <w:color w:val="auto"/>
                <w:sz w:val="24"/>
                <w:szCs w:val="24"/>
              </w:rPr>
              <w:t>Adresse:</w:t>
            </w:r>
            <w:r w:rsidR="007968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E17A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bookmarkStart w:id="2" w:name="Tekst17"/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>
                    <w:format w:val="Store Forbokstaver"/>
                  </w:textInput>
                </w:ffData>
              </w:fldChar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instrText xml:space="preserve"> FORMTEXT </w:instrText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separate"/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end"/>
            </w:r>
            <w:bookmarkEnd w:id="2"/>
          </w:p>
        </w:tc>
      </w:tr>
      <w:tr w:rsidR="00823CEF" w:rsidRPr="00354387" w14:paraId="4053DA86" w14:textId="77777777" w:rsidTr="000D2438">
        <w:trPr>
          <w:trHeight w:val="567"/>
        </w:trPr>
        <w:tc>
          <w:tcPr>
            <w:tcW w:w="470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FB2B8" w14:textId="77777777" w:rsidR="00823CEF" w:rsidRPr="00282CD4" w:rsidRDefault="00823CEF" w:rsidP="00354387">
            <w:pPr>
              <w:pStyle w:val="Topptekst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82CD4">
              <w:rPr>
                <w:rFonts w:ascii="Times New Roman" w:hAnsi="Times New Roman"/>
                <w:color w:val="auto"/>
                <w:sz w:val="24"/>
                <w:szCs w:val="24"/>
              </w:rPr>
              <w:t>Telefon: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bookmarkStart w:id="3" w:name="Tekst3"/>
            <w:r w:rsidR="00E17A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bookmarkStart w:id="4" w:name="Tekst15"/>
            <w:bookmarkEnd w:id="3"/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instrText xml:space="preserve"> FORMTEXT </w:instrText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separate"/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2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7FA23" w14:textId="77777777" w:rsidR="00823CEF" w:rsidRPr="00282CD4" w:rsidRDefault="00823CEF" w:rsidP="00354387">
            <w:pPr>
              <w:pStyle w:val="Topptekst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82CD4">
              <w:rPr>
                <w:rFonts w:ascii="Times New Roman" w:hAnsi="Times New Roman"/>
                <w:color w:val="auto"/>
                <w:sz w:val="24"/>
                <w:szCs w:val="24"/>
              </w:rPr>
              <w:t>E-post: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5" w:name="Tekst16"/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instrText xml:space="preserve"> FORMTEXT </w:instrText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separate"/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end"/>
            </w:r>
            <w:bookmarkEnd w:id="5"/>
          </w:p>
        </w:tc>
      </w:tr>
      <w:tr w:rsidR="00823CEF" w:rsidRPr="00354387" w14:paraId="666A240C" w14:textId="77777777" w:rsidTr="00F203C8">
        <w:trPr>
          <w:trHeight w:val="567"/>
        </w:trPr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F30DED" w14:textId="77777777" w:rsidR="00823CEF" w:rsidRPr="00282CD4" w:rsidRDefault="00F203C8" w:rsidP="00354387">
            <w:pPr>
              <w:pStyle w:val="Topptekst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Tiltaket gjelder:</w:t>
            </w:r>
          </w:p>
        </w:tc>
      </w:tr>
      <w:tr w:rsidR="00823CEF" w:rsidRPr="00354387" w14:paraId="50B7729D" w14:textId="77777777" w:rsidTr="00F203C8">
        <w:trPr>
          <w:trHeight w:val="567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F5D061" w14:textId="77777777" w:rsidR="00823CEF" w:rsidRPr="00282CD4" w:rsidRDefault="000D2438" w:rsidP="00354387">
            <w:pPr>
              <w:pStyle w:val="Topptekst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</w:t>
            </w:r>
            <w:r w:rsidR="00823CEF" w:rsidRPr="00282C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bookmarkStart w:id="6" w:name="Avmerking3"/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C6208F">
              <w:rPr>
                <w:rFonts w:ascii="Times New Roman" w:hAnsi="Times New Roman"/>
                <w:color w:val="auto"/>
                <w:sz w:val="24"/>
                <w:szCs w:val="24"/>
              </w:rPr>
            </w:r>
            <w:r w:rsidR="00C6208F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separate"/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end"/>
            </w:r>
            <w:bookmarkEnd w:id="6"/>
            <w:r w:rsidR="002971C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</w:t>
            </w:r>
            <w:r w:rsidR="00823CEF" w:rsidRPr="00282CD4">
              <w:rPr>
                <w:rFonts w:ascii="Times New Roman" w:hAnsi="Times New Roman"/>
                <w:color w:val="auto"/>
                <w:sz w:val="24"/>
                <w:szCs w:val="24"/>
              </w:rPr>
              <w:t>Bolig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7E1EB" w14:textId="77777777" w:rsidR="00823CEF" w:rsidRPr="00282CD4" w:rsidRDefault="00823CEF" w:rsidP="00354387">
            <w:pPr>
              <w:pStyle w:val="Topptekst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82C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</w:t>
            </w:r>
            <w:r w:rsidR="000D243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  <w:bookmarkStart w:id="7" w:name="Avmerking2"/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C6208F">
              <w:rPr>
                <w:rFonts w:ascii="Times New Roman" w:hAnsi="Times New Roman"/>
                <w:color w:val="auto"/>
                <w:sz w:val="24"/>
                <w:szCs w:val="24"/>
              </w:rPr>
            </w:r>
            <w:r w:rsidR="00C6208F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separate"/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end"/>
            </w:r>
            <w:bookmarkEnd w:id="7"/>
            <w:r w:rsidRPr="00282C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Garasje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B2D58D" w14:textId="77777777" w:rsidR="00823CEF" w:rsidRPr="00282CD4" w:rsidRDefault="000D2438" w:rsidP="00354387">
            <w:pPr>
              <w:pStyle w:val="Topptekst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</w:t>
            </w:r>
            <w:r w:rsidR="00823CE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bookmarkStart w:id="8" w:name="Avmerking4"/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C6208F">
              <w:rPr>
                <w:rFonts w:ascii="Times New Roman" w:hAnsi="Times New Roman"/>
                <w:color w:val="auto"/>
                <w:sz w:val="24"/>
                <w:szCs w:val="24"/>
              </w:rPr>
            </w:r>
            <w:r w:rsidR="00C6208F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separate"/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end"/>
            </w:r>
            <w:bookmarkEnd w:id="8"/>
            <w:r w:rsidR="00823CE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</w:t>
            </w:r>
            <w:r w:rsidR="00823CEF" w:rsidRPr="00282CD4">
              <w:rPr>
                <w:rFonts w:ascii="Times New Roman" w:hAnsi="Times New Roman"/>
                <w:color w:val="auto"/>
                <w:sz w:val="24"/>
                <w:szCs w:val="24"/>
              </w:rPr>
              <w:t>Annet</w:t>
            </w:r>
            <w:r w:rsidR="00CB65DD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823CEF" w:rsidRPr="00354387" w14:paraId="01D49AA9" w14:textId="77777777" w:rsidTr="000D2438">
        <w:trPr>
          <w:trHeight w:val="567"/>
        </w:trPr>
        <w:tc>
          <w:tcPr>
            <w:tcW w:w="2591" w:type="dxa"/>
            <w:gridSpan w:val="2"/>
            <w:shd w:val="clear" w:color="auto" w:fill="auto"/>
            <w:vAlign w:val="center"/>
          </w:tcPr>
          <w:p w14:paraId="28B4DC8F" w14:textId="77777777" w:rsidR="00823CEF" w:rsidRPr="00282CD4" w:rsidRDefault="00823CEF" w:rsidP="00354387">
            <w:pPr>
              <w:pStyle w:val="Topptekst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På eiendommen:</w:t>
            </w:r>
          </w:p>
        </w:tc>
        <w:tc>
          <w:tcPr>
            <w:tcW w:w="2115" w:type="dxa"/>
            <w:gridSpan w:val="3"/>
            <w:shd w:val="clear" w:color="auto" w:fill="auto"/>
            <w:vAlign w:val="center"/>
          </w:tcPr>
          <w:p w14:paraId="3D7E2687" w14:textId="77777777" w:rsidR="00823CEF" w:rsidRPr="00282CD4" w:rsidRDefault="00823CEF" w:rsidP="00354387">
            <w:pPr>
              <w:pStyle w:val="Topptekst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Gnr. </w:t>
            </w:r>
            <w:bookmarkStart w:id="9" w:name="Tekst19"/>
            <w:r w:rsidR="00430DC6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30DC6">
              <w:rPr>
                <w:rFonts w:ascii="Times New Roman" w:hAnsi="Times New Roman"/>
                <w:color w:val="auto"/>
                <w:sz w:val="24"/>
                <w:szCs w:val="24"/>
              </w:rPr>
              <w:instrText xml:space="preserve"> FORMTEXT </w:instrText>
            </w:r>
            <w:r w:rsidR="00430DC6">
              <w:rPr>
                <w:rFonts w:ascii="Times New Roman" w:hAnsi="Times New Roman"/>
                <w:color w:val="auto"/>
                <w:sz w:val="24"/>
                <w:szCs w:val="24"/>
              </w:rPr>
            </w:r>
            <w:r w:rsidR="00430DC6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separate"/>
            </w:r>
            <w:r w:rsidR="00430DC6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430DC6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430DC6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430DC6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430DC6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430DC6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102" w:type="dxa"/>
            <w:shd w:val="clear" w:color="auto" w:fill="auto"/>
            <w:vAlign w:val="center"/>
          </w:tcPr>
          <w:p w14:paraId="2B98D4F2" w14:textId="77777777" w:rsidR="00823CEF" w:rsidRPr="00282CD4" w:rsidRDefault="00823CEF" w:rsidP="00354387">
            <w:pPr>
              <w:pStyle w:val="Topptekst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Bnr. </w:t>
            </w:r>
            <w:bookmarkStart w:id="10" w:name="Tekst20"/>
            <w:r w:rsidR="00430DC6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begin">
                <w:ffData>
                  <w:name w:val="Teks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30DC6">
              <w:rPr>
                <w:rFonts w:ascii="Times New Roman" w:hAnsi="Times New Roman"/>
                <w:color w:val="auto"/>
                <w:sz w:val="24"/>
                <w:szCs w:val="24"/>
              </w:rPr>
              <w:instrText xml:space="preserve"> FORMTEXT </w:instrText>
            </w:r>
            <w:r w:rsidR="00430DC6">
              <w:rPr>
                <w:rFonts w:ascii="Times New Roman" w:hAnsi="Times New Roman"/>
                <w:color w:val="auto"/>
                <w:sz w:val="24"/>
                <w:szCs w:val="24"/>
              </w:rPr>
            </w:r>
            <w:r w:rsidR="00430DC6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separate"/>
            </w:r>
            <w:r w:rsidR="00430DC6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430DC6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430DC6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430DC6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430DC6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430DC6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122" w:type="dxa"/>
            <w:shd w:val="clear" w:color="auto" w:fill="auto"/>
            <w:vAlign w:val="center"/>
          </w:tcPr>
          <w:p w14:paraId="212E21D5" w14:textId="77777777" w:rsidR="00823CEF" w:rsidRPr="00282CD4" w:rsidRDefault="00823CEF" w:rsidP="00354387">
            <w:pPr>
              <w:pStyle w:val="Topptekst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Fnr. </w:t>
            </w:r>
            <w:r w:rsidR="00430DC6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30DC6">
              <w:rPr>
                <w:rFonts w:ascii="Times New Roman" w:hAnsi="Times New Roman"/>
                <w:color w:val="auto"/>
                <w:sz w:val="24"/>
                <w:szCs w:val="24"/>
              </w:rPr>
              <w:instrText xml:space="preserve"> FORMTEXT </w:instrText>
            </w:r>
            <w:r w:rsidR="00430DC6">
              <w:rPr>
                <w:rFonts w:ascii="Times New Roman" w:hAnsi="Times New Roman"/>
                <w:color w:val="auto"/>
                <w:sz w:val="24"/>
                <w:szCs w:val="24"/>
              </w:rPr>
            </w:r>
            <w:r w:rsidR="00430DC6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separate"/>
            </w:r>
            <w:r w:rsidR="00430DC6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430DC6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430DC6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430DC6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430DC6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430DC6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823CEF" w:rsidRPr="00354387" w14:paraId="67D1FC93" w14:textId="77777777" w:rsidTr="000D2438">
        <w:trPr>
          <w:trHeight w:val="567"/>
        </w:trPr>
        <w:tc>
          <w:tcPr>
            <w:tcW w:w="893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DF44C" w14:textId="77777777" w:rsidR="00823CEF" w:rsidRPr="00282CD4" w:rsidRDefault="00823CEF" w:rsidP="00311D19">
            <w:pPr>
              <w:pStyle w:val="Topptekst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Adresse:  </w:t>
            </w:r>
            <w:bookmarkStart w:id="11" w:name="Tekst18"/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begin">
                <w:ffData>
                  <w:name w:val="Tekst18"/>
                  <w:enabled/>
                  <w:calcOnExit w:val="0"/>
                  <w:textInput>
                    <w:format w:val="Store Forbokstaver"/>
                  </w:textInput>
                </w:ffData>
              </w:fldChar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instrText xml:space="preserve"> FORMTEXT </w:instrText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separate"/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end"/>
            </w:r>
            <w:bookmarkEnd w:id="11"/>
          </w:p>
        </w:tc>
      </w:tr>
      <w:tr w:rsidR="004D5318" w:rsidRPr="00354387" w14:paraId="738BE0D4" w14:textId="77777777" w:rsidTr="000D2438">
        <w:trPr>
          <w:trHeight w:val="567"/>
        </w:trPr>
        <w:tc>
          <w:tcPr>
            <w:tcW w:w="893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372A2" w14:textId="77777777" w:rsidR="004D5318" w:rsidRDefault="004D5318" w:rsidP="00311D19">
            <w:pPr>
              <w:pStyle w:val="Topptekst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Byggetillatelse (hvis gitt) i  kommunens sak: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fldChar w:fldCharType="begin">
                <w:ffData>
                  <w:name w:val="Tekst18"/>
                  <w:enabled/>
                  <w:calcOnExit w:val="0"/>
                  <w:textInput>
                    <w:format w:val="Store Forbokstaver"/>
                  </w:textInput>
                </w:ffData>
              </w:fldCha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fldChar w:fldCharType="end"/>
            </w:r>
          </w:p>
          <w:p w14:paraId="33E1ABE3" w14:textId="77777777" w:rsidR="001069FC" w:rsidRDefault="001069FC" w:rsidP="00311D19">
            <w:pPr>
              <w:pStyle w:val="Topptekst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23CEF" w:rsidRPr="002F5BF3" w14:paraId="46F7E4C0" w14:textId="77777777" w:rsidTr="000D2438">
        <w:trPr>
          <w:trHeight w:val="567"/>
        </w:trPr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3D1C27" w14:textId="77777777" w:rsidR="00823CEF" w:rsidRPr="002F5BF3" w:rsidRDefault="00823CEF" w:rsidP="00354387">
            <w:pPr>
              <w:pStyle w:val="Topptekst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3B6DD6D1" w14:textId="77777777" w:rsidR="002F70A8" w:rsidRPr="002F5BF3" w:rsidRDefault="00F203C8" w:rsidP="00354387">
            <w:pPr>
              <w:pStyle w:val="Topptekst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5BF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Hva ønskes </w:t>
            </w:r>
            <w:r w:rsidR="00CE0A2B" w:rsidRPr="002F5BF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utført:  </w:t>
            </w:r>
            <w:r w:rsidR="002F70A8" w:rsidRPr="002F5BF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</w:t>
            </w:r>
            <w:r w:rsidR="00BE0ED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</w:t>
            </w:r>
            <w:r w:rsidR="002F70A8" w:rsidRPr="002F5BF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Godkjenningområde          </w:t>
            </w:r>
          </w:p>
          <w:tbl>
            <w:tblPr>
              <w:tblStyle w:val="Tabellrutenett"/>
              <w:tblW w:w="8817" w:type="dxa"/>
              <w:tblLayout w:type="fixed"/>
              <w:tblLook w:val="04A0" w:firstRow="1" w:lastRow="0" w:firstColumn="1" w:lastColumn="0" w:noHBand="0" w:noVBand="1"/>
            </w:tblPr>
            <w:tblGrid>
              <w:gridCol w:w="4706"/>
              <w:gridCol w:w="567"/>
              <w:gridCol w:w="1985"/>
              <w:gridCol w:w="1559"/>
            </w:tblGrid>
            <w:tr w:rsidR="002F70A8" w:rsidRPr="002F5BF3" w14:paraId="40682799" w14:textId="77777777" w:rsidTr="00BE0EDD">
              <w:tc>
                <w:tcPr>
                  <w:tcW w:w="4706" w:type="dxa"/>
                </w:tcPr>
                <w:p w14:paraId="7FD6D0CF" w14:textId="77777777" w:rsidR="002F70A8" w:rsidRPr="002F5BF3" w:rsidRDefault="002F70A8" w:rsidP="00354387">
                  <w:pPr>
                    <w:pStyle w:val="Topptekst"/>
                    <w:tabs>
                      <w:tab w:val="left" w:pos="993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2F5BF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Utstikking</w:t>
                  </w:r>
                  <w:r w:rsidR="001E395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og innmåling</w:t>
                  </w:r>
                </w:p>
              </w:tc>
              <w:tc>
                <w:tcPr>
                  <w:tcW w:w="567" w:type="dxa"/>
                </w:tcPr>
                <w:p w14:paraId="6F15A0F0" w14:textId="77777777" w:rsidR="002F70A8" w:rsidRPr="002F5BF3" w:rsidRDefault="002F70A8" w:rsidP="00354387">
                  <w:pPr>
                    <w:pStyle w:val="Topptekst"/>
                    <w:tabs>
                      <w:tab w:val="left" w:pos="993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2F5BF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2F5BF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instrText xml:space="preserve"> FORMCHECKBOX </w:instrText>
                  </w:r>
                  <w:r w:rsidR="00C6208F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r>
                  <w:r w:rsidR="00C6208F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2F5BF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fldChar w:fldCharType="end"/>
                  </w:r>
                  <w:r w:rsidRPr="002F5BF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985" w:type="dxa"/>
                </w:tcPr>
                <w:p w14:paraId="2BCC0E40" w14:textId="77777777" w:rsidR="002F70A8" w:rsidRPr="002F5BF3" w:rsidRDefault="002F70A8" w:rsidP="00354387">
                  <w:pPr>
                    <w:pStyle w:val="Topptekst"/>
                    <w:tabs>
                      <w:tab w:val="left" w:pos="993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2F5BF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UTF</w:t>
                  </w:r>
                </w:p>
              </w:tc>
              <w:tc>
                <w:tcPr>
                  <w:tcW w:w="1559" w:type="dxa"/>
                </w:tcPr>
                <w:p w14:paraId="4E4B78DA" w14:textId="77777777" w:rsidR="002F70A8" w:rsidRPr="002F5BF3" w:rsidRDefault="00BE0EDD" w:rsidP="00354387">
                  <w:pPr>
                    <w:pStyle w:val="Topptekst"/>
                    <w:tabs>
                      <w:tab w:val="left" w:pos="993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Tilt.klasse:</w:t>
                  </w:r>
                </w:p>
              </w:tc>
            </w:tr>
            <w:tr w:rsidR="001E3958" w:rsidRPr="002F5BF3" w14:paraId="350F1FED" w14:textId="77777777" w:rsidTr="00BE0EDD">
              <w:tc>
                <w:tcPr>
                  <w:tcW w:w="4706" w:type="dxa"/>
                </w:tcPr>
                <w:p w14:paraId="76C401B4" w14:textId="77777777" w:rsidR="001E3958" w:rsidRDefault="001E3958" w:rsidP="00354387">
                  <w:pPr>
                    <w:pStyle w:val="Topptekst"/>
                    <w:tabs>
                      <w:tab w:val="left" w:pos="993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Utstikking (uten ansvarsrett)</w:t>
                  </w:r>
                </w:p>
              </w:tc>
              <w:tc>
                <w:tcPr>
                  <w:tcW w:w="567" w:type="dxa"/>
                </w:tcPr>
                <w:p w14:paraId="58825086" w14:textId="77777777" w:rsidR="001E3958" w:rsidRPr="002F5BF3" w:rsidRDefault="00BE0EDD" w:rsidP="00354387">
                  <w:pPr>
                    <w:pStyle w:val="Topptekst"/>
                    <w:tabs>
                      <w:tab w:val="left" w:pos="993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2F5BF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2F5BF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instrText xml:space="preserve"> FORMCHECKBOX </w:instrText>
                  </w:r>
                  <w:r w:rsidR="00C6208F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r>
                  <w:r w:rsidR="00C6208F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2F5BF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 w14:paraId="1A580185" w14:textId="77777777" w:rsidR="001E3958" w:rsidRPr="002F5BF3" w:rsidRDefault="001E3958" w:rsidP="00354387">
                  <w:pPr>
                    <w:pStyle w:val="Topptekst"/>
                    <w:tabs>
                      <w:tab w:val="left" w:pos="993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3D3F00D1" w14:textId="77777777" w:rsidR="001E3958" w:rsidRPr="002F5BF3" w:rsidRDefault="001E3958" w:rsidP="00354387">
                  <w:pPr>
                    <w:pStyle w:val="Topptekst"/>
                    <w:tabs>
                      <w:tab w:val="left" w:pos="993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1E3958" w:rsidRPr="002F5BF3" w14:paraId="74A61E50" w14:textId="77777777" w:rsidTr="00BE0EDD">
              <w:tc>
                <w:tcPr>
                  <w:tcW w:w="4706" w:type="dxa"/>
                </w:tcPr>
                <w:p w14:paraId="2048A450" w14:textId="77777777" w:rsidR="001E3958" w:rsidRDefault="001E3958" w:rsidP="00354387">
                  <w:pPr>
                    <w:pStyle w:val="Topptekst"/>
                    <w:tabs>
                      <w:tab w:val="left" w:pos="993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Innmåling (uten ansvarsrett)</w:t>
                  </w:r>
                </w:p>
              </w:tc>
              <w:tc>
                <w:tcPr>
                  <w:tcW w:w="567" w:type="dxa"/>
                </w:tcPr>
                <w:p w14:paraId="1DD4430B" w14:textId="77777777" w:rsidR="001E3958" w:rsidRPr="002F5BF3" w:rsidRDefault="00BE0EDD" w:rsidP="00354387">
                  <w:pPr>
                    <w:pStyle w:val="Topptekst"/>
                    <w:tabs>
                      <w:tab w:val="left" w:pos="993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2F5BF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2F5BF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instrText xml:space="preserve"> FORMCHECKBOX </w:instrText>
                  </w:r>
                  <w:r w:rsidR="00C6208F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r>
                  <w:r w:rsidR="00C6208F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2F5BF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 w14:paraId="731CB663" w14:textId="77777777" w:rsidR="001E3958" w:rsidRPr="002F5BF3" w:rsidRDefault="001E3958" w:rsidP="00354387">
                  <w:pPr>
                    <w:pStyle w:val="Topptekst"/>
                    <w:tabs>
                      <w:tab w:val="left" w:pos="993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2F8DF96A" w14:textId="77777777" w:rsidR="001E3958" w:rsidRPr="002F5BF3" w:rsidRDefault="001E3958" w:rsidP="00354387">
                  <w:pPr>
                    <w:pStyle w:val="Topptekst"/>
                    <w:tabs>
                      <w:tab w:val="left" w:pos="993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3E5D5DB" w14:textId="77777777" w:rsidR="00823CEF" w:rsidRPr="002F5BF3" w:rsidRDefault="00823CEF" w:rsidP="00354387">
            <w:pPr>
              <w:pStyle w:val="Topptekst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4349F086" w14:textId="77777777" w:rsidR="002F70A8" w:rsidRPr="002F5BF3" w:rsidRDefault="002F70A8" w:rsidP="00354387">
            <w:pPr>
              <w:pStyle w:val="Topptekst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5BF3">
              <w:rPr>
                <w:rFonts w:ascii="Times New Roman" w:hAnsi="Times New Roman"/>
                <w:color w:val="auto"/>
                <w:sz w:val="24"/>
                <w:szCs w:val="24"/>
              </w:rPr>
              <w:t>Ansvarsrett</w:t>
            </w:r>
          </w:p>
          <w:tbl>
            <w:tblPr>
              <w:tblStyle w:val="Tabellrutenett"/>
              <w:tblW w:w="8817" w:type="dxa"/>
              <w:tblLayout w:type="fixed"/>
              <w:tblLook w:val="04A0" w:firstRow="1" w:lastRow="0" w:firstColumn="1" w:lastColumn="0" w:noHBand="0" w:noVBand="1"/>
            </w:tblPr>
            <w:tblGrid>
              <w:gridCol w:w="8817"/>
            </w:tblGrid>
            <w:tr w:rsidR="00BE0EDD" w:rsidRPr="002F5BF3" w14:paraId="55E7B7A2" w14:textId="77777777" w:rsidTr="00485020">
              <w:tc>
                <w:tcPr>
                  <w:tcW w:w="8817" w:type="dxa"/>
                  <w:tcBorders>
                    <w:bottom w:val="single" w:sz="4" w:space="0" w:color="auto"/>
                  </w:tcBorders>
                </w:tcPr>
                <w:p w14:paraId="069D26D7" w14:textId="77777777" w:rsidR="00BE0EDD" w:rsidRPr="002F5BF3" w:rsidRDefault="00BE0EDD" w:rsidP="00354387">
                  <w:pPr>
                    <w:pStyle w:val="Topptekst"/>
                    <w:tabs>
                      <w:tab w:val="left" w:pos="993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2F5BF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Det er gitt ansvarsrett til: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85020" w:rsidRPr="002F5BF3" w14:paraId="08CC82B5" w14:textId="77777777" w:rsidTr="00485020">
              <w:tc>
                <w:tcPr>
                  <w:tcW w:w="8817" w:type="dxa"/>
                  <w:tcBorders>
                    <w:left w:val="nil"/>
                    <w:bottom w:val="nil"/>
                    <w:right w:val="nil"/>
                  </w:tcBorders>
                </w:tcPr>
                <w:p w14:paraId="357C9E2A" w14:textId="77777777" w:rsidR="00485020" w:rsidRPr="002F5BF3" w:rsidRDefault="00485020" w:rsidP="00354387">
                  <w:pPr>
                    <w:pStyle w:val="Topptekst"/>
                    <w:tabs>
                      <w:tab w:val="left" w:pos="993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8BF1E3D" w14:textId="77777777" w:rsidR="002F70A8" w:rsidRPr="002F5BF3" w:rsidRDefault="002F70A8" w:rsidP="00354387">
            <w:pPr>
              <w:pStyle w:val="Topptekst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23CEF" w:rsidRPr="00354387" w14:paraId="7C8AB3C7" w14:textId="77777777" w:rsidTr="002F70A8">
        <w:trPr>
          <w:trHeight w:val="985"/>
        </w:trPr>
        <w:tc>
          <w:tcPr>
            <w:tcW w:w="893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6461" w14:textId="77777777" w:rsidR="00823CEF" w:rsidRPr="00282CD4" w:rsidRDefault="00354387" w:rsidP="00354387">
            <w:pPr>
              <w:pStyle w:val="Topptekst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2" w:name="Tekst8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Merknader: </w:t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>
                    <w:format w:val="Store Forbokstaver"/>
                  </w:textInput>
                </w:ffData>
              </w:fldChar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instrText xml:space="preserve"> FORMTEXT </w:instrText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separate"/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311D19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end"/>
            </w:r>
            <w:bookmarkEnd w:id="12"/>
          </w:p>
        </w:tc>
      </w:tr>
      <w:tr w:rsidR="00823CEF" w:rsidRPr="00354387" w14:paraId="684E65E2" w14:textId="77777777" w:rsidTr="000D2438">
        <w:trPr>
          <w:trHeight w:val="567"/>
        </w:trPr>
        <w:tc>
          <w:tcPr>
            <w:tcW w:w="3159" w:type="dxa"/>
            <w:gridSpan w:val="3"/>
            <w:shd w:val="clear" w:color="auto" w:fill="auto"/>
            <w:vAlign w:val="center"/>
          </w:tcPr>
          <w:p w14:paraId="701FD1A0" w14:textId="77777777" w:rsidR="00823CEF" w:rsidRPr="00282CD4" w:rsidRDefault="00823CEF" w:rsidP="00354387">
            <w:pPr>
              <w:pStyle w:val="Topptekst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Dato: </w:t>
            </w:r>
            <w:bookmarkStart w:id="13" w:name="Tekst9"/>
            <w:r w:rsidR="00E74605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E74605">
              <w:rPr>
                <w:rFonts w:ascii="Times New Roman" w:hAnsi="Times New Roman"/>
                <w:color w:val="auto"/>
                <w:sz w:val="24"/>
                <w:szCs w:val="24"/>
              </w:rPr>
              <w:instrText xml:space="preserve"> FORMTEXT </w:instrText>
            </w:r>
            <w:r w:rsidR="00E74605">
              <w:rPr>
                <w:rFonts w:ascii="Times New Roman" w:hAnsi="Times New Roman"/>
                <w:color w:val="auto"/>
                <w:sz w:val="24"/>
                <w:szCs w:val="24"/>
              </w:rPr>
            </w:r>
            <w:r w:rsidR="00E74605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separate"/>
            </w:r>
            <w:r w:rsidR="00E74605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E74605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E74605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E74605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E74605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E74605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5771" w:type="dxa"/>
            <w:gridSpan w:val="4"/>
            <w:shd w:val="clear" w:color="auto" w:fill="auto"/>
            <w:vAlign w:val="center"/>
          </w:tcPr>
          <w:p w14:paraId="0FB9DC8A" w14:textId="77777777" w:rsidR="00823CEF" w:rsidRPr="00282CD4" w:rsidRDefault="004D1014" w:rsidP="00354387">
            <w:pPr>
              <w:pStyle w:val="Topptekst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Underskrift</w:t>
            </w:r>
            <w:r w:rsidR="00823CE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 </w:t>
            </w:r>
            <w:bookmarkStart w:id="14" w:name="Tekst10"/>
            <w:r w:rsidR="001647FC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>
                    <w:format w:val="Store Forbokstaver"/>
                  </w:textInput>
                </w:ffData>
              </w:fldChar>
            </w:r>
            <w:r w:rsidR="001647FC">
              <w:rPr>
                <w:rFonts w:ascii="Times New Roman" w:hAnsi="Times New Roman"/>
                <w:color w:val="auto"/>
                <w:sz w:val="24"/>
                <w:szCs w:val="24"/>
              </w:rPr>
              <w:instrText xml:space="preserve"> FORMTEXT </w:instrText>
            </w:r>
            <w:r w:rsidR="001647FC">
              <w:rPr>
                <w:rFonts w:ascii="Times New Roman" w:hAnsi="Times New Roman"/>
                <w:color w:val="auto"/>
                <w:sz w:val="24"/>
                <w:szCs w:val="24"/>
              </w:rPr>
            </w:r>
            <w:r w:rsidR="001647FC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separate"/>
            </w:r>
            <w:r w:rsidR="001647FC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1647FC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1647FC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1647FC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1647FC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1647FC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end"/>
            </w:r>
            <w:bookmarkEnd w:id="14"/>
          </w:p>
        </w:tc>
      </w:tr>
      <w:tr w:rsidR="00E96E0A" w:rsidRPr="00354387" w14:paraId="0F1DACF0" w14:textId="77777777" w:rsidTr="00EC4FD5">
        <w:trPr>
          <w:trHeight w:val="567"/>
        </w:trPr>
        <w:tc>
          <w:tcPr>
            <w:tcW w:w="8930" w:type="dxa"/>
            <w:gridSpan w:val="7"/>
            <w:shd w:val="clear" w:color="auto" w:fill="auto"/>
            <w:vAlign w:val="center"/>
          </w:tcPr>
          <w:p w14:paraId="22A78172" w14:textId="77777777" w:rsidR="00E96E0A" w:rsidRDefault="00E96E0A" w:rsidP="004D1014">
            <w:pPr>
              <w:pStyle w:val="Topptekst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Fakturaadresse </w:t>
            </w:r>
            <w:r w:rsidRPr="0035438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(hvis annen enn </w:t>
            </w:r>
            <w:r w:rsidR="004D1014">
              <w:rPr>
                <w:rFonts w:ascii="Times New Roman" w:hAnsi="Times New Roman"/>
                <w:color w:val="auto"/>
                <w:sz w:val="18"/>
                <w:szCs w:val="18"/>
              </w:rPr>
              <w:t>tiltakshaver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):</w:t>
            </w:r>
          </w:p>
        </w:tc>
      </w:tr>
      <w:tr w:rsidR="00D735F4" w:rsidRPr="00354387" w14:paraId="35AF130B" w14:textId="77777777" w:rsidTr="00F203C8">
        <w:trPr>
          <w:trHeight w:val="773"/>
        </w:trPr>
        <w:tc>
          <w:tcPr>
            <w:tcW w:w="8930" w:type="dxa"/>
            <w:gridSpan w:val="7"/>
            <w:shd w:val="clear" w:color="auto" w:fill="auto"/>
          </w:tcPr>
          <w:p w14:paraId="00802159" w14:textId="77777777" w:rsidR="00D735F4" w:rsidRDefault="004B7BDC" w:rsidP="00D735F4">
            <w:pPr>
              <w:pStyle w:val="Topptekst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11F0">
              <w:rPr>
                <w:rFonts w:ascii="Times New Roman" w:hAnsi="Times New Roman"/>
                <w:color w:val="auto"/>
                <w:sz w:val="24"/>
                <w:szCs w:val="24"/>
              </w:rPr>
              <w:t>Hva må vedlegges</w:t>
            </w:r>
            <w:r w:rsidR="00A830F9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4E8C029C" w14:textId="77777777" w:rsidR="00CE0A2B" w:rsidRPr="00BD11F0" w:rsidRDefault="00CE0A2B" w:rsidP="00D735F4">
            <w:pPr>
              <w:pStyle w:val="Topptekst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C4D0C1D" w14:textId="77777777" w:rsidR="00D735F4" w:rsidRPr="00BD11F0" w:rsidRDefault="00D735F4" w:rsidP="00A830F9">
            <w:pPr>
              <w:pStyle w:val="Topptekst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11F0">
              <w:rPr>
                <w:rFonts w:ascii="Times New Roman" w:hAnsi="Times New Roman"/>
                <w:color w:val="auto"/>
                <w:sz w:val="24"/>
                <w:szCs w:val="24"/>
              </w:rPr>
              <w:t>Hvis vi skal erklære ansvar</w:t>
            </w:r>
            <w:r w:rsidR="0071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710D1C" w:rsidRPr="00710D1C">
              <w:rPr>
                <w:rFonts w:ascii="Times New Roman" w:hAnsi="Times New Roman"/>
                <w:color w:val="auto"/>
                <w:sz w:val="24"/>
                <w:szCs w:val="24"/>
              </w:rPr>
              <w:t>etter plan- og bygningsloven §23-6</w:t>
            </w:r>
            <w:r w:rsidRPr="00BD11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r w:rsidR="004B7BDC" w:rsidRPr="00BD11F0">
              <w:rPr>
                <w:rFonts w:ascii="Times New Roman" w:hAnsi="Times New Roman"/>
                <w:color w:val="auto"/>
                <w:sz w:val="24"/>
                <w:szCs w:val="24"/>
              </w:rPr>
              <w:t>P</w:t>
            </w:r>
            <w:r w:rsidRPr="00BD11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rosjekterte tegninger / situasjonsplan. </w:t>
            </w:r>
          </w:p>
          <w:p w14:paraId="62D699FC" w14:textId="77777777" w:rsidR="00D735F4" w:rsidRDefault="004B7BDC" w:rsidP="00A830F9">
            <w:pPr>
              <w:pStyle w:val="Topptekst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11F0">
              <w:rPr>
                <w:rFonts w:ascii="Times New Roman" w:hAnsi="Times New Roman"/>
                <w:color w:val="auto"/>
                <w:sz w:val="24"/>
                <w:szCs w:val="24"/>
              </w:rPr>
              <w:t>Oppdrag uten an</w:t>
            </w:r>
            <w:r w:rsidR="00D735F4" w:rsidRPr="00BD11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svarserklæring: Tillatelse, godkjente tegninger, godkjent situasjonsplan </w:t>
            </w:r>
          </w:p>
          <w:p w14:paraId="5DDE56A6" w14:textId="77777777" w:rsidR="00CE0A2B" w:rsidRPr="00354387" w:rsidRDefault="00CE0A2B" w:rsidP="00CE0A2B">
            <w:pPr>
              <w:pStyle w:val="Topptekst"/>
              <w:tabs>
                <w:tab w:val="left" w:pos="993"/>
              </w:tabs>
              <w:spacing w:after="0" w:line="240" w:lineRule="auto"/>
              <w:ind w:left="7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23CEF" w:rsidRPr="00354387" w14:paraId="2AC231AD" w14:textId="77777777" w:rsidTr="00F203C8">
        <w:trPr>
          <w:trHeight w:val="773"/>
        </w:trPr>
        <w:tc>
          <w:tcPr>
            <w:tcW w:w="8930" w:type="dxa"/>
            <w:gridSpan w:val="7"/>
            <w:shd w:val="clear" w:color="auto" w:fill="auto"/>
          </w:tcPr>
          <w:p w14:paraId="187A66B0" w14:textId="77777777" w:rsidR="00F203C8" w:rsidRPr="00354387" w:rsidRDefault="00CE0A2B" w:rsidP="000E252F">
            <w:pPr>
              <w:pStyle w:val="Topptekst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Behandling av forespørsel: </w:t>
            </w:r>
            <w:r w:rsidR="00354387" w:rsidRPr="0035438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Vi vurderer om vi kan påta oss oppdraget. I så fall kommer vi tilbake med tilbud/avtaleforslag. Innsending av </w:t>
            </w:r>
            <w:r w:rsidR="000E252F">
              <w:rPr>
                <w:rFonts w:ascii="Times New Roman" w:hAnsi="Times New Roman"/>
                <w:color w:val="auto"/>
                <w:sz w:val="24"/>
                <w:szCs w:val="24"/>
              </w:rPr>
              <w:t>signert</w:t>
            </w:r>
            <w:r w:rsidR="00354387" w:rsidRPr="0035438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avtale starter oppdraget.</w:t>
            </w:r>
          </w:p>
        </w:tc>
      </w:tr>
    </w:tbl>
    <w:p w14:paraId="76F8751D" w14:textId="77777777" w:rsidR="00823CEF" w:rsidRDefault="00823CEF" w:rsidP="00823CEF"/>
    <w:sectPr w:rsidR="00823CEF" w:rsidSect="000D243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434"/>
    <w:multiLevelType w:val="hybridMultilevel"/>
    <w:tmpl w:val="5E86BA7A"/>
    <w:lvl w:ilvl="0" w:tplc="06CAD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2B"/>
    <w:rsid w:val="00040CB6"/>
    <w:rsid w:val="00070EFB"/>
    <w:rsid w:val="000D2438"/>
    <w:rsid w:val="000E252F"/>
    <w:rsid w:val="001069FC"/>
    <w:rsid w:val="001647FC"/>
    <w:rsid w:val="001E3958"/>
    <w:rsid w:val="00223A56"/>
    <w:rsid w:val="00277F53"/>
    <w:rsid w:val="002971C6"/>
    <w:rsid w:val="002B4B73"/>
    <w:rsid w:val="002D4F20"/>
    <w:rsid w:val="002F5BF3"/>
    <w:rsid w:val="002F70A8"/>
    <w:rsid w:val="00311D19"/>
    <w:rsid w:val="00354387"/>
    <w:rsid w:val="003B70B7"/>
    <w:rsid w:val="003C50A3"/>
    <w:rsid w:val="003D20EC"/>
    <w:rsid w:val="003E2BA5"/>
    <w:rsid w:val="004058F7"/>
    <w:rsid w:val="0040718E"/>
    <w:rsid w:val="00430DC6"/>
    <w:rsid w:val="00485020"/>
    <w:rsid w:val="0049545A"/>
    <w:rsid w:val="004B7BDC"/>
    <w:rsid w:val="004D1014"/>
    <w:rsid w:val="004D5318"/>
    <w:rsid w:val="0051127E"/>
    <w:rsid w:val="00524AC4"/>
    <w:rsid w:val="006001A0"/>
    <w:rsid w:val="00710D1C"/>
    <w:rsid w:val="00727E07"/>
    <w:rsid w:val="00732A86"/>
    <w:rsid w:val="0079682C"/>
    <w:rsid w:val="007F5691"/>
    <w:rsid w:val="007F6A92"/>
    <w:rsid w:val="00823CEF"/>
    <w:rsid w:val="00854E70"/>
    <w:rsid w:val="00856BDB"/>
    <w:rsid w:val="00861256"/>
    <w:rsid w:val="00885738"/>
    <w:rsid w:val="008A0421"/>
    <w:rsid w:val="00926E80"/>
    <w:rsid w:val="00982195"/>
    <w:rsid w:val="009F2DEA"/>
    <w:rsid w:val="00A50A25"/>
    <w:rsid w:val="00A639C7"/>
    <w:rsid w:val="00A830F9"/>
    <w:rsid w:val="00B404F4"/>
    <w:rsid w:val="00B9016E"/>
    <w:rsid w:val="00BD11F0"/>
    <w:rsid w:val="00BE0EDD"/>
    <w:rsid w:val="00C1522E"/>
    <w:rsid w:val="00C55A39"/>
    <w:rsid w:val="00C6208F"/>
    <w:rsid w:val="00CA08BB"/>
    <w:rsid w:val="00CA310C"/>
    <w:rsid w:val="00CB65DD"/>
    <w:rsid w:val="00CE0A2B"/>
    <w:rsid w:val="00D22937"/>
    <w:rsid w:val="00D735F4"/>
    <w:rsid w:val="00D768BB"/>
    <w:rsid w:val="00D85E42"/>
    <w:rsid w:val="00DE2D14"/>
    <w:rsid w:val="00E17AB1"/>
    <w:rsid w:val="00E7090A"/>
    <w:rsid w:val="00E74605"/>
    <w:rsid w:val="00E96E0A"/>
    <w:rsid w:val="00F203C8"/>
    <w:rsid w:val="00F44C56"/>
    <w:rsid w:val="00F650D9"/>
    <w:rsid w:val="00F6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ED85"/>
  <w15:docId w15:val="{889B74E2-3861-4593-AB13-0C13A4F0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23CEF"/>
    <w:pPr>
      <w:tabs>
        <w:tab w:val="center" w:pos="4536"/>
        <w:tab w:val="right" w:pos="9072"/>
      </w:tabs>
      <w:spacing w:after="160" w:line="288" w:lineRule="auto"/>
      <w:ind w:left="2160"/>
    </w:pPr>
    <w:rPr>
      <w:rFonts w:eastAsia="Times New Roman"/>
      <w:color w:val="5A5A5A"/>
      <w:sz w:val="20"/>
      <w:szCs w:val="20"/>
      <w:lang w:eastAsia="nb-NO"/>
    </w:rPr>
  </w:style>
  <w:style w:type="character" w:customStyle="1" w:styleId="TopptekstTegn">
    <w:name w:val="Topptekst Tegn"/>
    <w:link w:val="Topptekst"/>
    <w:uiPriority w:val="99"/>
    <w:rsid w:val="00823CEF"/>
    <w:rPr>
      <w:rFonts w:eastAsia="Times New Roman"/>
      <w:color w:val="5A5A5A"/>
    </w:rPr>
  </w:style>
  <w:style w:type="table" w:styleId="Tabellrutenett">
    <w:name w:val="Table Grid"/>
    <w:basedOn w:val="Vanligtabell"/>
    <w:uiPriority w:val="59"/>
    <w:rsid w:val="00823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1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E17AB1"/>
    <w:rPr>
      <w:rFonts w:ascii="Tahoma" w:hAnsi="Tahoma" w:cs="Tahoma"/>
      <w:sz w:val="16"/>
      <w:szCs w:val="16"/>
      <w:lang w:eastAsia="en-US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0D243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F65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oppmaling@bodo.kommune.no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9538\Bod&#248;%20kommune\Teknisk%20avdeling%20-%20Dokumenter\02%20-%20Eiendom\Oppm&#229;ling\Utstikking-Innm&#229;ling%20Dokumentmaler\Foresp&#248;rsel%20utstikking%20og%20innm&#229;ling%20av%20tiltak%20v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a4fe22-3b10-44f2-a121-10664fefd62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C5398829EAFB44B3407B6CC31A5794" ma:contentTypeVersion="13" ma:contentTypeDescription="Opprett et nytt dokument." ma:contentTypeScope="" ma:versionID="149fb2ffea568a79ad08d2fd1a4d1ed3">
  <xsd:schema xmlns:xsd="http://www.w3.org/2001/XMLSchema" xmlns:xs="http://www.w3.org/2001/XMLSchema" xmlns:p="http://schemas.microsoft.com/office/2006/metadata/properties" xmlns:ns3="43d88c82-eedb-4a62-a093-f1c7cb6ccb19" xmlns:ns4="79a4fe22-3b10-44f2-a121-10664fefd622" targetNamespace="http://schemas.microsoft.com/office/2006/metadata/properties" ma:root="true" ma:fieldsID="1d5430de84b729a6a6aa56b9e3db7727" ns3:_="" ns4:_="">
    <xsd:import namespace="43d88c82-eedb-4a62-a093-f1c7cb6ccb19"/>
    <xsd:import namespace="79a4fe22-3b10-44f2-a121-10664fefd6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88c82-eedb-4a62-a093-f1c7cb6cc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4fe22-3b10-44f2-a121-10664fefd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7050F-B6BF-4EEE-A822-05D906A6CFB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3d88c82-eedb-4a62-a093-f1c7cb6ccb19"/>
    <ds:schemaRef ds:uri="http://purl.org/dc/terms/"/>
    <ds:schemaRef ds:uri="http://schemas.openxmlformats.org/package/2006/metadata/core-properties"/>
    <ds:schemaRef ds:uri="79a4fe22-3b10-44f2-a121-10664fefd622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438B14-1A19-4CBC-ADE4-E76CBC7EA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D4709-7C52-46C2-844A-AE80B1143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88c82-eedb-4a62-a093-f1c7cb6ccb19"/>
    <ds:schemaRef ds:uri="79a4fe22-3b10-44f2-a121-10664fefd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06F4F7-80E7-4ABA-9562-6EE2EFDD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Forespørsel utstikking og innmåling av tiltak v3</Template>
  <TotalTime>1</TotalTime>
  <Pages>2</Pages>
  <Words>240</Words>
  <Characters>1276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Inger Margrete Eggen</dc:creator>
  <cp:lastModifiedBy>Ole Morten Kristiansen</cp:lastModifiedBy>
  <cp:revision>2</cp:revision>
  <cp:lastPrinted>2016-10-11T07:59:00Z</cp:lastPrinted>
  <dcterms:created xsi:type="dcterms:W3CDTF">2021-02-04T09:59:00Z</dcterms:created>
  <dcterms:modified xsi:type="dcterms:W3CDTF">2021-02-04T09:59:00Z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0x0101003FC5398829EAFB44B3407B6CC31A5794</vt:lpwstr>
  </property>
  <property fmtid="{D5CDD505-2E9C-101B-9397-08002B2CF9AE}" pid="3" name="Order">
    <vt:r8>55500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