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272"/>
        <w:gridCol w:w="602"/>
        <w:gridCol w:w="270"/>
        <w:gridCol w:w="155"/>
        <w:gridCol w:w="110"/>
        <w:gridCol w:w="15"/>
        <w:gridCol w:w="196"/>
        <w:gridCol w:w="254"/>
        <w:gridCol w:w="222"/>
        <w:gridCol w:w="97"/>
        <w:gridCol w:w="81"/>
        <w:gridCol w:w="592"/>
        <w:gridCol w:w="83"/>
        <w:gridCol w:w="65"/>
        <w:gridCol w:w="255"/>
        <w:gridCol w:w="23"/>
        <w:gridCol w:w="251"/>
        <w:gridCol w:w="253"/>
        <w:gridCol w:w="314"/>
        <w:gridCol w:w="168"/>
        <w:gridCol w:w="7"/>
        <w:gridCol w:w="289"/>
        <w:gridCol w:w="58"/>
        <w:gridCol w:w="76"/>
        <w:gridCol w:w="526"/>
        <w:gridCol w:w="21"/>
        <w:gridCol w:w="548"/>
        <w:gridCol w:w="274"/>
        <w:gridCol w:w="424"/>
        <w:gridCol w:w="174"/>
        <w:gridCol w:w="421"/>
        <w:gridCol w:w="150"/>
        <w:gridCol w:w="579"/>
        <w:gridCol w:w="24"/>
        <w:gridCol w:w="348"/>
        <w:gridCol w:w="224"/>
        <w:gridCol w:w="18"/>
        <w:gridCol w:w="9"/>
        <w:gridCol w:w="19"/>
        <w:gridCol w:w="180"/>
        <w:gridCol w:w="129"/>
      </w:tblGrid>
      <w:tr w:rsidR="00B821F9" w14:paraId="0D370661" w14:textId="77777777">
        <w:tblPrEx>
          <w:tblCellMar>
            <w:top w:w="0" w:type="dxa"/>
            <w:bottom w:w="0" w:type="dxa"/>
          </w:tblCellMar>
        </w:tblPrEx>
        <w:tc>
          <w:tcPr>
            <w:tcW w:w="9086" w:type="dxa"/>
            <w:gridSpan w:val="4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63E0C" w14:textId="77777777" w:rsidR="00B821F9" w:rsidRDefault="005E77FB">
            <w:pPr>
              <w:ind w:left="1416" w:firstLine="708"/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Bestilling av forhåndskonferanse</w:t>
            </w:r>
          </w:p>
        </w:tc>
        <w:tc>
          <w:tcPr>
            <w:tcW w:w="129" w:type="dxa"/>
          </w:tcPr>
          <w:p w14:paraId="57C72082" w14:textId="77777777" w:rsidR="00B821F9" w:rsidRDefault="00B821F9">
            <w:pPr>
              <w:ind w:left="1416" w:firstLine="708"/>
            </w:pPr>
          </w:p>
        </w:tc>
      </w:tr>
      <w:tr w:rsidR="00B821F9" w14:paraId="6503E03D" w14:textId="77777777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9086" w:type="dxa"/>
            <w:gridSpan w:val="4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60FA" w14:textId="77777777" w:rsidR="00B821F9" w:rsidRDefault="005E77FB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ind w:left="-108"/>
            </w:pPr>
            <w:r>
              <w:rPr>
                <w:szCs w:val="24"/>
              </w:rPr>
              <w:t xml:space="preserve">Sendes elektronisk til: </w:t>
            </w:r>
            <w:hyperlink r:id="rId6" w:history="1">
              <w:r>
                <w:rPr>
                  <w:color w:val="0000FF"/>
                  <w:szCs w:val="24"/>
                  <w:u w:val="single"/>
                </w:rPr>
                <w:t>postmottak@bodo.kommune.no</w:t>
              </w:r>
            </w:hyperlink>
            <w:r>
              <w:rPr>
                <w:szCs w:val="24"/>
              </w:rPr>
              <w:t xml:space="preserve"> eller pr. post til: </w:t>
            </w:r>
          </w:p>
          <w:p w14:paraId="772110F6" w14:textId="77777777" w:rsidR="00B821F9" w:rsidRDefault="005E77FB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Bodø kommune, Byggesak, </w:t>
            </w:r>
            <w:r>
              <w:rPr>
                <w:szCs w:val="24"/>
              </w:rPr>
              <w:t>Postboks 319, 8001 Bodø</w:t>
            </w:r>
          </w:p>
          <w:p w14:paraId="4A94ABC5" w14:textId="77777777" w:rsidR="00B821F9" w:rsidRDefault="005E77FB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spacing w:before="120"/>
              <w:ind w:left="-392" w:right="-479" w:firstLine="284"/>
            </w:pPr>
            <w:r>
              <w:rPr>
                <w:b/>
                <w:szCs w:val="24"/>
              </w:rPr>
              <w:t xml:space="preserve">(Skal </w:t>
            </w:r>
            <w:r>
              <w:rPr>
                <w:b/>
                <w:szCs w:val="24"/>
                <w:u w:val="single"/>
              </w:rPr>
              <w:t xml:space="preserve">ikke </w:t>
            </w:r>
            <w:r>
              <w:rPr>
                <w:b/>
                <w:szCs w:val="24"/>
              </w:rPr>
              <w:t>sendes som e-post til: bygningssjef eller andre saksbehandlere)</w:t>
            </w:r>
          </w:p>
          <w:p w14:paraId="448E8EE4" w14:textId="77777777" w:rsidR="00B821F9" w:rsidRDefault="005E77FB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ind w:left="-392" w:right="-479" w:firstLine="2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Følgende tiltak, som omfattes av plan- og bygningslov med tilhørende forskrifter, </w:t>
            </w:r>
          </w:p>
          <w:p w14:paraId="2C0C9101" w14:textId="77777777" w:rsidR="00B821F9" w:rsidRDefault="005E77FB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spacing w:after="120"/>
              <w:ind w:left="-392" w:right="-479" w:firstLine="2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ønskes avklart med hensyn til rammeforutsetninger for en senere </w:t>
            </w:r>
            <w:r>
              <w:rPr>
                <w:b/>
                <w:szCs w:val="24"/>
              </w:rPr>
              <w:t>godkjennelse:</w:t>
            </w:r>
          </w:p>
        </w:tc>
        <w:tc>
          <w:tcPr>
            <w:tcW w:w="129" w:type="dxa"/>
          </w:tcPr>
          <w:p w14:paraId="79239479" w14:textId="77777777" w:rsidR="00B821F9" w:rsidRDefault="00B821F9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spacing w:after="120"/>
              <w:ind w:left="-392" w:right="-479" w:firstLine="284"/>
              <w:rPr>
                <w:b/>
                <w:szCs w:val="24"/>
              </w:rPr>
            </w:pPr>
          </w:p>
        </w:tc>
      </w:tr>
      <w:tr w:rsidR="00B821F9" w14:paraId="04ACDAB5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E6EC8" w14:textId="77777777" w:rsidR="00B821F9" w:rsidRDefault="005E77FB">
            <w:pPr>
              <w:ind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Eiendomsopplysning, adresse hvor tiltaket ønskes gjennomført</w:t>
            </w:r>
          </w:p>
        </w:tc>
      </w:tr>
      <w:tr w:rsidR="00B821F9" w14:paraId="52F258D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F0261" w14:textId="77777777" w:rsidR="00B821F9" w:rsidRDefault="005E77FB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Gnr </w:t>
            </w:r>
          </w:p>
        </w:tc>
        <w:tc>
          <w:tcPr>
            <w:tcW w:w="1319" w:type="dxa"/>
            <w:gridSpan w:val="8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B3F05" w14:textId="77777777" w:rsidR="00B821F9" w:rsidRDefault="005E77FB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Bnr </w:t>
            </w:r>
          </w:p>
        </w:tc>
        <w:tc>
          <w:tcPr>
            <w:tcW w:w="1076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7F5A" w14:textId="77777777" w:rsidR="00B821F9" w:rsidRDefault="00B821F9">
            <w:pPr>
              <w:spacing w:before="120"/>
              <w:rPr>
                <w:szCs w:val="24"/>
              </w:rPr>
            </w:pPr>
          </w:p>
        </w:tc>
        <w:tc>
          <w:tcPr>
            <w:tcW w:w="5507" w:type="dxa"/>
            <w:gridSpan w:val="2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860B" w14:textId="77777777" w:rsidR="00B821F9" w:rsidRDefault="005E77FB">
            <w:pPr>
              <w:spacing w:before="120"/>
            </w:pPr>
            <w:r>
              <w:rPr>
                <w:b/>
                <w:szCs w:val="24"/>
              </w:rPr>
              <w:t>Tomtens størrelse i m</w:t>
            </w:r>
            <w:r>
              <w:rPr>
                <w:b/>
                <w:szCs w:val="24"/>
                <w:vertAlign w:val="superscript"/>
              </w:rPr>
              <w:t>2</w:t>
            </w:r>
          </w:p>
        </w:tc>
      </w:tr>
      <w:tr w:rsidR="00B821F9" w14:paraId="23D27DB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73242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131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FD502" w14:textId="77777777" w:rsidR="00B821F9" w:rsidRDefault="005E77FB">
            <w:bookmarkStart w:id="1" w:name="Tekst111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"/>
          </w:p>
        </w:tc>
        <w:tc>
          <w:tcPr>
            <w:tcW w:w="1076" w:type="dxa"/>
            <w:gridSpan w:val="5"/>
            <w:tcBorders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8F0F" w14:textId="77777777" w:rsidR="00B821F9" w:rsidRDefault="00B821F9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gridSpan w:val="8"/>
            <w:tcBorders>
              <w:lef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0A6A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4144" w:type="dxa"/>
            <w:gridSpan w:val="18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67C9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7D87979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D73FA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Adresse </w:t>
            </w:r>
          </w:p>
        </w:tc>
        <w:tc>
          <w:tcPr>
            <w:tcW w:w="1319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14E3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6583" w:type="dxa"/>
            <w:gridSpan w:val="3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24D9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09262CCC" w14:textId="77777777">
        <w:tblPrEx>
          <w:tblCellMar>
            <w:top w:w="0" w:type="dxa"/>
            <w:bottom w:w="0" w:type="dxa"/>
          </w:tblCellMar>
        </w:tblPrEx>
        <w:tc>
          <w:tcPr>
            <w:tcW w:w="5673" w:type="dxa"/>
            <w:gridSpan w:val="2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02266" w14:textId="77777777" w:rsidR="00B821F9" w:rsidRDefault="005E77FB">
            <w:bookmarkStart w:id="2" w:name="Tekst116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"/>
          </w:p>
        </w:tc>
        <w:tc>
          <w:tcPr>
            <w:tcW w:w="3542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7E18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C2BDE8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31" w:type="dxa"/>
            <w:gridSpan w:val="1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14BEE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Hjemmelshaver(e)</w:t>
            </w:r>
          </w:p>
        </w:tc>
        <w:tc>
          <w:tcPr>
            <w:tcW w:w="5484" w:type="dxa"/>
            <w:gridSpan w:val="2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A9752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Tiltakshaver(e)</w:t>
            </w:r>
          </w:p>
        </w:tc>
      </w:tr>
      <w:tr w:rsidR="00B821F9" w14:paraId="0B69E536" w14:textId="77777777">
        <w:tblPrEx>
          <w:tblCellMar>
            <w:top w:w="0" w:type="dxa"/>
            <w:bottom w:w="0" w:type="dxa"/>
          </w:tblCellMar>
        </w:tblPrEx>
        <w:tc>
          <w:tcPr>
            <w:tcW w:w="37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5EF83" w14:textId="77777777" w:rsidR="00B821F9" w:rsidRDefault="005E77FB">
            <w:bookmarkStart w:id="3" w:name="Tekst115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"/>
          </w:p>
        </w:tc>
        <w:tc>
          <w:tcPr>
            <w:tcW w:w="4905" w:type="dxa"/>
            <w:gridSpan w:val="1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24D15" w14:textId="77777777" w:rsidR="00B821F9" w:rsidRDefault="005E77FB">
            <w:bookmarkStart w:id="4" w:name="Tekst114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"/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E5F5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1889E27" w14:textId="77777777">
        <w:tblPrEx>
          <w:tblCellMar>
            <w:top w:w="0" w:type="dxa"/>
            <w:bottom w:w="0" w:type="dxa"/>
          </w:tblCellMar>
        </w:tblPrEx>
        <w:tc>
          <w:tcPr>
            <w:tcW w:w="373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102C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4905" w:type="dxa"/>
            <w:gridSpan w:val="1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53BC" w14:textId="77777777" w:rsidR="00B821F9" w:rsidRDefault="00B821F9">
            <w:pPr>
              <w:jc w:val="center"/>
              <w:rPr>
                <w:szCs w:val="24"/>
              </w:rPr>
            </w:pP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0E91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491FA28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810F8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Planstatus (regulerings-, bebyggelses-, </w:t>
            </w:r>
            <w:r>
              <w:rPr>
                <w:b/>
                <w:szCs w:val="24"/>
              </w:rPr>
              <w:t>kommunedelplan o.l.)</w:t>
            </w:r>
          </w:p>
        </w:tc>
      </w:tr>
      <w:tr w:rsidR="00B821F9" w14:paraId="05E9A1A6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8636" w:type="dxa"/>
            <w:gridSpan w:val="3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FEB8" w14:textId="77777777" w:rsidR="00B821F9" w:rsidRDefault="005E77FB">
            <w:bookmarkStart w:id="5" w:name="Tekst11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"/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D095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64E144DF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36" w:type="dxa"/>
            <w:gridSpan w:val="3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15A6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1E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D37CD2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C0C8F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Tiltakshaver</w:t>
            </w:r>
          </w:p>
        </w:tc>
        <w:tc>
          <w:tcPr>
            <w:tcW w:w="6788" w:type="dxa"/>
            <w:gridSpan w:val="3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A92DB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0AB48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7218410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70B8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Adresse </w:t>
            </w:r>
          </w:p>
        </w:tc>
        <w:tc>
          <w:tcPr>
            <w:tcW w:w="6788" w:type="dxa"/>
            <w:gridSpan w:val="3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2B38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DE29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541AFDA7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4A5A" w14:textId="77777777" w:rsidR="00B821F9" w:rsidRDefault="005E77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Postnr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54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584D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1625" w:type="dxa"/>
            <w:gridSpan w:val="9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7A9B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Poststed</w:t>
            </w:r>
          </w:p>
        </w:tc>
        <w:tc>
          <w:tcPr>
            <w:tcW w:w="3623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773C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F411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6A5428E4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C27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</w:p>
        </w:tc>
        <w:tc>
          <w:tcPr>
            <w:tcW w:w="154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1E0E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1625" w:type="dxa"/>
            <w:gridSpan w:val="9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DC38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E-postadresse</w:t>
            </w:r>
          </w:p>
        </w:tc>
        <w:tc>
          <w:tcPr>
            <w:tcW w:w="3623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4815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0B4C" w14:textId="77777777" w:rsidR="00B821F9" w:rsidRDefault="00B821F9">
            <w:pPr>
              <w:ind w:left="-170" w:firstLine="141"/>
              <w:rPr>
                <w:szCs w:val="24"/>
              </w:rPr>
            </w:pPr>
          </w:p>
        </w:tc>
      </w:tr>
      <w:tr w:rsidR="00B821F9" w14:paraId="6D9BF4B4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9B34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D07E10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77CED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Ansvarlig søker</w:t>
            </w:r>
          </w:p>
        </w:tc>
        <w:tc>
          <w:tcPr>
            <w:tcW w:w="6788" w:type="dxa"/>
            <w:gridSpan w:val="3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05A5B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708C3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B944090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A31D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Adresse</w:t>
            </w:r>
          </w:p>
        </w:tc>
        <w:tc>
          <w:tcPr>
            <w:tcW w:w="6788" w:type="dxa"/>
            <w:gridSpan w:val="3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5EE3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EBA7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57B15ADD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798D" w14:textId="77777777" w:rsidR="00B821F9" w:rsidRDefault="005E77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Postnr</w:t>
            </w:r>
            <w:proofErr w:type="spellEnd"/>
          </w:p>
        </w:tc>
        <w:tc>
          <w:tcPr>
            <w:tcW w:w="154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FAA0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1625" w:type="dxa"/>
            <w:gridSpan w:val="9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B53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Poststed</w:t>
            </w:r>
          </w:p>
        </w:tc>
        <w:tc>
          <w:tcPr>
            <w:tcW w:w="3623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C04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9882" w14:textId="77777777" w:rsidR="00B821F9" w:rsidRDefault="00B821F9">
            <w:pPr>
              <w:jc w:val="center"/>
              <w:rPr>
                <w:szCs w:val="24"/>
              </w:rPr>
            </w:pPr>
          </w:p>
        </w:tc>
      </w:tr>
      <w:tr w:rsidR="00B821F9" w14:paraId="344DB76C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D7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</w:p>
        </w:tc>
        <w:tc>
          <w:tcPr>
            <w:tcW w:w="1540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B97A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1625" w:type="dxa"/>
            <w:gridSpan w:val="9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5D14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E-postadresse</w:t>
            </w:r>
          </w:p>
        </w:tc>
        <w:tc>
          <w:tcPr>
            <w:tcW w:w="3623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A75A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E6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E1257B2" w14:textId="77777777">
        <w:tblPrEx>
          <w:tblCellMar>
            <w:top w:w="0" w:type="dxa"/>
            <w:bottom w:w="0" w:type="dxa"/>
          </w:tblCellMar>
        </w:tblPrEx>
        <w:tc>
          <w:tcPr>
            <w:tcW w:w="1848" w:type="dxa"/>
            <w:gridSpan w:val="6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6C53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Kontaktperson</w:t>
            </w:r>
          </w:p>
        </w:tc>
        <w:tc>
          <w:tcPr>
            <w:tcW w:w="6788" w:type="dxa"/>
            <w:gridSpan w:val="3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6792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579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2774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4775540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173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417DBF5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E6D24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Vi ønsker i tillegg å delta med følgende personer under forhåndskonferansen</w:t>
            </w:r>
          </w:p>
        </w:tc>
      </w:tr>
      <w:tr w:rsidR="00B821F9" w14:paraId="2F3C48AF" w14:textId="77777777">
        <w:tblPrEx>
          <w:tblCellMar>
            <w:top w:w="0" w:type="dxa"/>
            <w:bottom w:w="0" w:type="dxa"/>
          </w:tblCellMar>
        </w:tblPrEx>
        <w:tc>
          <w:tcPr>
            <w:tcW w:w="8288" w:type="dxa"/>
            <w:gridSpan w:val="3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4E77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92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E740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F0CDB89" w14:textId="77777777">
        <w:tblPrEx>
          <w:tblCellMar>
            <w:top w:w="0" w:type="dxa"/>
            <w:bottom w:w="0" w:type="dxa"/>
          </w:tblCellMar>
        </w:tblPrEx>
        <w:tc>
          <w:tcPr>
            <w:tcW w:w="8288" w:type="dxa"/>
            <w:gridSpan w:val="3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3186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92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B44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B0A698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ED9E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Vi ønsker at også følgende offentlige etater skal delta under forhåndskonferansen</w:t>
            </w:r>
          </w:p>
        </w:tc>
      </w:tr>
      <w:tr w:rsidR="00B821F9" w14:paraId="25FD034B" w14:textId="77777777">
        <w:tblPrEx>
          <w:tblCellMar>
            <w:top w:w="0" w:type="dxa"/>
            <w:bottom w:w="0" w:type="dxa"/>
          </w:tblCellMar>
        </w:tblPrEx>
        <w:tc>
          <w:tcPr>
            <w:tcW w:w="8264" w:type="dxa"/>
            <w:gridSpan w:val="3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4E8F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951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C115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51B45E4" w14:textId="77777777">
        <w:tblPrEx>
          <w:tblCellMar>
            <w:top w:w="0" w:type="dxa"/>
            <w:bottom w:w="0" w:type="dxa"/>
          </w:tblCellMar>
        </w:tblPrEx>
        <w:tc>
          <w:tcPr>
            <w:tcW w:w="8264" w:type="dxa"/>
            <w:gridSpan w:val="3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24B7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951" w:type="dxa"/>
            <w:gridSpan w:val="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83D4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336096D" w14:textId="7777777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088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395FBB8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49" w:type="dxa"/>
            <w:gridSpan w:val="20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46C44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Ønsket tidspunkt for </w:t>
            </w:r>
            <w:r>
              <w:rPr>
                <w:b/>
                <w:szCs w:val="24"/>
              </w:rPr>
              <w:t>forhåndskonferanse</w:t>
            </w:r>
          </w:p>
        </w:tc>
        <w:tc>
          <w:tcPr>
            <w:tcW w:w="169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A6C76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297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F92C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E9D670E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24CF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FD418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2876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86DB8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4491" w:type="dxa"/>
            <w:gridSpan w:val="2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5ECE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6115320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11" w:type="dxa"/>
            <w:gridSpan w:val="2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74C8A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Dato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03CC6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2876" w:type="dxa"/>
            <w:gridSpan w:val="16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84E52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Underskrift tiltakshaver</w:t>
            </w:r>
          </w:p>
        </w:tc>
        <w:tc>
          <w:tcPr>
            <w:tcW w:w="4182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18A30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F2A95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3959849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1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A08E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4EB1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2876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8D62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4182" w:type="dxa"/>
            <w:gridSpan w:val="18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9B1B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359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05C0642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11" w:type="dxa"/>
            <w:gridSpan w:val="2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FF0AD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Dato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0F39D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2876" w:type="dxa"/>
            <w:gridSpan w:val="16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EB4EA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Underskrift ansvarlig søker</w:t>
            </w:r>
          </w:p>
        </w:tc>
        <w:tc>
          <w:tcPr>
            <w:tcW w:w="4182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F378B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0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2B4B9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33D18D8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DEE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86D37DB" w14:textId="77777777">
        <w:tblPrEx>
          <w:tblCellMar>
            <w:top w:w="0" w:type="dxa"/>
            <w:bottom w:w="0" w:type="dxa"/>
          </w:tblCellMar>
        </w:tblPrEx>
        <w:tc>
          <w:tcPr>
            <w:tcW w:w="158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DBC7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Tiltakstype</w:t>
            </w:r>
          </w:p>
        </w:tc>
        <w:tc>
          <w:tcPr>
            <w:tcW w:w="7632" w:type="dxa"/>
            <w:gridSpan w:val="3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3BC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04FC53E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215" w:type="dxa"/>
            <w:gridSpan w:val="4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4CD97" w14:textId="77777777" w:rsidR="00B821F9" w:rsidRDefault="005E77FB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Angi aktuell sakstype for behandling hos bygningsmyndighetene blant nedennevnte tiltak; slik de er definert i plan- og </w:t>
            </w:r>
            <w:r>
              <w:rPr>
                <w:szCs w:val="24"/>
              </w:rPr>
              <w:t>bygningslovens PBL § 20-1, § 20-2, § 20-3 og § 20-4:</w:t>
            </w:r>
          </w:p>
        </w:tc>
      </w:tr>
      <w:tr w:rsidR="00B821F9" w14:paraId="00847777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E9585" w14:textId="77777777" w:rsidR="00B821F9" w:rsidRDefault="005E77FB">
            <w:pPr>
              <w:ind w:hanging="108"/>
              <w:jc w:val="right"/>
            </w:pPr>
            <w:bookmarkStart w:id="6" w:name="Tekst28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6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AD96C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Oppføring av nybygg, tilbygg, påbygg eller underbygg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3DEB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9D22C08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C74D" w14:textId="77777777" w:rsidR="00B821F9" w:rsidRDefault="005E77FB">
            <w:pPr>
              <w:ind w:left="-108"/>
              <w:jc w:val="right"/>
            </w:pPr>
            <w:bookmarkStart w:id="7" w:name="Tekst29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7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C23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Plassering av varige konstruksjoner og anlegg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D46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839E9B9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DD4A" w14:textId="77777777" w:rsidR="00B821F9" w:rsidRDefault="005E77FB">
            <w:pPr>
              <w:ind w:hanging="108"/>
              <w:jc w:val="right"/>
            </w:pPr>
            <w:bookmarkStart w:id="8" w:name="Tekst30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8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2411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Fasadeendring, vesentlig endring av bygning, eller vesentlig reparasjon av bygning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854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B967891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599D" w14:textId="77777777" w:rsidR="00B821F9" w:rsidRDefault="005E77FB">
            <w:pPr>
              <w:ind w:left="-108"/>
              <w:jc w:val="right"/>
            </w:pPr>
            <w:bookmarkStart w:id="9" w:name="Tekst31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9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BC2C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Bruksendring (fra – til), vesentlig endring av drift, vesentlig utvidelse av drift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992F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6723F07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2582" w14:textId="77777777" w:rsidR="00B821F9" w:rsidRDefault="005E77FB">
            <w:pPr>
              <w:ind w:hanging="108"/>
              <w:jc w:val="right"/>
            </w:pPr>
            <w:bookmarkStart w:id="10" w:name="Tekst3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0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D1B7" w14:textId="77777777" w:rsidR="00B821F9" w:rsidRDefault="005E77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Riving</w:t>
            </w:r>
            <w:proofErr w:type="spellEnd"/>
            <w:r>
              <w:rPr>
                <w:szCs w:val="24"/>
              </w:rPr>
              <w:t xml:space="preserve"> av tiltak </w:t>
            </w:r>
            <w:proofErr w:type="spellStart"/>
            <w:r>
              <w:rPr>
                <w:szCs w:val="24"/>
              </w:rPr>
              <w:t>jf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pbl</w:t>
            </w:r>
            <w:proofErr w:type="spellEnd"/>
            <w:r>
              <w:rPr>
                <w:szCs w:val="24"/>
              </w:rPr>
              <w:t xml:space="preserve"> § 20-1e, § 31-5 eller § 31-6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47DA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6EDC4C5B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B84D" w14:textId="77777777" w:rsidR="00B821F9" w:rsidRDefault="005E77FB">
            <w:pPr>
              <w:ind w:hanging="108"/>
              <w:jc w:val="right"/>
            </w:pPr>
            <w:bookmarkStart w:id="11" w:name="Tekst3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1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23C2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Oppføring, endring eller reparasjon av </w:t>
            </w:r>
            <w:proofErr w:type="spellStart"/>
            <w:r>
              <w:rPr>
                <w:szCs w:val="24"/>
              </w:rPr>
              <w:t>byggtekniske</w:t>
            </w:r>
            <w:proofErr w:type="spellEnd"/>
            <w:r>
              <w:rPr>
                <w:szCs w:val="24"/>
              </w:rPr>
              <w:t xml:space="preserve"> installasjoner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B5C0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817B40E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3573" w14:textId="77777777" w:rsidR="00B821F9" w:rsidRDefault="005E77FB">
            <w:pPr>
              <w:ind w:left="-108"/>
              <w:jc w:val="right"/>
            </w:pPr>
            <w:bookmarkStart w:id="12" w:name="Tekst34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2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2FF4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Oppdeling, eller sammenføyning av </w:t>
            </w:r>
            <w:r>
              <w:rPr>
                <w:szCs w:val="24"/>
              </w:rPr>
              <w:t>bruksenheter i boliger, ombygging som medfører fravikelse av bolig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7FCD" w14:textId="77777777" w:rsidR="00B821F9" w:rsidRDefault="00B821F9">
            <w:pPr>
              <w:rPr>
                <w:szCs w:val="24"/>
              </w:rPr>
            </w:pPr>
          </w:p>
          <w:p w14:paraId="55D8C558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C44E7EF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D4A" w14:textId="77777777" w:rsidR="00B821F9" w:rsidRDefault="005E77FB">
            <w:pPr>
              <w:ind w:hanging="108"/>
              <w:jc w:val="right"/>
            </w:pPr>
            <w:bookmarkStart w:id="13" w:name="Tekst35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3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51A1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Oppføring av innhegning mot vei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6DD9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4FDAEA81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AE50" w14:textId="77777777" w:rsidR="00B821F9" w:rsidRDefault="005E77FB">
            <w:pPr>
              <w:ind w:hanging="108"/>
              <w:jc w:val="right"/>
            </w:pPr>
            <w:bookmarkStart w:id="14" w:name="Tekst36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4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21E3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Oppsetting av skilt og reklameinnretninger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A775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5E59734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2DC8" w14:textId="77777777" w:rsidR="00B821F9" w:rsidRDefault="005E77FB">
            <w:pPr>
              <w:ind w:hanging="108"/>
              <w:jc w:val="right"/>
            </w:pPr>
            <w:bookmarkStart w:id="15" w:name="Tekst37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5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201C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Deling/sammenføyning av eiendom, eller bortfeste av enhet i mer enn 10 år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8C77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8B7602D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E44" w14:textId="77777777" w:rsidR="00B821F9" w:rsidRDefault="005E77FB">
            <w:pPr>
              <w:ind w:hanging="108"/>
              <w:jc w:val="right"/>
            </w:pPr>
            <w:bookmarkStart w:id="16" w:name="Tekst38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6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0A4B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Vesentlige </w:t>
            </w:r>
            <w:r>
              <w:rPr>
                <w:szCs w:val="24"/>
              </w:rPr>
              <w:t>terrenginngrep, masseuttak og fylling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C3CE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32CCB5DD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4382" w14:textId="77777777" w:rsidR="00B821F9" w:rsidRDefault="005E77FB">
            <w:pPr>
              <w:ind w:hanging="108"/>
              <w:jc w:val="right"/>
            </w:pPr>
            <w:bookmarkStart w:id="17" w:name="Tekst39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7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D60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Anlegg av vei eller parkeringsplass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9180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3303F4F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BB5F" w14:textId="77777777" w:rsidR="00B821F9" w:rsidRDefault="005E77FB">
            <w:pPr>
              <w:ind w:hanging="108"/>
              <w:jc w:val="right"/>
            </w:pPr>
            <w:bookmarkStart w:id="18" w:name="Tekst40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8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0E6A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Oppføring, endring eller reparasjon av driftsbygninger i landbruket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EFB8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89380B9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8EE5" w14:textId="77777777" w:rsidR="00B821F9" w:rsidRDefault="005E77FB">
            <w:pPr>
              <w:ind w:hanging="108"/>
              <w:jc w:val="right"/>
            </w:pPr>
            <w:bookmarkStart w:id="19" w:name="Tekst41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19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AED2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Plassering av midlertidige bygninger, konstruksjoner eller anlegg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A10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024FC92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F7C" w14:textId="77777777" w:rsidR="00B821F9" w:rsidRDefault="005E77FB">
            <w:pPr>
              <w:ind w:hanging="108"/>
              <w:jc w:val="right"/>
            </w:pPr>
            <w:bookmarkStart w:id="20" w:name="Tekst4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0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AF8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Mindre byggearbeid på bolig-</w:t>
            </w:r>
            <w:r>
              <w:rPr>
                <w:szCs w:val="24"/>
              </w:rPr>
              <w:t xml:space="preserve"> eller fritidseiendom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726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673369FE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69E" w14:textId="77777777" w:rsidR="00B821F9" w:rsidRDefault="005E77FB">
            <w:pPr>
              <w:ind w:hanging="108"/>
              <w:jc w:val="right"/>
            </w:pPr>
            <w:bookmarkStart w:id="21" w:name="Tekst4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1"/>
          </w:p>
        </w:tc>
        <w:tc>
          <w:tcPr>
            <w:tcW w:w="8448" w:type="dxa"/>
            <w:gridSpan w:val="38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337A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Tiltak som antas ikke å være søknadspliktige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8E42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528E2B4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887" w:type="dxa"/>
            <w:gridSpan w:val="39"/>
            <w:tcBorders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2451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189B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B833560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D88D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Tiltakets art</w:t>
            </w:r>
          </w:p>
        </w:tc>
        <w:tc>
          <w:tcPr>
            <w:tcW w:w="7477" w:type="dxa"/>
            <w:gridSpan w:val="3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65C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1D1C674" w14:textId="77777777">
        <w:tblPrEx>
          <w:tblCellMar>
            <w:top w:w="0" w:type="dxa"/>
            <w:bottom w:w="0" w:type="dxa"/>
          </w:tblCellMar>
        </w:tblPrEx>
        <w:tc>
          <w:tcPr>
            <w:tcW w:w="5694" w:type="dxa"/>
            <w:gridSpan w:val="2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7DCA" w14:textId="77777777" w:rsidR="00B821F9" w:rsidRDefault="005E77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Angi aktuell bygnings- eller anleggstype, bl.a.:</w:t>
            </w:r>
          </w:p>
        </w:tc>
        <w:tc>
          <w:tcPr>
            <w:tcW w:w="3521" w:type="dxa"/>
            <w:gridSpan w:val="1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8706" w14:textId="77777777" w:rsidR="00B821F9" w:rsidRDefault="00B821F9">
            <w:pPr>
              <w:spacing w:after="120"/>
              <w:rPr>
                <w:szCs w:val="24"/>
              </w:rPr>
            </w:pPr>
          </w:p>
        </w:tc>
      </w:tr>
      <w:tr w:rsidR="00B821F9" w14:paraId="0016F938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F860" w14:textId="77777777" w:rsidR="00B821F9" w:rsidRDefault="005E77FB">
            <w:pPr>
              <w:ind w:hanging="108"/>
              <w:jc w:val="right"/>
            </w:pPr>
            <w:bookmarkStart w:id="22" w:name="Tekst8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2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6978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Bolig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1556" w14:textId="77777777" w:rsidR="00B821F9" w:rsidRDefault="005E77FB">
            <w:pPr>
              <w:jc w:val="center"/>
            </w:pPr>
            <w:bookmarkStart w:id="23" w:name="Tekst85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3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937B8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Fritidsbebyggelse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5F84" w14:textId="77777777" w:rsidR="00B821F9" w:rsidRDefault="005E77FB">
            <w:pPr>
              <w:ind w:left="-103" w:hanging="2"/>
              <w:jc w:val="right"/>
            </w:pPr>
            <w:bookmarkStart w:id="24" w:name="Tekst94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4"/>
          </w:p>
        </w:tc>
        <w:tc>
          <w:tcPr>
            <w:tcW w:w="19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C2458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Forretning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1232" w14:textId="77777777" w:rsidR="00B821F9" w:rsidRDefault="005E77FB">
            <w:pPr>
              <w:ind w:left="-112"/>
              <w:jc w:val="right"/>
            </w:pPr>
            <w:bookmarkStart w:id="25" w:name="Tekst6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5"/>
          </w:p>
        </w:tc>
        <w:tc>
          <w:tcPr>
            <w:tcW w:w="1352" w:type="dxa"/>
            <w:gridSpan w:val="7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5D3EA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Kontor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FAA59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2107C67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8781" w14:textId="77777777" w:rsidR="00B821F9" w:rsidRDefault="005E77FB">
            <w:pPr>
              <w:ind w:hanging="108"/>
              <w:jc w:val="right"/>
            </w:pPr>
            <w:bookmarkStart w:id="26" w:name="Tekst8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6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20F25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Industri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D72D" w14:textId="77777777" w:rsidR="00B821F9" w:rsidRDefault="005E77FB">
            <w:pPr>
              <w:jc w:val="center"/>
            </w:pPr>
            <w:bookmarkStart w:id="27" w:name="Tekst84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7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AADB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Overnattingssted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338D" w14:textId="77777777" w:rsidR="00B821F9" w:rsidRDefault="005E77FB">
            <w:pPr>
              <w:ind w:left="-103" w:hanging="2"/>
              <w:jc w:val="right"/>
            </w:pPr>
            <w:bookmarkStart w:id="28" w:name="Tekst95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8"/>
          </w:p>
        </w:tc>
        <w:tc>
          <w:tcPr>
            <w:tcW w:w="19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17B8B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Skole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5CBC" w14:textId="77777777" w:rsidR="00B821F9" w:rsidRDefault="005E77FB">
            <w:pPr>
              <w:ind w:left="-112"/>
              <w:jc w:val="right"/>
            </w:pPr>
            <w:bookmarkStart w:id="29" w:name="Tekst10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29"/>
          </w:p>
        </w:tc>
        <w:tc>
          <w:tcPr>
            <w:tcW w:w="1352" w:type="dxa"/>
            <w:gridSpan w:val="7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B7EF3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Plasthall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2046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0DBAF8E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34BD" w14:textId="77777777" w:rsidR="00B821F9" w:rsidRDefault="005E77FB">
            <w:pPr>
              <w:ind w:hanging="108"/>
              <w:jc w:val="right"/>
            </w:pPr>
            <w:bookmarkStart w:id="30" w:name="Tekst89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0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10EC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Lager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CA27" w14:textId="77777777" w:rsidR="00B821F9" w:rsidRDefault="005E77FB">
            <w:pPr>
              <w:jc w:val="center"/>
            </w:pPr>
            <w:bookmarkStart w:id="31" w:name="Tekst86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1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7F656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Serveringssted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159C" w14:textId="77777777" w:rsidR="00B821F9" w:rsidRDefault="005E77FB">
            <w:pPr>
              <w:ind w:left="-103" w:hanging="2"/>
              <w:jc w:val="right"/>
            </w:pPr>
            <w:bookmarkStart w:id="32" w:name="Tekst96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2"/>
          </w:p>
        </w:tc>
        <w:tc>
          <w:tcPr>
            <w:tcW w:w="19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3EFBD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Barnehage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1F6C" w14:textId="77777777" w:rsidR="00B821F9" w:rsidRDefault="005E77FB">
            <w:pPr>
              <w:ind w:left="-112"/>
              <w:jc w:val="right"/>
            </w:pPr>
            <w:bookmarkStart w:id="33" w:name="Tekst10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3"/>
          </w:p>
        </w:tc>
        <w:tc>
          <w:tcPr>
            <w:tcW w:w="1352" w:type="dxa"/>
            <w:gridSpan w:val="7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F2C14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Balkong</w:t>
            </w: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ADDC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325A2310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A943" w14:textId="77777777" w:rsidR="00B821F9" w:rsidRDefault="005E77FB">
            <w:pPr>
              <w:ind w:hanging="108"/>
              <w:jc w:val="right"/>
            </w:pPr>
            <w:bookmarkStart w:id="34" w:name="Tekst90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4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C3E8A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Garasje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0DC0" w14:textId="77777777" w:rsidR="00B821F9" w:rsidRDefault="005E77FB">
            <w:pPr>
              <w:jc w:val="center"/>
            </w:pPr>
            <w:bookmarkStart w:id="35" w:name="Tekst87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5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43B85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Offentlig bygning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CB4" w14:textId="77777777" w:rsidR="00B821F9" w:rsidRDefault="005E77FB">
            <w:pPr>
              <w:ind w:left="-103" w:hanging="2"/>
              <w:jc w:val="right"/>
            </w:pPr>
            <w:bookmarkStart w:id="36" w:name="Tekst97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6"/>
          </w:p>
        </w:tc>
        <w:tc>
          <w:tcPr>
            <w:tcW w:w="19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618DC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Bensinstasjon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5FE1" w14:textId="77777777" w:rsidR="00B821F9" w:rsidRDefault="005E77FB">
            <w:pPr>
              <w:ind w:left="-112"/>
              <w:jc w:val="right"/>
            </w:pPr>
            <w:bookmarkStart w:id="37" w:name="Tekst125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7"/>
          </w:p>
        </w:tc>
        <w:tc>
          <w:tcPr>
            <w:tcW w:w="1352" w:type="dxa"/>
            <w:gridSpan w:val="7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EF7CF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5751A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D582F2A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F4A1" w14:textId="77777777" w:rsidR="00B821F9" w:rsidRDefault="005E77FB">
            <w:pPr>
              <w:ind w:hanging="108"/>
              <w:jc w:val="right"/>
            </w:pPr>
            <w:bookmarkStart w:id="38" w:name="Tekst91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8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899D4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Støttemur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55F3" w14:textId="77777777" w:rsidR="00B821F9" w:rsidRDefault="005E77FB">
            <w:pPr>
              <w:jc w:val="center"/>
            </w:pPr>
            <w:bookmarkStart w:id="39" w:name="Tekst88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39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80F62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Forsamlingslokale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2713" w14:textId="77777777" w:rsidR="00B821F9" w:rsidRDefault="005E77FB">
            <w:pPr>
              <w:ind w:left="-103" w:hanging="2"/>
              <w:jc w:val="right"/>
            </w:pPr>
            <w:bookmarkStart w:id="40" w:name="Tekst98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0"/>
          </w:p>
        </w:tc>
        <w:tc>
          <w:tcPr>
            <w:tcW w:w="19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EE322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Terrasse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C8A62" w14:textId="77777777" w:rsidR="00B821F9" w:rsidRDefault="005E77FB">
            <w:pPr>
              <w:ind w:left="-112"/>
              <w:jc w:val="right"/>
            </w:pPr>
            <w:bookmarkStart w:id="41" w:name="Tekst126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1"/>
          </w:p>
        </w:tc>
        <w:tc>
          <w:tcPr>
            <w:tcW w:w="1352" w:type="dxa"/>
            <w:gridSpan w:val="7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B555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4EA6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EF2C608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37A6" w14:textId="77777777" w:rsidR="00B821F9" w:rsidRDefault="005E77FB">
            <w:pPr>
              <w:ind w:hanging="108"/>
              <w:jc w:val="right"/>
            </w:pPr>
            <w:bookmarkStart w:id="42" w:name="Tekst9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2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A988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Innhegning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9228" w14:textId="77777777" w:rsidR="00B821F9" w:rsidRDefault="005E77FB">
            <w:pPr>
              <w:jc w:val="center"/>
            </w:pPr>
            <w:bookmarkStart w:id="43" w:name="Tekst9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3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0FAD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Annet, spesifiser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1DE4" w14:textId="77777777" w:rsidR="00B821F9" w:rsidRDefault="005E77FB">
            <w:pPr>
              <w:ind w:left="-103" w:hanging="2"/>
              <w:jc w:val="right"/>
            </w:pPr>
            <w:bookmarkStart w:id="44" w:name="Tekst99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4"/>
          </w:p>
        </w:tc>
        <w:tc>
          <w:tcPr>
            <w:tcW w:w="1967" w:type="dxa"/>
            <w:gridSpan w:val="6"/>
            <w:tcBorders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8AEB6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Vei</w:t>
            </w:r>
          </w:p>
        </w:tc>
        <w:tc>
          <w:tcPr>
            <w:tcW w:w="5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51C3" w14:textId="77777777" w:rsidR="00B821F9" w:rsidRDefault="00B821F9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6"/>
            <w:tcBorders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470EC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CC15C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4B29ABB9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F20D" w14:textId="77777777" w:rsidR="00B821F9" w:rsidRDefault="005E77FB">
            <w:pPr>
              <w:ind w:hanging="108"/>
              <w:jc w:val="right"/>
            </w:pPr>
            <w:bookmarkStart w:id="45" w:name="Tekst12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5"/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9D20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Reklameskilt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7486" w14:textId="77777777" w:rsidR="00B821F9" w:rsidRDefault="005E77FB">
            <w:pPr>
              <w:jc w:val="center"/>
            </w:pPr>
            <w:bookmarkStart w:id="46" w:name="Tekst12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6"/>
          </w:p>
        </w:tc>
        <w:tc>
          <w:tcPr>
            <w:tcW w:w="218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01D0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Parkeringsplass 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46D4" w14:textId="77777777" w:rsidR="00B821F9" w:rsidRDefault="005E77FB">
            <w:pPr>
              <w:ind w:left="-103" w:hanging="2"/>
              <w:jc w:val="right"/>
            </w:pPr>
            <w:bookmarkStart w:id="47" w:name="Tekst124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7"/>
          </w:p>
        </w:tc>
        <w:tc>
          <w:tcPr>
            <w:tcW w:w="1967" w:type="dxa"/>
            <w:gridSpan w:val="6"/>
            <w:tcBorders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B0AA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Gjerde</w:t>
            </w:r>
          </w:p>
        </w:tc>
        <w:tc>
          <w:tcPr>
            <w:tcW w:w="5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5B15E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1202" w:type="dxa"/>
            <w:gridSpan w:val="6"/>
            <w:tcBorders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23C2B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AE90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7EEA086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8887" w:type="dxa"/>
            <w:gridSpan w:val="39"/>
            <w:tcBorders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ADC7" w14:textId="77777777" w:rsidR="00B821F9" w:rsidRDefault="00B821F9">
            <w:pPr>
              <w:tabs>
                <w:tab w:val="left" w:pos="318"/>
                <w:tab w:val="left" w:pos="5013"/>
              </w:tabs>
              <w:rPr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F67" w14:textId="77777777" w:rsidR="00B821F9" w:rsidRDefault="00B821F9">
            <w:pPr>
              <w:tabs>
                <w:tab w:val="left" w:pos="318"/>
                <w:tab w:val="left" w:pos="5013"/>
              </w:tabs>
              <w:rPr>
                <w:szCs w:val="24"/>
              </w:rPr>
            </w:pPr>
          </w:p>
        </w:tc>
      </w:tr>
      <w:tr w:rsidR="00B821F9" w14:paraId="38F04BFA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gridSpan w:val="1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3A48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Tiltakets omfang</w:t>
            </w:r>
          </w:p>
        </w:tc>
        <w:tc>
          <w:tcPr>
            <w:tcW w:w="1269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8A8A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2958" w:type="dxa"/>
            <w:gridSpan w:val="1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9452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2275" w:type="dxa"/>
            <w:gridSpan w:val="1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CC8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6A79F6DA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gridSpan w:val="12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8ADC" w14:textId="77777777" w:rsidR="00B821F9" w:rsidRDefault="005E77FB">
            <w:r>
              <w:rPr>
                <w:szCs w:val="24"/>
              </w:rPr>
              <w:t>Ca. 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bruksareal (BRA)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2059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2958" w:type="dxa"/>
            <w:gridSpan w:val="12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A4B6" w14:textId="77777777" w:rsidR="00B821F9" w:rsidRDefault="005E77FB">
            <w:r>
              <w:rPr>
                <w:szCs w:val="24"/>
              </w:rPr>
              <w:t>Ca. 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bebygd areal (BYA)</w:t>
            </w:r>
          </w:p>
        </w:tc>
        <w:tc>
          <w:tcPr>
            <w:tcW w:w="193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C4AA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3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92D6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04BC2F5" w14:textId="77777777">
        <w:tblPrEx>
          <w:tblCellMar>
            <w:top w:w="0" w:type="dxa"/>
            <w:bottom w:w="0" w:type="dxa"/>
          </w:tblCellMar>
        </w:tblPrEx>
        <w:tc>
          <w:tcPr>
            <w:tcW w:w="8878" w:type="dxa"/>
            <w:gridSpan w:val="38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049A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6800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6554051" w14:textId="77777777">
        <w:tblPrEx>
          <w:tblCellMar>
            <w:top w:w="0" w:type="dxa"/>
            <w:bottom w:w="0" w:type="dxa"/>
          </w:tblCellMar>
        </w:tblPrEx>
        <w:tc>
          <w:tcPr>
            <w:tcW w:w="8878" w:type="dxa"/>
            <w:gridSpan w:val="38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0DB2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Antall etasje, evt. Tiltakets høyde/utstrekning i meter/avstand til </w:t>
            </w:r>
            <w:r>
              <w:rPr>
                <w:szCs w:val="24"/>
              </w:rPr>
              <w:t xml:space="preserve">nabogrenser </w:t>
            </w:r>
            <w:proofErr w:type="spellStart"/>
            <w:r>
              <w:rPr>
                <w:szCs w:val="24"/>
              </w:rPr>
              <w:t>m.v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0D3B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9A18D6B" w14:textId="77777777">
        <w:tblPrEx>
          <w:tblCellMar>
            <w:top w:w="0" w:type="dxa"/>
            <w:bottom w:w="0" w:type="dxa"/>
          </w:tblCellMar>
        </w:tblPrEx>
        <w:tc>
          <w:tcPr>
            <w:tcW w:w="8860" w:type="dxa"/>
            <w:gridSpan w:val="3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1986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355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0910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31733A36" w14:textId="77777777">
        <w:tblPrEx>
          <w:tblCellMar>
            <w:top w:w="0" w:type="dxa"/>
            <w:bottom w:w="0" w:type="dxa"/>
          </w:tblCellMar>
        </w:tblPrEx>
        <w:tc>
          <w:tcPr>
            <w:tcW w:w="4235" w:type="dxa"/>
            <w:gridSpan w:val="1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1D36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Spesielle forhold/problemstillinger</w:t>
            </w:r>
          </w:p>
        </w:tc>
        <w:tc>
          <w:tcPr>
            <w:tcW w:w="4643" w:type="dxa"/>
            <w:gridSpan w:val="1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6433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F297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E82DC41" w14:textId="77777777">
        <w:tblPrEx>
          <w:tblCellMar>
            <w:top w:w="0" w:type="dxa"/>
            <w:bottom w:w="0" w:type="dxa"/>
          </w:tblCellMar>
        </w:tblPrEx>
        <w:tc>
          <w:tcPr>
            <w:tcW w:w="8860" w:type="dxa"/>
            <w:gridSpan w:val="37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FBAB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355" w:type="dxa"/>
            <w:gridSpan w:val="5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8A2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0006FDF5" w14:textId="77777777">
        <w:tblPrEx>
          <w:tblCellMar>
            <w:top w:w="0" w:type="dxa"/>
            <w:bottom w:w="0" w:type="dxa"/>
          </w:tblCellMar>
        </w:tblPrEx>
        <w:tc>
          <w:tcPr>
            <w:tcW w:w="8860" w:type="dxa"/>
            <w:gridSpan w:val="37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9E0C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55" w:type="dxa"/>
            <w:gridSpan w:val="5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3D0D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D3BABC2" w14:textId="77777777">
        <w:tblPrEx>
          <w:tblCellMar>
            <w:top w:w="0" w:type="dxa"/>
            <w:bottom w:w="0" w:type="dxa"/>
          </w:tblCellMar>
        </w:tblPrEx>
        <w:tc>
          <w:tcPr>
            <w:tcW w:w="8860" w:type="dxa"/>
            <w:gridSpan w:val="37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5880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55" w:type="dxa"/>
            <w:gridSpan w:val="5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FEB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92B1982" w14:textId="77777777">
        <w:tblPrEx>
          <w:tblCellMar>
            <w:top w:w="0" w:type="dxa"/>
            <w:bottom w:w="0" w:type="dxa"/>
          </w:tblCellMar>
        </w:tblPrEx>
        <w:tc>
          <w:tcPr>
            <w:tcW w:w="8860" w:type="dxa"/>
            <w:gridSpan w:val="37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1B0D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55" w:type="dxa"/>
            <w:gridSpan w:val="5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98F1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4D6BCD58" w14:textId="77777777">
        <w:tblPrEx>
          <w:tblCellMar>
            <w:top w:w="0" w:type="dxa"/>
            <w:bottom w:w="0" w:type="dxa"/>
          </w:tblCellMar>
        </w:tblPrEx>
        <w:tc>
          <w:tcPr>
            <w:tcW w:w="3453" w:type="dxa"/>
            <w:gridSpan w:val="1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86C3" w14:textId="77777777" w:rsidR="00B821F9" w:rsidRDefault="005E77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Følgende materiale vedlegges:</w:t>
            </w:r>
          </w:p>
        </w:tc>
        <w:tc>
          <w:tcPr>
            <w:tcW w:w="5762" w:type="dxa"/>
            <w:gridSpan w:val="2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CE51" w14:textId="77777777" w:rsidR="00B821F9" w:rsidRDefault="00B821F9">
            <w:pPr>
              <w:rPr>
                <w:b/>
                <w:szCs w:val="24"/>
              </w:rPr>
            </w:pPr>
          </w:p>
        </w:tc>
      </w:tr>
      <w:tr w:rsidR="00B821F9" w14:paraId="43151829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9398" w14:textId="77777777" w:rsidR="00B821F9" w:rsidRDefault="005E77FB">
            <w:pPr>
              <w:ind w:left="-108"/>
              <w:jc w:val="right"/>
            </w:pPr>
            <w:bookmarkStart w:id="48" w:name="Tekst49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8"/>
          </w:p>
        </w:tc>
        <w:tc>
          <w:tcPr>
            <w:tcW w:w="28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F3E7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Kart med tiltak inntegnet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BBE8" w14:textId="77777777" w:rsidR="00B821F9" w:rsidRDefault="005E77FB">
            <w:pPr>
              <w:ind w:hanging="107"/>
              <w:jc w:val="right"/>
            </w:pPr>
            <w:bookmarkStart w:id="49" w:name="Tekst75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49"/>
          </w:p>
        </w:tc>
        <w:tc>
          <w:tcPr>
            <w:tcW w:w="2785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AF11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Reguleringsbestemmelser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D559" w14:textId="77777777" w:rsidR="00B821F9" w:rsidRDefault="005E77FB">
            <w:pPr>
              <w:ind w:left="-107"/>
              <w:jc w:val="right"/>
            </w:pPr>
            <w:bookmarkStart w:id="50" w:name="Tekst77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0"/>
          </w:p>
        </w:tc>
        <w:tc>
          <w:tcPr>
            <w:tcW w:w="1920" w:type="dxa"/>
            <w:gridSpan w:val="7"/>
            <w:tcBorders>
              <w:left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9DAF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Plankart</w:t>
            </w:r>
          </w:p>
        </w:tc>
        <w:tc>
          <w:tcPr>
            <w:tcW w:w="355" w:type="dxa"/>
            <w:gridSpan w:val="5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210F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33600AD5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C353" w14:textId="77777777" w:rsidR="00B821F9" w:rsidRDefault="005E77FB">
            <w:pPr>
              <w:ind w:left="-108"/>
              <w:jc w:val="right"/>
            </w:pPr>
            <w:bookmarkStart w:id="51" w:name="Tekst128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1"/>
          </w:p>
        </w:tc>
        <w:tc>
          <w:tcPr>
            <w:tcW w:w="28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063D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Uttalelser/tidligere vedtak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501D" w14:textId="77777777" w:rsidR="00B821F9" w:rsidRDefault="005E77FB">
            <w:pPr>
              <w:ind w:hanging="107"/>
              <w:jc w:val="right"/>
            </w:pPr>
            <w:bookmarkStart w:id="52" w:name="Tekst129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2"/>
          </w:p>
        </w:tc>
        <w:tc>
          <w:tcPr>
            <w:tcW w:w="3209" w:type="dxa"/>
            <w:gridSpan w:val="13"/>
            <w:tcBorders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4F69" w14:textId="77777777" w:rsidR="00B821F9" w:rsidRDefault="005E77FB">
            <w:pPr>
              <w:ind w:left="-107"/>
              <w:rPr>
                <w:szCs w:val="24"/>
              </w:rPr>
            </w:pPr>
            <w:r>
              <w:rPr>
                <w:szCs w:val="24"/>
              </w:rPr>
              <w:t xml:space="preserve">  Utbyggingsavtale</w:t>
            </w:r>
          </w:p>
        </w:tc>
        <w:tc>
          <w:tcPr>
            <w:tcW w:w="1920" w:type="dxa"/>
            <w:gridSpan w:val="7"/>
            <w:tcBorders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580B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55" w:type="dxa"/>
            <w:gridSpan w:val="5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8339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2097F688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6127" w14:textId="77777777" w:rsidR="00B821F9" w:rsidRDefault="005E77FB">
            <w:pPr>
              <w:ind w:left="-108"/>
              <w:jc w:val="right"/>
            </w:pPr>
            <w:bookmarkStart w:id="53" w:name="Tekst72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3"/>
          </w:p>
        </w:tc>
        <w:tc>
          <w:tcPr>
            <w:tcW w:w="187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CB7D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Redegjørelse(r)</w:t>
            </w:r>
          </w:p>
        </w:tc>
        <w:tc>
          <w:tcPr>
            <w:tcW w:w="6565" w:type="dxa"/>
            <w:gridSpan w:val="29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6EB3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337" w:type="dxa"/>
            <w:gridSpan w:val="4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F45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388B84A9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786E" w14:textId="77777777" w:rsidR="00B821F9" w:rsidRDefault="005E77FB">
            <w:pPr>
              <w:ind w:left="-108"/>
              <w:jc w:val="right"/>
            </w:pPr>
            <w:bookmarkStart w:id="54" w:name="Tekst73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4"/>
          </w:p>
        </w:tc>
        <w:tc>
          <w:tcPr>
            <w:tcW w:w="187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D034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Tegninger</w:t>
            </w:r>
          </w:p>
        </w:tc>
        <w:tc>
          <w:tcPr>
            <w:tcW w:w="6565" w:type="dxa"/>
            <w:gridSpan w:val="29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363C" w14:textId="77777777" w:rsidR="00B821F9" w:rsidRDefault="005E77FB"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</w:p>
        </w:tc>
        <w:tc>
          <w:tcPr>
            <w:tcW w:w="337" w:type="dxa"/>
            <w:gridSpan w:val="4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4484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776AB809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1DA3" w14:textId="77777777" w:rsidR="00B821F9" w:rsidRDefault="00B821F9">
            <w:pPr>
              <w:ind w:left="-108"/>
              <w:jc w:val="right"/>
              <w:rPr>
                <w:szCs w:val="24"/>
              </w:rPr>
            </w:pPr>
          </w:p>
        </w:tc>
        <w:tc>
          <w:tcPr>
            <w:tcW w:w="8439" w:type="dxa"/>
            <w:gridSpan w:val="37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D2AE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>(Herunder skisser målsatt i snitt og plan)</w:t>
            </w:r>
          </w:p>
        </w:tc>
        <w:tc>
          <w:tcPr>
            <w:tcW w:w="337" w:type="dxa"/>
            <w:gridSpan w:val="4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163A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45748511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32F8" w14:textId="77777777" w:rsidR="00B821F9" w:rsidRDefault="005E77FB">
            <w:pPr>
              <w:ind w:left="-108"/>
              <w:jc w:val="right"/>
            </w:pPr>
            <w:bookmarkStart w:id="55" w:name="Tekst74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55"/>
          </w:p>
        </w:tc>
        <w:tc>
          <w:tcPr>
            <w:tcW w:w="142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3E1E" w14:textId="77777777" w:rsidR="00B821F9" w:rsidRDefault="005E77FB">
            <w:pPr>
              <w:rPr>
                <w:szCs w:val="24"/>
              </w:rPr>
            </w:pPr>
            <w:r>
              <w:rPr>
                <w:szCs w:val="24"/>
              </w:rPr>
              <w:t xml:space="preserve">Annet </w:t>
            </w:r>
          </w:p>
        </w:tc>
        <w:tc>
          <w:tcPr>
            <w:tcW w:w="7015" w:type="dxa"/>
            <w:gridSpan w:val="31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DF90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37" w:type="dxa"/>
            <w:gridSpan w:val="4"/>
            <w:tcBorders>
              <w:lef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68E9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12E5D5F4" w14:textId="77777777">
        <w:tblPrEx>
          <w:tblCellMar>
            <w:top w:w="0" w:type="dxa"/>
            <w:bottom w:w="0" w:type="dxa"/>
          </w:tblCellMar>
        </w:tblPrEx>
        <w:tc>
          <w:tcPr>
            <w:tcW w:w="8878" w:type="dxa"/>
            <w:gridSpan w:val="3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AF86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7310" w14:textId="77777777" w:rsidR="00B821F9" w:rsidRDefault="00B821F9">
            <w:pPr>
              <w:rPr>
                <w:szCs w:val="24"/>
              </w:rPr>
            </w:pPr>
          </w:p>
        </w:tc>
      </w:tr>
      <w:tr w:rsidR="00B821F9" w14:paraId="5B786D36" w14:textId="77777777">
        <w:tblPrEx>
          <w:tblCellMar>
            <w:top w:w="0" w:type="dxa"/>
            <w:bottom w:w="0" w:type="dxa"/>
          </w:tblCellMar>
        </w:tblPrEx>
        <w:tc>
          <w:tcPr>
            <w:tcW w:w="8878" w:type="dxa"/>
            <w:gridSpan w:val="38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9A68" w14:textId="77777777" w:rsidR="00B821F9" w:rsidRDefault="00B821F9">
            <w:pPr>
              <w:rPr>
                <w:szCs w:val="24"/>
              </w:rPr>
            </w:pPr>
          </w:p>
        </w:tc>
        <w:tc>
          <w:tcPr>
            <w:tcW w:w="3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3F91" w14:textId="77777777" w:rsidR="00B821F9" w:rsidRDefault="00B821F9">
            <w:pPr>
              <w:rPr>
                <w:szCs w:val="24"/>
              </w:rPr>
            </w:pPr>
          </w:p>
        </w:tc>
      </w:tr>
    </w:tbl>
    <w:p w14:paraId="3602965F" w14:textId="77777777" w:rsidR="00B821F9" w:rsidRDefault="00B821F9"/>
    <w:sectPr w:rsidR="00B821F9">
      <w:headerReference w:type="first" r:id="rId7"/>
      <w:pgSz w:w="11906" w:h="16838"/>
      <w:pgMar w:top="851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9D73" w14:textId="77777777" w:rsidR="00000000" w:rsidRDefault="005E77FB">
      <w:r>
        <w:separator/>
      </w:r>
    </w:p>
  </w:endnote>
  <w:endnote w:type="continuationSeparator" w:id="0">
    <w:p w14:paraId="271C0AC7" w14:textId="77777777" w:rsidR="00000000" w:rsidRDefault="005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879E" w14:textId="77777777" w:rsidR="00000000" w:rsidRDefault="005E77FB">
      <w:r>
        <w:rPr>
          <w:color w:val="000000"/>
        </w:rPr>
        <w:separator/>
      </w:r>
    </w:p>
  </w:footnote>
  <w:footnote w:type="continuationSeparator" w:id="0">
    <w:p w14:paraId="073A2821" w14:textId="77777777" w:rsidR="00000000" w:rsidRDefault="005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6804"/>
    </w:tblGrid>
    <w:tr w:rsidR="00DE1289" w14:paraId="66725693" w14:textId="77777777">
      <w:tblPrEx>
        <w:tblCellMar>
          <w:top w:w="0" w:type="dxa"/>
          <w:bottom w:w="0" w:type="dxa"/>
        </w:tblCellMar>
      </w:tblPrEx>
      <w:trPr>
        <w:cantSplit/>
        <w:trHeight w:hRule="exact" w:val="510"/>
      </w:trPr>
      <w:tc>
        <w:tcPr>
          <w:tcW w:w="2268" w:type="dxa"/>
          <w:vMerge w:val="restart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142" w:type="dxa"/>
            <w:right w:w="70" w:type="dxa"/>
          </w:tcMar>
        </w:tcPr>
        <w:p w14:paraId="2CDC6765" w14:textId="77777777" w:rsidR="00DE1289" w:rsidRDefault="005E77FB">
          <w:pPr>
            <w:tabs>
              <w:tab w:val="left" w:pos="426"/>
              <w:tab w:val="left" w:pos="709"/>
              <w:tab w:val="left" w:pos="993"/>
            </w:tabs>
            <w:overflowPunct w:val="0"/>
            <w:autoSpaceDE w:val="0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3B64E7D" wp14:editId="03EDBB86">
                <wp:extent cx="1374142" cy="479429"/>
                <wp:effectExtent l="0" t="0" r="0" b="0"/>
                <wp:docPr id="1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2" cy="47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E776BE1" w14:textId="77777777" w:rsidR="00DE1289" w:rsidRDefault="005E77FB">
          <w:pPr>
            <w:rPr>
              <w:rFonts w:ascii="Arial" w:hAnsi="Arial" w:cs="Arial"/>
              <w:sz w:val="36"/>
              <w:szCs w:val="36"/>
            </w:rPr>
          </w:pPr>
        </w:p>
      </w:tc>
    </w:tr>
    <w:tr w:rsidR="00DE1289" w14:paraId="7FE85821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268" w:type="dxa"/>
          <w:vMerge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142" w:type="dxa"/>
            <w:right w:w="70" w:type="dxa"/>
          </w:tcMar>
        </w:tcPr>
        <w:p w14:paraId="4B703C50" w14:textId="77777777" w:rsidR="00DE1289" w:rsidRDefault="005E77FB">
          <w:pPr>
            <w:tabs>
              <w:tab w:val="right" w:leader="dot" w:pos="3969"/>
            </w:tabs>
            <w:spacing w:after="120"/>
            <w:ind w:left="74"/>
            <w:rPr>
              <w:szCs w:val="24"/>
            </w:rPr>
          </w:pPr>
        </w:p>
      </w:tc>
      <w:tc>
        <w:tcPr>
          <w:tcW w:w="680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BC6AD05" w14:textId="77777777" w:rsidR="00DE1289" w:rsidRDefault="005E77FB">
          <w:pPr>
            <w:tabs>
              <w:tab w:val="left" w:pos="426"/>
              <w:tab w:val="left" w:pos="709"/>
              <w:tab w:val="left" w:pos="993"/>
            </w:tabs>
            <w:overflowPunct w:val="0"/>
            <w:autoSpaceDE w:val="0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DE1289" w14:paraId="403BD11A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26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0" w:type="dxa"/>
          </w:tcMar>
        </w:tcPr>
        <w:p w14:paraId="0F89D67D" w14:textId="77777777" w:rsidR="00DE1289" w:rsidRDefault="005E77FB">
          <w:pPr>
            <w:tabs>
              <w:tab w:val="right" w:leader="dot" w:pos="3969"/>
            </w:tabs>
            <w:spacing w:after="120"/>
            <w:ind w:left="144"/>
            <w:rPr>
              <w:rFonts w:ascii="Arial Narrow" w:hAnsi="Arial Narrow" w:cs="Arial"/>
              <w:sz w:val="16"/>
              <w:szCs w:val="16"/>
            </w:rPr>
          </w:pPr>
          <w:bookmarkStart w:id="56" w:name="ADMBETEGNELSE"/>
          <w:r>
            <w:rPr>
              <w:rFonts w:ascii="Arial Narrow" w:hAnsi="Arial Narrow" w:cs="Arial"/>
              <w:sz w:val="16"/>
              <w:szCs w:val="16"/>
            </w:rPr>
            <w:t xml:space="preserve">                                       </w:t>
          </w:r>
          <w:r>
            <w:rPr>
              <w:rFonts w:ascii="Arial Narrow" w:hAnsi="Arial Narrow" w:cs="Arial"/>
              <w:sz w:val="16"/>
              <w:szCs w:val="16"/>
            </w:rPr>
            <w:t xml:space="preserve">Byggesak                          </w:t>
          </w:r>
          <w:bookmarkEnd w:id="56"/>
        </w:p>
      </w:tc>
      <w:tc>
        <w:tcPr>
          <w:tcW w:w="680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5F62D7C" w14:textId="77777777" w:rsidR="00DE1289" w:rsidRDefault="005E77FB">
          <w:pPr>
            <w:jc w:val="right"/>
            <w:rPr>
              <w:rFonts w:ascii="Arial" w:hAnsi="Arial"/>
              <w:b/>
              <w:bCs/>
              <w:sz w:val="12"/>
              <w:szCs w:val="12"/>
            </w:rPr>
          </w:pPr>
          <w:r>
            <w:rPr>
              <w:rFonts w:ascii="Arial" w:hAnsi="Arial"/>
              <w:b/>
              <w:bCs/>
              <w:sz w:val="12"/>
              <w:szCs w:val="12"/>
            </w:rPr>
            <w:t xml:space="preserve"> </w:t>
          </w:r>
          <w:bookmarkStart w:id="57" w:name="UOFFPARAGRAF"/>
          <w:bookmarkEnd w:id="57"/>
        </w:p>
      </w:tc>
    </w:tr>
  </w:tbl>
  <w:p w14:paraId="51D1B13B" w14:textId="77777777" w:rsidR="00DE1289" w:rsidRDefault="005E77F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21F9"/>
    <w:rsid w:val="005E77FB"/>
    <w:rsid w:val="00B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5C5"/>
  <w15:docId w15:val="{144FA6A1-0E5A-4DC1-9720-AD7271C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lang w:eastAsia="nb-NO"/>
    </w:rPr>
  </w:style>
  <w:style w:type="paragraph" w:styleId="Overskrift1">
    <w:name w:val="heading 1"/>
    <w:basedOn w:val="Normal"/>
    <w:next w:val="Normal"/>
    <w:pPr>
      <w:keepNext/>
      <w:spacing w:before="240" w:after="240"/>
      <w:outlineLvl w:val="0"/>
    </w:pPr>
    <w:rPr>
      <w:sz w:val="36"/>
    </w:rPr>
  </w:style>
  <w:style w:type="paragraph" w:styleId="Overskrift2">
    <w:name w:val="heading 2"/>
    <w:basedOn w:val="Normal"/>
    <w:next w:val="Normal"/>
    <w:pPr>
      <w:keepNext/>
      <w:spacing w:before="360" w:after="120"/>
      <w:outlineLvl w:val="1"/>
    </w:pPr>
    <w:rPr>
      <w:rFonts w:ascii="Arial" w:hAnsi="Arial" w:cs="Arial"/>
      <w:bCs/>
      <w:iCs/>
      <w:sz w:val="30"/>
      <w:szCs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rFonts w:cs="Arial"/>
      <w:bCs/>
      <w:sz w:val="30"/>
      <w:szCs w:val="26"/>
    </w:rPr>
  </w:style>
  <w:style w:type="paragraph" w:styleId="Overskrift4">
    <w:name w:val="heading 4"/>
    <w:basedOn w:val="Normal"/>
    <w:next w:val="Normal"/>
    <w:pPr>
      <w:keepNext/>
      <w:spacing w:before="240" w:after="60"/>
      <w:outlineLvl w:val="3"/>
    </w:pPr>
    <w:rPr>
      <w:rFonts w:ascii="Arial" w:hAnsi="Arial" w:cs="Arial"/>
      <w:bCs/>
      <w:iCs/>
      <w:sz w:val="26"/>
      <w:szCs w:val="28"/>
    </w:rPr>
  </w:style>
  <w:style w:type="paragraph" w:styleId="Overskrift5">
    <w:name w:val="heading 5"/>
    <w:basedOn w:val="Normal"/>
    <w:next w:val="Normal"/>
    <w:pPr>
      <w:keepNext/>
      <w:spacing w:before="240" w:after="60"/>
      <w:outlineLvl w:val="4"/>
    </w:pPr>
    <w:rPr>
      <w:i/>
      <w:iCs/>
      <w:sz w:val="28"/>
    </w:rPr>
  </w:style>
  <w:style w:type="paragraph" w:styleId="Overskrift6">
    <w:name w:val="heading 6"/>
    <w:basedOn w:val="Normal"/>
    <w:next w:val="Normal"/>
    <w:pPr>
      <w:spacing w:before="240" w:after="12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pPr>
      <w:spacing w:before="240" w:after="60"/>
      <w:outlineLvl w:val="6"/>
    </w:pPr>
    <w:rPr>
      <w:b/>
      <w:sz w:val="32"/>
      <w:szCs w:val="24"/>
    </w:rPr>
  </w:style>
  <w:style w:type="paragraph" w:styleId="Overskrift8">
    <w:name w:val="heading 8"/>
    <w:basedOn w:val="Normal"/>
    <w:next w:val="Normal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pPr>
      <w:pBdr>
        <w:top w:val="single" w:sz="4" w:space="1" w:color="000000"/>
      </w:pBdr>
      <w:spacing w:before="240" w:after="60"/>
      <w:outlineLvl w:val="8"/>
    </w:pPr>
    <w:rPr>
      <w:rFonts w:cs="Arial"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sz w:val="36"/>
      <w:lang w:eastAsia="nb-NO"/>
    </w:rPr>
  </w:style>
  <w:style w:type="character" w:customStyle="1" w:styleId="Overskrift2Tegn">
    <w:name w:val="Overskrift 2 Tegn"/>
    <w:basedOn w:val="Standardskriftforavsnitt"/>
    <w:rPr>
      <w:rFonts w:ascii="Arial" w:hAnsi="Arial" w:cs="Arial"/>
      <w:bCs/>
      <w:iCs/>
      <w:sz w:val="30"/>
      <w:szCs w:val="28"/>
      <w:lang w:eastAsia="nb-NO"/>
    </w:rPr>
  </w:style>
  <w:style w:type="character" w:customStyle="1" w:styleId="Overskrift3Tegn">
    <w:name w:val="Overskrift 3 Tegn"/>
    <w:basedOn w:val="Standardskriftforavsnitt"/>
    <w:rPr>
      <w:rFonts w:cs="Arial"/>
      <w:bCs/>
      <w:sz w:val="30"/>
      <w:szCs w:val="26"/>
      <w:lang w:eastAsia="nb-NO"/>
    </w:rPr>
  </w:style>
  <w:style w:type="character" w:customStyle="1" w:styleId="Overskrift4Tegn">
    <w:name w:val="Overskrift 4 Tegn"/>
    <w:basedOn w:val="Standardskriftforavsnitt"/>
    <w:rPr>
      <w:rFonts w:ascii="Arial" w:hAnsi="Arial" w:cs="Arial"/>
      <w:bCs/>
      <w:iCs/>
      <w:sz w:val="26"/>
      <w:szCs w:val="28"/>
      <w:lang w:eastAsia="nb-NO"/>
    </w:rPr>
  </w:style>
  <w:style w:type="character" w:customStyle="1" w:styleId="Overskrift5Tegn">
    <w:name w:val="Overskrift 5 Tegn"/>
    <w:basedOn w:val="Standardskriftforavsnitt"/>
    <w:rPr>
      <w:i/>
      <w:iCs/>
      <w:sz w:val="28"/>
      <w:lang w:eastAsia="nb-NO"/>
    </w:rPr>
  </w:style>
  <w:style w:type="character" w:customStyle="1" w:styleId="Overskrift6Tegn">
    <w:name w:val="Overskrift 6 Tegn"/>
    <w:basedOn w:val="Standardskriftforavsnitt"/>
    <w:rPr>
      <w:b/>
      <w:bCs/>
      <w:sz w:val="24"/>
      <w:szCs w:val="22"/>
      <w:lang w:eastAsia="nb-NO"/>
    </w:rPr>
  </w:style>
  <w:style w:type="character" w:customStyle="1" w:styleId="Overskrift7Tegn">
    <w:name w:val="Overskrift 7 Tegn"/>
    <w:basedOn w:val="Standardskriftforavsnitt"/>
    <w:rPr>
      <w:b/>
      <w:sz w:val="32"/>
      <w:szCs w:val="24"/>
      <w:lang w:eastAsia="nb-NO"/>
    </w:rPr>
  </w:style>
  <w:style w:type="character" w:customStyle="1" w:styleId="Overskrift8Tegn">
    <w:name w:val="Overskrift 8 Tegn"/>
    <w:basedOn w:val="Standardskriftforavsnitt"/>
    <w:rPr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rPr>
      <w:rFonts w:cs="Arial"/>
      <w:sz w:val="18"/>
      <w:szCs w:val="22"/>
      <w:lang w:eastAsia="nb-NO"/>
    </w:rPr>
  </w:style>
  <w:style w:type="paragraph" w:styleId="Bildetekst">
    <w:name w:val="caption"/>
    <w:basedOn w:val="Normal"/>
    <w:next w:val="Normal"/>
    <w:rPr>
      <w:b/>
      <w:bCs/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sz w:val="24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sz w:val="24"/>
      <w:lang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bodo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Aasmoe</dc:creator>
  <cp:lastModifiedBy>Elizabeth Peckel</cp:lastModifiedBy>
  <cp:revision>2</cp:revision>
  <cp:lastPrinted>2013-01-22T08:47:00Z</cp:lastPrinted>
  <dcterms:created xsi:type="dcterms:W3CDTF">2018-12-20T10:19:00Z</dcterms:created>
  <dcterms:modified xsi:type="dcterms:W3CDTF">2018-12-20T10:19:00Z</dcterms:modified>
</cp:coreProperties>
</file>