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6EC5" w14:textId="77777777" w:rsidR="00727C23" w:rsidRPr="00E834A1" w:rsidRDefault="00337F40" w:rsidP="00683179">
      <w:pPr>
        <w:pStyle w:val="Tittel"/>
        <w:spacing w:before="0" w:after="0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 w:rsidR="00727C23" w:rsidRPr="00E834A1">
        <w:rPr>
          <w:sz w:val="36"/>
          <w:szCs w:val="36"/>
        </w:rPr>
        <w:t xml:space="preserve">                                         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8"/>
        <w:gridCol w:w="409"/>
        <w:gridCol w:w="1524"/>
        <w:gridCol w:w="1808"/>
        <w:gridCol w:w="1781"/>
      </w:tblGrid>
      <w:tr w:rsidR="001C159A" w:rsidRPr="005B4C4B" w14:paraId="367EC43D" w14:textId="77777777" w:rsidTr="0086058A">
        <w:trPr>
          <w:trHeight w:val="971"/>
        </w:trPr>
        <w:tc>
          <w:tcPr>
            <w:tcW w:w="8718" w:type="dxa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14:paraId="7D70484A" w14:textId="532F412A" w:rsidR="001C159A" w:rsidRPr="00B63EE7" w:rsidRDefault="00450360" w:rsidP="00CA3F27">
            <w:pPr>
              <w:pStyle w:val="Overskrift3"/>
              <w:spacing w:before="120" w:after="120"/>
              <w:rPr>
                <w:sz w:val="36"/>
                <w:szCs w:val="36"/>
              </w:rPr>
            </w:pPr>
            <w:r w:rsidRPr="007A616D">
              <w:rPr>
                <w:noProof/>
                <w:sz w:val="36"/>
                <w:szCs w:val="36"/>
              </w:rPr>
              <w:drawing>
                <wp:inline distT="0" distB="0" distL="0" distR="0" wp14:anchorId="3283D572" wp14:editId="576B8738">
                  <wp:extent cx="1200785" cy="43751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59A">
              <w:rPr>
                <w:position w:val="22"/>
                <w:sz w:val="36"/>
                <w:szCs w:val="36"/>
              </w:rPr>
              <w:t xml:space="preserve">      </w:t>
            </w:r>
            <w:r w:rsidR="001C159A" w:rsidRPr="001C159A">
              <w:rPr>
                <w:rFonts w:ascii="Arial" w:hAnsi="Arial" w:cs="Arial"/>
                <w:position w:val="22"/>
                <w:sz w:val="32"/>
                <w:szCs w:val="32"/>
              </w:rPr>
              <w:t>Bygningsspesifikasjon</w:t>
            </w:r>
            <w:r w:rsidR="001C159A" w:rsidRPr="001C159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C159A" w:rsidRPr="001C159A">
              <w:rPr>
                <w:rFonts w:ascii="Arial" w:hAnsi="Arial" w:cs="Arial"/>
                <w:position w:val="22"/>
                <w:sz w:val="32"/>
                <w:szCs w:val="32"/>
              </w:rPr>
              <w:t>for seksjonering.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923F16" w14:textId="77777777" w:rsidR="001C159A" w:rsidRPr="007A616D" w:rsidRDefault="001C159A" w:rsidP="00CA3F27">
            <w:pPr>
              <w:pStyle w:val="Overskrift3"/>
              <w:spacing w:before="120" w:after="120"/>
              <w:rPr>
                <w:noProof/>
                <w:sz w:val="36"/>
                <w:szCs w:val="36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shd w:val="clear" w:color="auto" w:fill="FFFFFF"/>
          </w:tcPr>
          <w:p w14:paraId="208B00BE" w14:textId="77777777" w:rsidR="001C159A" w:rsidRPr="00E151C2" w:rsidRDefault="001C159A" w:rsidP="0086058A">
            <w:pPr>
              <w:pStyle w:val="Ingenmellomrom"/>
              <w:rPr>
                <w:noProof/>
                <w:sz w:val="18"/>
                <w:szCs w:val="18"/>
              </w:rPr>
            </w:pPr>
            <w:r w:rsidRPr="00E151C2">
              <w:rPr>
                <w:noProof/>
                <w:sz w:val="18"/>
                <w:szCs w:val="18"/>
              </w:rPr>
              <w:t>Vedlegg nr.</w:t>
            </w:r>
          </w:p>
          <w:p w14:paraId="0FA83305" w14:textId="77777777" w:rsidR="001C159A" w:rsidRPr="00E151C2" w:rsidRDefault="001C159A" w:rsidP="003879A2">
            <w:pPr>
              <w:pStyle w:val="Ingenmellomrom"/>
              <w:tabs>
                <w:tab w:val="left" w:pos="317"/>
              </w:tabs>
              <w:spacing w:before="120"/>
              <w:rPr>
                <w:b/>
                <w:noProof/>
                <w:sz w:val="18"/>
                <w:szCs w:val="18"/>
              </w:rPr>
            </w:pPr>
            <w:r w:rsidRPr="00E151C2">
              <w:rPr>
                <w:b/>
                <w:noProof/>
              </w:rPr>
              <w:t>H –</w:t>
            </w:r>
            <w:r>
              <w:rPr>
                <w:b/>
                <w:noProof/>
              </w:rPr>
              <w:t xml:space="preserve"> </w:t>
            </w:r>
            <w:r w:rsidRPr="00E151C2">
              <w:rPr>
                <w:b/>
                <w:noProof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0" w:name="Tekst89"/>
            <w:r w:rsidRPr="00E151C2">
              <w:rPr>
                <w:b/>
                <w:noProof/>
              </w:rPr>
              <w:instrText xml:space="preserve"> FORMTEXT </w:instrText>
            </w:r>
            <w:r w:rsidRPr="00E151C2">
              <w:rPr>
                <w:b/>
                <w:noProof/>
              </w:rPr>
            </w:r>
            <w:r w:rsidRPr="00E151C2">
              <w:rPr>
                <w:b/>
                <w:noProof/>
              </w:rPr>
              <w:fldChar w:fldCharType="separate"/>
            </w:r>
            <w:bookmarkStart w:id="1" w:name="_GoBack"/>
            <w:r w:rsidRPr="00E151C2">
              <w:rPr>
                <w:b/>
                <w:noProof/>
              </w:rPr>
              <w:t> </w:t>
            </w:r>
            <w:r w:rsidRPr="00E151C2">
              <w:rPr>
                <w:b/>
                <w:noProof/>
              </w:rPr>
              <w:t> </w:t>
            </w:r>
            <w:r w:rsidRPr="00E151C2">
              <w:rPr>
                <w:b/>
                <w:noProof/>
              </w:rPr>
              <w:t> </w:t>
            </w:r>
            <w:r w:rsidRPr="00E151C2">
              <w:rPr>
                <w:b/>
                <w:noProof/>
              </w:rPr>
              <w:t> </w:t>
            </w:r>
            <w:r w:rsidRPr="00E151C2">
              <w:rPr>
                <w:b/>
                <w:noProof/>
              </w:rPr>
              <w:t> </w:t>
            </w:r>
            <w:bookmarkEnd w:id="1"/>
            <w:r w:rsidRPr="00E151C2">
              <w:rPr>
                <w:b/>
                <w:noProof/>
              </w:rPr>
              <w:fldChar w:fldCharType="end"/>
            </w:r>
            <w:bookmarkEnd w:id="0"/>
          </w:p>
        </w:tc>
        <w:tc>
          <w:tcPr>
            <w:tcW w:w="1843" w:type="dxa"/>
          </w:tcPr>
          <w:p w14:paraId="42BA10EC" w14:textId="77777777" w:rsidR="001C159A" w:rsidRPr="00E151C2" w:rsidRDefault="001C159A" w:rsidP="0086058A">
            <w:pPr>
              <w:pStyle w:val="Ingenmellomrom"/>
              <w:rPr>
                <w:noProof/>
                <w:sz w:val="18"/>
                <w:szCs w:val="18"/>
              </w:rPr>
            </w:pPr>
            <w:r w:rsidRPr="00E151C2">
              <w:rPr>
                <w:noProof/>
                <w:sz w:val="18"/>
                <w:szCs w:val="18"/>
              </w:rPr>
              <w:t>Kommunens saksnr.</w:t>
            </w:r>
          </w:p>
          <w:p w14:paraId="7727F9DC" w14:textId="77777777" w:rsidR="001C159A" w:rsidRPr="00CE7B56" w:rsidRDefault="001C159A" w:rsidP="0086058A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2" w:name="Tekst9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"/>
          </w:p>
        </w:tc>
        <w:tc>
          <w:tcPr>
            <w:tcW w:w="1842" w:type="dxa"/>
          </w:tcPr>
          <w:p w14:paraId="53A95BBD" w14:textId="77777777" w:rsidR="001C159A" w:rsidRDefault="001C159A" w:rsidP="0086058A">
            <w:pPr>
              <w:pStyle w:val="Ingenmellomrom"/>
              <w:rPr>
                <w:noProof/>
              </w:rPr>
            </w:pPr>
            <w:r w:rsidRPr="00E151C2">
              <w:rPr>
                <w:noProof/>
                <w:sz w:val="18"/>
                <w:szCs w:val="18"/>
              </w:rPr>
              <w:t>Side</w:t>
            </w:r>
          </w:p>
          <w:p w14:paraId="23315461" w14:textId="77777777" w:rsidR="001C159A" w:rsidRPr="00CE7B56" w:rsidRDefault="001C159A" w:rsidP="0086058A">
            <w:pPr>
              <w:pStyle w:val="Ingenmellomrom"/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kst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 w:rsidRPr="00E151C2">
              <w:rPr>
                <w:noProof/>
                <w:sz w:val="18"/>
                <w:szCs w:val="18"/>
              </w:rPr>
              <w:t>av</w:t>
            </w:r>
            <w:r>
              <w:rPr>
                <w:noProof/>
                <w:sz w:val="18"/>
                <w:szCs w:val="18"/>
              </w:rPr>
              <w:t xml:space="preserve"> </w:t>
            </w:r>
            <w:bookmarkStart w:id="3" w:name="Tekst92"/>
            <w:r>
              <w:rPr>
                <w:noProof/>
              </w:rPr>
              <w:fldChar w:fldCharType="begin">
                <w:ffData>
                  <w:name w:val="Tekst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</w:tbl>
    <w:p w14:paraId="383B1813" w14:textId="77777777" w:rsidR="00F85ADE" w:rsidRDefault="00F85ADE" w:rsidP="00F85ADE">
      <w:pPr>
        <w:rPr>
          <w:rFonts w:ascii="Arial" w:hAnsi="Arial" w:cs="Arial"/>
          <w:b/>
          <w:bCs/>
          <w:sz w:val="20"/>
          <w:szCs w:val="20"/>
        </w:rPr>
      </w:pPr>
    </w:p>
    <w:p w14:paraId="4E17686B" w14:textId="77777777" w:rsidR="000B5C63" w:rsidRDefault="000B5C63" w:rsidP="00F85ADE">
      <w:pPr>
        <w:rPr>
          <w:rFonts w:ascii="Arial" w:hAnsi="Arial" w:cs="Arial"/>
          <w:b/>
          <w:bCs/>
          <w:sz w:val="20"/>
          <w:szCs w:val="20"/>
        </w:rPr>
      </w:pPr>
      <w:r w:rsidRPr="00727C23">
        <w:rPr>
          <w:rFonts w:ascii="Arial" w:hAnsi="Arial" w:cs="Arial"/>
          <w:b/>
          <w:bCs/>
          <w:sz w:val="20"/>
          <w:szCs w:val="20"/>
        </w:rPr>
        <w:t>LOV 2005-06-17 nr 101: Lov om eigedomsregistrering (matrikkellova), § 25 og § 27.</w:t>
      </w:r>
    </w:p>
    <w:p w14:paraId="730DB0B4" w14:textId="77777777" w:rsidR="007A616D" w:rsidRDefault="007A616D" w:rsidP="00F85ADE">
      <w:pPr>
        <w:rPr>
          <w:rFonts w:ascii="Arial" w:hAnsi="Arial" w:cs="Arial"/>
          <w:b/>
          <w:bCs/>
          <w:sz w:val="20"/>
          <w:szCs w:val="20"/>
        </w:rPr>
      </w:pPr>
    </w:p>
    <w:p w14:paraId="6F40CF71" w14:textId="77777777" w:rsidR="00F85ADE" w:rsidRPr="00B349E1" w:rsidRDefault="00F85ADE" w:rsidP="00F85ADE">
      <w:pPr>
        <w:rPr>
          <w:rFonts w:ascii="Arial" w:hAnsi="Arial" w:cs="Arial"/>
          <w:b/>
          <w:bCs/>
          <w:sz w:val="20"/>
          <w:szCs w:val="20"/>
        </w:rPr>
      </w:pPr>
      <w:r w:rsidRPr="00F85ADE">
        <w:rPr>
          <w:rFonts w:ascii="Arial" w:hAnsi="Arial" w:cs="Arial"/>
          <w:b/>
          <w:bCs/>
        </w:rPr>
        <w:t>Eiendom</w:t>
      </w:r>
      <w:r w:rsidRPr="00B349E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20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2128"/>
        <w:gridCol w:w="1070"/>
        <w:gridCol w:w="1070"/>
        <w:gridCol w:w="7844"/>
        <w:gridCol w:w="218"/>
        <w:gridCol w:w="225"/>
        <w:gridCol w:w="225"/>
        <w:gridCol w:w="256"/>
      </w:tblGrid>
      <w:tr w:rsidR="007A3D26" w:rsidRPr="005B4C4B" w14:paraId="655289C9" w14:textId="77777777" w:rsidTr="001C159A">
        <w:trPr>
          <w:trHeight w:val="312"/>
        </w:trPr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24630B2D" w14:textId="77777777" w:rsidR="007A3D26" w:rsidRPr="005B4C4B" w:rsidRDefault="007A3D26" w:rsidP="007B6F6A">
            <w:pPr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>Kommune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06B09132" w14:textId="77777777" w:rsidR="007A3D26" w:rsidRPr="005B4C4B" w:rsidRDefault="007A3D26" w:rsidP="007B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>Gnr. / Bnr.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3EBEE875" w14:textId="77777777" w:rsidR="007A3D26" w:rsidRPr="005B4C4B" w:rsidRDefault="007A3D26" w:rsidP="00AD0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 xml:space="preserve">Fnr.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E89A4F" w14:textId="77777777" w:rsidR="007A3D26" w:rsidRPr="005B4C4B" w:rsidRDefault="00AD06D7" w:rsidP="007B6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>Snr.</w:t>
            </w:r>
          </w:p>
        </w:tc>
        <w:tc>
          <w:tcPr>
            <w:tcW w:w="79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AEAEA"/>
            <w:noWrap/>
            <w:vAlign w:val="center"/>
            <w:hideMark/>
          </w:tcPr>
          <w:p w14:paraId="42749F51" w14:textId="77777777" w:rsidR="007A3D26" w:rsidRPr="005B4C4B" w:rsidRDefault="007A3D26" w:rsidP="007B6F6A">
            <w:pPr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19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F10BF5E" w14:textId="77777777" w:rsidR="007A3D26" w:rsidRPr="005B4C4B" w:rsidRDefault="007A3D26" w:rsidP="007B6F6A">
            <w:pPr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14:paraId="108A43EE" w14:textId="77777777" w:rsidR="007A3D26" w:rsidRPr="005B4C4B" w:rsidRDefault="007A3D26" w:rsidP="007B6F6A">
            <w:pPr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14:paraId="235CBF94" w14:textId="77777777" w:rsidR="007A3D26" w:rsidRPr="005B4C4B" w:rsidRDefault="007A3D26" w:rsidP="007B6F6A">
            <w:pPr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14:paraId="382E5A7F" w14:textId="77777777" w:rsidR="007A3D26" w:rsidRPr="005B4C4B" w:rsidRDefault="007A3D26" w:rsidP="007B6F6A">
            <w:pPr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A3D26" w:rsidRPr="005B4C4B" w14:paraId="1A62B048" w14:textId="77777777" w:rsidTr="001C159A">
        <w:trPr>
          <w:trHeight w:val="397"/>
        </w:trPr>
        <w:tc>
          <w:tcPr>
            <w:tcW w:w="21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C115" w14:textId="77777777" w:rsidR="007A3D26" w:rsidRPr="005B4C4B" w:rsidRDefault="007A3D26" w:rsidP="007B6F6A">
            <w:pPr>
              <w:rPr>
                <w:rFonts w:ascii="Arial" w:hAnsi="Arial" w:cs="Arial"/>
                <w:b/>
                <w:bCs/>
              </w:rPr>
            </w:pPr>
            <w:r w:rsidRPr="005B4C4B">
              <w:rPr>
                <w:rFonts w:ascii="Arial" w:hAnsi="Arial" w:cs="Arial"/>
                <w:b/>
                <w:bCs/>
              </w:rPr>
              <w:t xml:space="preserve"> Bodø</w:t>
            </w:r>
          </w:p>
        </w:tc>
        <w:bookmarkStart w:id="4" w:name="Tekst1"/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D09" w14:textId="77777777" w:rsidR="007A3D26" w:rsidRPr="005B4C4B" w:rsidRDefault="007A3D26" w:rsidP="00CA3F27">
            <w:pPr>
              <w:tabs>
                <w:tab w:val="left" w:pos="387"/>
                <w:tab w:val="left" w:pos="55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C4B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5B4C4B">
              <w:rPr>
                <w:rFonts w:ascii="Arial" w:hAnsi="Arial" w:cs="Arial"/>
              </w:rPr>
              <w:instrText xml:space="preserve"> FORMTEXT </w:instrText>
            </w:r>
            <w:r w:rsidRPr="005B4C4B">
              <w:rPr>
                <w:rFonts w:ascii="Arial" w:hAnsi="Arial" w:cs="Arial"/>
              </w:rPr>
            </w:r>
            <w:r w:rsidRPr="005B4C4B">
              <w:rPr>
                <w:rFonts w:ascii="Arial" w:hAnsi="Arial" w:cs="Arial"/>
              </w:rPr>
              <w:fldChar w:fldCharType="separate"/>
            </w:r>
            <w:r w:rsidR="00CA3F27">
              <w:rPr>
                <w:rFonts w:ascii="Arial" w:hAnsi="Arial" w:cs="Arial"/>
              </w:rPr>
              <w:t> </w:t>
            </w:r>
            <w:r w:rsidR="00CA3F27">
              <w:rPr>
                <w:rFonts w:ascii="Arial" w:hAnsi="Arial" w:cs="Arial"/>
              </w:rPr>
              <w:t> </w:t>
            </w:r>
            <w:r w:rsidR="00CA3F27">
              <w:rPr>
                <w:rFonts w:ascii="Arial" w:hAnsi="Arial" w:cs="Arial"/>
              </w:rPr>
              <w:t> </w:t>
            </w:r>
            <w:r w:rsidRPr="005B4C4B">
              <w:rPr>
                <w:rFonts w:ascii="Arial" w:hAnsi="Arial" w:cs="Arial"/>
              </w:rPr>
              <w:fldChar w:fldCharType="end"/>
            </w:r>
            <w:bookmarkEnd w:id="4"/>
            <w:r w:rsidRPr="005B4C4B">
              <w:rPr>
                <w:rFonts w:ascii="Arial" w:hAnsi="Arial" w:cs="Arial"/>
                <w:sz w:val="28"/>
                <w:szCs w:val="28"/>
              </w:rPr>
              <w:t>/</w:t>
            </w:r>
            <w:bookmarkStart w:id="5" w:name="Tekst2"/>
            <w:r w:rsidRPr="005B4C4B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B4C4B">
              <w:rPr>
                <w:rFonts w:ascii="Arial" w:hAnsi="Arial" w:cs="Arial"/>
              </w:rPr>
              <w:instrText xml:space="preserve"> FORMTEXT </w:instrText>
            </w:r>
            <w:r w:rsidRPr="005B4C4B">
              <w:rPr>
                <w:rFonts w:ascii="Arial" w:hAnsi="Arial" w:cs="Arial"/>
              </w:rPr>
            </w:r>
            <w:r w:rsidRPr="005B4C4B">
              <w:rPr>
                <w:rFonts w:ascii="Arial" w:hAnsi="Arial" w:cs="Arial"/>
              </w:rPr>
              <w:fldChar w:fldCharType="separate"/>
            </w:r>
            <w:r w:rsidR="000B5C63">
              <w:rPr>
                <w:rFonts w:ascii="Arial" w:hAnsi="Arial" w:cs="Arial"/>
              </w:rPr>
              <w:t> </w:t>
            </w:r>
            <w:r w:rsidR="000B5C63">
              <w:rPr>
                <w:rFonts w:ascii="Arial" w:hAnsi="Arial" w:cs="Arial"/>
              </w:rPr>
              <w:t> </w:t>
            </w:r>
            <w:r w:rsidR="000B5C63">
              <w:rPr>
                <w:rFonts w:ascii="Arial" w:hAnsi="Arial" w:cs="Arial"/>
              </w:rPr>
              <w:t> </w:t>
            </w:r>
            <w:r w:rsidR="000B5C63">
              <w:rPr>
                <w:rFonts w:ascii="Arial" w:hAnsi="Arial" w:cs="Arial"/>
              </w:rPr>
              <w:t> </w:t>
            </w:r>
            <w:r w:rsidRPr="005B4C4B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kst3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D3E8" w14:textId="77777777" w:rsidR="007A3D26" w:rsidRPr="005B4C4B" w:rsidRDefault="007A3D26" w:rsidP="000B5C63">
            <w:pPr>
              <w:tabs>
                <w:tab w:val="left" w:pos="533"/>
                <w:tab w:val="left" w:pos="165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C4B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B4C4B">
              <w:rPr>
                <w:rFonts w:ascii="Arial" w:hAnsi="Arial" w:cs="Arial"/>
              </w:rPr>
              <w:instrText xml:space="preserve"> FORMTEXT </w:instrText>
            </w:r>
            <w:r w:rsidRPr="005B4C4B">
              <w:rPr>
                <w:rFonts w:ascii="Arial" w:hAnsi="Arial" w:cs="Arial"/>
              </w:rPr>
            </w:r>
            <w:r w:rsidRPr="005B4C4B">
              <w:rPr>
                <w:rFonts w:ascii="Arial" w:hAnsi="Arial" w:cs="Arial"/>
              </w:rPr>
              <w:fldChar w:fldCharType="separate"/>
            </w:r>
            <w:r w:rsidR="000B5C63">
              <w:rPr>
                <w:rFonts w:ascii="Arial" w:hAnsi="Arial" w:cs="Arial"/>
              </w:rPr>
              <w:t> </w:t>
            </w:r>
            <w:r w:rsidR="000B5C63">
              <w:rPr>
                <w:rFonts w:ascii="Arial" w:hAnsi="Arial" w:cs="Arial"/>
              </w:rPr>
              <w:t> </w:t>
            </w:r>
            <w:r w:rsidR="000B5C63">
              <w:rPr>
                <w:rFonts w:ascii="Arial" w:hAnsi="Arial" w:cs="Arial"/>
              </w:rPr>
              <w:t> </w:t>
            </w:r>
            <w:r w:rsidRPr="005B4C4B">
              <w:rPr>
                <w:rFonts w:ascii="Arial" w:hAnsi="Arial" w:cs="Arial"/>
              </w:rPr>
              <w:fldChar w:fldCharType="end"/>
            </w:r>
            <w:bookmarkStart w:id="7" w:name="Tekst4"/>
            <w:bookmarkEnd w:id="6"/>
          </w:p>
        </w:tc>
        <w:bookmarkStart w:id="8" w:name="Tekst31"/>
        <w:bookmarkEnd w:id="7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6499D" w14:textId="77777777" w:rsidR="007A3D26" w:rsidRPr="005B4C4B" w:rsidRDefault="00043984" w:rsidP="000B5C63">
            <w:pPr>
              <w:tabs>
                <w:tab w:val="left" w:pos="533"/>
                <w:tab w:val="left" w:pos="728"/>
              </w:tabs>
              <w:jc w:val="center"/>
              <w:rPr>
                <w:rFonts w:ascii="Arial" w:hAnsi="Arial" w:cs="Arial"/>
              </w:rPr>
            </w:pPr>
            <w:r w:rsidRPr="005B4C4B">
              <w:rPr>
                <w:rFonts w:ascii="Arial" w:hAnsi="Arial" w:cs="Arial"/>
              </w:rPr>
              <w:fldChar w:fldCharType="begin">
                <w:ffData>
                  <w:name w:val="Tekst3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B4C4B">
              <w:rPr>
                <w:rFonts w:ascii="Arial" w:hAnsi="Arial" w:cs="Arial"/>
              </w:rPr>
              <w:instrText xml:space="preserve"> FORMTEXT </w:instrText>
            </w:r>
            <w:r w:rsidRPr="005B4C4B">
              <w:rPr>
                <w:rFonts w:ascii="Arial" w:hAnsi="Arial" w:cs="Arial"/>
              </w:rPr>
            </w:r>
            <w:r w:rsidRPr="005B4C4B">
              <w:rPr>
                <w:rFonts w:ascii="Arial" w:hAnsi="Arial" w:cs="Arial"/>
              </w:rPr>
              <w:fldChar w:fldCharType="separate"/>
            </w:r>
            <w:r w:rsidR="000B5C63">
              <w:rPr>
                <w:rFonts w:ascii="Arial" w:hAnsi="Arial" w:cs="Arial"/>
              </w:rPr>
              <w:t> </w:t>
            </w:r>
            <w:r w:rsidR="000B5C63">
              <w:rPr>
                <w:rFonts w:ascii="Arial" w:hAnsi="Arial" w:cs="Arial"/>
              </w:rPr>
              <w:t> </w:t>
            </w:r>
            <w:r w:rsidR="000B5C63">
              <w:rPr>
                <w:rFonts w:ascii="Arial" w:hAnsi="Arial" w:cs="Arial"/>
              </w:rPr>
              <w:t> </w:t>
            </w:r>
            <w:r w:rsidRPr="005B4C4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13002C" w14:textId="77777777" w:rsidR="007A3D26" w:rsidRPr="005B4C4B" w:rsidRDefault="007A3D26" w:rsidP="000B5C63">
            <w:pPr>
              <w:tabs>
                <w:tab w:val="left" w:pos="244"/>
              </w:tabs>
              <w:ind w:right="-778"/>
              <w:rPr>
                <w:rFonts w:ascii="Arial" w:hAnsi="Arial" w:cs="Arial"/>
              </w:rPr>
            </w:pPr>
            <w:r w:rsidRPr="005B4C4B">
              <w:rPr>
                <w:rFonts w:ascii="Arial" w:hAnsi="Arial" w:cs="Arial"/>
              </w:rPr>
              <w:t xml:space="preserve"> </w:t>
            </w:r>
            <w:bookmarkStart w:id="9" w:name="Tekst5"/>
            <w:r w:rsidRPr="005B4C4B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5B4C4B">
              <w:rPr>
                <w:rFonts w:ascii="Arial" w:hAnsi="Arial" w:cs="Arial"/>
              </w:rPr>
              <w:instrText xml:space="preserve"> FORMTEXT </w:instrText>
            </w:r>
            <w:r w:rsidRPr="005B4C4B">
              <w:rPr>
                <w:rFonts w:ascii="Arial" w:hAnsi="Arial" w:cs="Arial"/>
              </w:rPr>
            </w:r>
            <w:r w:rsidRPr="005B4C4B">
              <w:rPr>
                <w:rFonts w:ascii="Arial" w:hAnsi="Arial" w:cs="Arial"/>
              </w:rPr>
              <w:fldChar w:fldCharType="separate"/>
            </w:r>
            <w:r w:rsidR="000B5C63">
              <w:rPr>
                <w:rFonts w:ascii="Arial" w:hAnsi="Arial" w:cs="Arial"/>
              </w:rPr>
              <w:t> </w:t>
            </w:r>
            <w:r w:rsidR="000B5C63">
              <w:rPr>
                <w:rFonts w:ascii="Arial" w:hAnsi="Arial" w:cs="Arial"/>
              </w:rPr>
              <w:t> </w:t>
            </w:r>
            <w:r w:rsidR="000B5C63">
              <w:rPr>
                <w:rFonts w:ascii="Arial" w:hAnsi="Arial" w:cs="Arial"/>
              </w:rPr>
              <w:t> </w:t>
            </w:r>
            <w:r w:rsidR="000B5C63">
              <w:rPr>
                <w:rFonts w:ascii="Arial" w:hAnsi="Arial" w:cs="Arial"/>
              </w:rPr>
              <w:t> </w:t>
            </w:r>
            <w:r w:rsidR="000B5C63">
              <w:rPr>
                <w:rFonts w:ascii="Arial" w:hAnsi="Arial" w:cs="Arial"/>
              </w:rPr>
              <w:t> </w:t>
            </w:r>
            <w:r w:rsidRPr="005B4C4B">
              <w:rPr>
                <w:rFonts w:ascii="Arial" w:hAnsi="Arial" w:cs="Arial"/>
              </w:rPr>
              <w:fldChar w:fldCharType="end"/>
            </w:r>
            <w:bookmarkEnd w:id="9"/>
            <w:r w:rsidRPr="005B4C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EFA86CD" w14:textId="77777777" w:rsidR="007A3D26" w:rsidRPr="005B4C4B" w:rsidRDefault="007A3D26" w:rsidP="007B6F6A">
            <w:pPr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14:paraId="4C12591D" w14:textId="77777777" w:rsidR="007A3D26" w:rsidRPr="005B4C4B" w:rsidRDefault="007A3D26" w:rsidP="007B6F6A">
            <w:pPr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" w:type="dxa"/>
            <w:shd w:val="clear" w:color="auto" w:fill="auto"/>
            <w:noWrap/>
            <w:vAlign w:val="bottom"/>
            <w:hideMark/>
          </w:tcPr>
          <w:p w14:paraId="76F183ED" w14:textId="77777777" w:rsidR="007A3D26" w:rsidRPr="005B4C4B" w:rsidRDefault="007A3D26" w:rsidP="007B6F6A">
            <w:pPr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14:paraId="2A5F057F" w14:textId="77777777" w:rsidR="007A3D26" w:rsidRPr="005B4C4B" w:rsidRDefault="007A3D26" w:rsidP="007B6F6A">
            <w:pPr>
              <w:rPr>
                <w:rFonts w:ascii="Arial" w:hAnsi="Arial" w:cs="Arial"/>
                <w:sz w:val="20"/>
                <w:szCs w:val="20"/>
              </w:rPr>
            </w:pPr>
            <w:r w:rsidRPr="005B4C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7117726" w14:textId="77777777" w:rsidR="00CA4CC5" w:rsidRDefault="00CA4CC5" w:rsidP="00727C23">
      <w:pPr>
        <w:rPr>
          <w:rFonts w:ascii="Arial" w:hAnsi="Arial" w:cs="Arial"/>
          <w:b/>
          <w:bCs/>
          <w:sz w:val="20"/>
          <w:szCs w:val="20"/>
        </w:rPr>
      </w:pPr>
    </w:p>
    <w:p w14:paraId="5414C119" w14:textId="77777777" w:rsidR="00E27555" w:rsidRDefault="00E27555" w:rsidP="00727C2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48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"/>
        <w:gridCol w:w="1212"/>
        <w:gridCol w:w="1251"/>
        <w:gridCol w:w="548"/>
        <w:gridCol w:w="1251"/>
        <w:gridCol w:w="1251"/>
        <w:gridCol w:w="1251"/>
        <w:gridCol w:w="859"/>
        <w:gridCol w:w="1251"/>
        <w:gridCol w:w="1012"/>
        <w:gridCol w:w="239"/>
        <w:gridCol w:w="548"/>
        <w:gridCol w:w="819"/>
        <w:gridCol w:w="432"/>
        <w:gridCol w:w="1251"/>
        <w:gridCol w:w="1251"/>
        <w:gridCol w:w="341"/>
      </w:tblGrid>
      <w:tr w:rsidR="005B4C4B" w:rsidRPr="005B4C4B" w14:paraId="720FB0AE" w14:textId="77777777" w:rsidTr="007A616D">
        <w:trPr>
          <w:gridAfter w:val="1"/>
          <w:wAfter w:w="341" w:type="dxa"/>
          <w:trHeight w:val="454"/>
        </w:trPr>
        <w:tc>
          <w:tcPr>
            <w:tcW w:w="6836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3B40C32F" w14:textId="77777777" w:rsidR="00AA1245" w:rsidRPr="005B4C4B" w:rsidRDefault="00AA1245" w:rsidP="00727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4B">
              <w:rPr>
                <w:rFonts w:ascii="Arial" w:hAnsi="Arial" w:cs="Arial"/>
                <w:b/>
                <w:bCs/>
                <w:sz w:val="28"/>
                <w:szCs w:val="28"/>
              </w:rPr>
              <w:t>Bygningsspesifikasjon pr. etasje og bruksenhet/seksjon.</w:t>
            </w:r>
            <w:r w:rsidRPr="005B4C4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FFFFFF"/>
          </w:tcPr>
          <w:p w14:paraId="3E8CB984" w14:textId="77777777" w:rsidR="00AA1245" w:rsidRPr="005B4C4B" w:rsidRDefault="00AA1245" w:rsidP="005B4C4B">
            <w:pPr>
              <w:ind w:lef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7B5D5D2" w14:textId="77777777" w:rsidR="00AA1245" w:rsidRPr="005B4C4B" w:rsidRDefault="00AA1245" w:rsidP="00AA1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5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5D89D19" w14:textId="77777777" w:rsidR="00AA1245" w:rsidRPr="005B4C4B" w:rsidRDefault="00AA1245" w:rsidP="00AA12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4C4B" w:rsidRPr="005B4C4B" w14:paraId="64C999F3" w14:textId="77777777" w:rsidTr="007A616D">
        <w:trPr>
          <w:gridAfter w:val="1"/>
          <w:wAfter w:w="341" w:type="dxa"/>
          <w:trHeight w:val="397"/>
        </w:trPr>
        <w:tc>
          <w:tcPr>
            <w:tcW w:w="6836" w:type="dxa"/>
            <w:gridSpan w:val="7"/>
            <w:vMerge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EF9F2ED" w14:textId="77777777" w:rsidR="001F3487" w:rsidRPr="005B4C4B" w:rsidRDefault="001F3487" w:rsidP="00727C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35E967B5" w14:textId="77777777" w:rsidR="001F3487" w:rsidRPr="005B4C4B" w:rsidRDefault="001F3487" w:rsidP="00727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3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63C5D06" w14:textId="77777777" w:rsidR="001F3487" w:rsidRPr="005B4C4B" w:rsidRDefault="001F3487" w:rsidP="00AA12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C4B">
              <w:rPr>
                <w:rFonts w:ascii="Arial" w:hAnsi="Arial" w:cs="Arial"/>
                <w:b/>
                <w:bCs/>
                <w:sz w:val="28"/>
                <w:szCs w:val="28"/>
              </w:rPr>
              <w:t>Forts.</w:t>
            </w:r>
          </w:p>
        </w:tc>
      </w:tr>
      <w:tr w:rsidR="00CA3F27" w:rsidRPr="005B4C4B" w14:paraId="77A9AECF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523F943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4B">
              <w:rPr>
                <w:rFonts w:ascii="Arial" w:hAnsi="Arial" w:cs="Arial"/>
                <w:bCs/>
                <w:sz w:val="22"/>
                <w:szCs w:val="22"/>
              </w:rPr>
              <w:t>Etasje</w: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2" w:space="0" w:color="auto"/>
            </w:tcBorders>
            <w:shd w:val="clear" w:color="auto" w:fill="FFFFCC"/>
            <w:vAlign w:val="center"/>
          </w:tcPr>
          <w:p w14:paraId="701E4E16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4B">
              <w:rPr>
                <w:rFonts w:ascii="Arial" w:hAnsi="Arial" w:cs="Arial"/>
                <w:bCs/>
                <w:sz w:val="22"/>
                <w:szCs w:val="22"/>
              </w:rPr>
              <w:t>BRA</w:t>
            </w:r>
          </w:p>
        </w:tc>
        <w:tc>
          <w:tcPr>
            <w:tcW w:w="548" w:type="dxa"/>
            <w:tcBorders>
              <w:top w:val="dotted" w:sz="4" w:space="0" w:color="auto"/>
              <w:left w:val="dotted" w:sz="2" w:space="0" w:color="auto"/>
              <w:bottom w:val="single" w:sz="2" w:space="0" w:color="auto"/>
              <w:right w:val="dotted" w:sz="4" w:space="0" w:color="auto"/>
              <w:tl2br w:val="single" w:sz="2" w:space="0" w:color="auto"/>
            </w:tcBorders>
            <w:shd w:val="clear" w:color="auto" w:fill="FFFFCC"/>
            <w:vAlign w:val="center"/>
          </w:tcPr>
          <w:p w14:paraId="55A69E86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41C5052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4B">
              <w:rPr>
                <w:rFonts w:ascii="Arial" w:hAnsi="Arial" w:cs="Arial"/>
                <w:bCs/>
                <w:sz w:val="22"/>
                <w:szCs w:val="22"/>
              </w:rPr>
              <w:t>Seksjon nr.</w: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D424B3A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4B">
              <w:rPr>
                <w:rFonts w:ascii="Arial" w:hAnsi="Arial" w:cs="Arial"/>
                <w:bCs/>
                <w:sz w:val="22"/>
                <w:szCs w:val="22"/>
              </w:rPr>
              <w:t>BRA</w: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734CF092" w14:textId="77777777" w:rsidR="00CA3F27" w:rsidRPr="005B4C4B" w:rsidRDefault="00CA3F27" w:rsidP="000B38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Alt.areal</w:t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B5FEA8" w14:textId="77777777" w:rsidR="00CA3F27" w:rsidRPr="005B4C4B" w:rsidRDefault="00CA3F27" w:rsidP="00727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5F76959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4B">
              <w:rPr>
                <w:rFonts w:ascii="Arial" w:hAnsi="Arial" w:cs="Arial"/>
                <w:bCs/>
                <w:sz w:val="22"/>
                <w:szCs w:val="22"/>
              </w:rPr>
              <w:t>Etasje</w:t>
            </w:r>
          </w:p>
        </w:tc>
        <w:tc>
          <w:tcPr>
            <w:tcW w:w="1251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7F912789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4B">
              <w:rPr>
                <w:rFonts w:ascii="Arial" w:hAnsi="Arial" w:cs="Arial"/>
                <w:bCs/>
                <w:sz w:val="22"/>
                <w:szCs w:val="22"/>
              </w:rPr>
              <w:t>BRA</w:t>
            </w:r>
          </w:p>
        </w:tc>
        <w:tc>
          <w:tcPr>
            <w:tcW w:w="548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  <w:tl2br w:val="single" w:sz="2" w:space="0" w:color="auto"/>
              <w:tr2bl w:val="nil"/>
            </w:tcBorders>
            <w:shd w:val="clear" w:color="auto" w:fill="FFFFCC"/>
            <w:vAlign w:val="center"/>
          </w:tcPr>
          <w:p w14:paraId="7EA6B96A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dotted" w:sz="4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D240115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4B">
              <w:rPr>
                <w:rFonts w:ascii="Arial" w:hAnsi="Arial" w:cs="Arial"/>
                <w:bCs/>
                <w:sz w:val="22"/>
                <w:szCs w:val="22"/>
              </w:rPr>
              <w:t>Seksjon nr.</w: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94A59EC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C4B">
              <w:rPr>
                <w:rFonts w:ascii="Arial" w:hAnsi="Arial" w:cs="Arial"/>
                <w:bCs/>
                <w:sz w:val="22"/>
                <w:szCs w:val="22"/>
              </w:rPr>
              <w:t>BRA</w:t>
            </w: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44687DAA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Alt.areal</w:t>
            </w:r>
          </w:p>
        </w:tc>
      </w:tr>
      <w:bookmarkStart w:id="10" w:name="Tekst6"/>
      <w:tr w:rsidR="00CA3F27" w:rsidRPr="005B4C4B" w14:paraId="195132FE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3A4230D" w14:textId="77777777" w:rsidR="00CA3F27" w:rsidRPr="005B4C4B" w:rsidRDefault="00CA3F27" w:rsidP="000B5C63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E17A46" w14:textId="77777777" w:rsidR="00CA3F27" w:rsidRPr="005B4C4B" w:rsidRDefault="00CA3F27" w:rsidP="000B5C63">
            <w:pPr>
              <w:tabs>
                <w:tab w:val="left" w:pos="5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op w:val="single" w:sz="2" w:space="0" w:color="auto"/>
              <w:tl2br w:val="single" w:sz="4" w:space="0" w:color="auto"/>
            </w:tcBorders>
            <w:shd w:val="pct30" w:color="auto" w:fill="auto"/>
          </w:tcPr>
          <w:p w14:paraId="071C8D06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5ADE7E" w14:textId="77777777" w:rsidR="00CA3F27" w:rsidRPr="005B4C4B" w:rsidRDefault="00CA3F27" w:rsidP="000B5C63">
            <w:pPr>
              <w:tabs>
                <w:tab w:val="left" w:pos="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167445" w14:textId="77777777" w:rsidR="00CA3F27" w:rsidRPr="005B4C4B" w:rsidRDefault="00CA3F27" w:rsidP="000B5C63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75581" w14:textId="77777777" w:rsidR="00CA3F27" w:rsidRPr="005B4C4B" w:rsidRDefault="00CA3F27" w:rsidP="000B5C63">
            <w:pPr>
              <w:tabs>
                <w:tab w:val="left" w:pos="6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71818EA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280CE27" w14:textId="77777777" w:rsidR="00CA3F27" w:rsidRPr="005B4C4B" w:rsidRDefault="00CA3F27" w:rsidP="000B5C63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1A5D4" w14:textId="77777777" w:rsidR="00CA3F27" w:rsidRPr="005B4C4B" w:rsidRDefault="00CA3F27" w:rsidP="000B5C63">
            <w:pPr>
              <w:tabs>
                <w:tab w:val="left" w:pos="5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tl2br w:val="single" w:sz="4" w:space="0" w:color="auto"/>
            </w:tcBorders>
            <w:shd w:val="pct30" w:color="auto" w:fill="auto"/>
          </w:tcPr>
          <w:p w14:paraId="6CF39300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75B50CC" w14:textId="77777777" w:rsidR="00CA3F27" w:rsidRPr="005B4C4B" w:rsidRDefault="00CA3F27" w:rsidP="000B5C63">
            <w:pPr>
              <w:tabs>
                <w:tab w:val="left" w:pos="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5378E3B" w14:textId="77777777" w:rsidR="00CA3F27" w:rsidRPr="005B4C4B" w:rsidRDefault="00CA3F27" w:rsidP="000B5C63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84B65" w14:textId="77777777" w:rsidR="00CA3F27" w:rsidRPr="005B4C4B" w:rsidRDefault="00CA3F27" w:rsidP="000B5C63">
            <w:pPr>
              <w:tabs>
                <w:tab w:val="left" w:pos="6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Start w:id="11" w:name="Tekst11"/>
      <w:tr w:rsidR="00CA3F27" w:rsidRPr="005B4C4B" w14:paraId="29E5C650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B1DF0D2" w14:textId="77777777" w:rsidR="00CA3F27" w:rsidRPr="005B4C4B" w:rsidRDefault="00CA3F27" w:rsidP="000B5C63">
            <w:pPr>
              <w:tabs>
                <w:tab w:val="left" w:pos="6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1" w:type="dxa"/>
            <w:shd w:val="clear" w:color="auto" w:fill="auto"/>
            <w:vAlign w:val="center"/>
          </w:tcPr>
          <w:p w14:paraId="26AC8B1F" w14:textId="77777777" w:rsidR="00CA3F27" w:rsidRPr="005B4C4B" w:rsidRDefault="00CA3F27" w:rsidP="000B5C63">
            <w:pPr>
              <w:tabs>
                <w:tab w:val="left" w:pos="6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l2br w:val="single" w:sz="4" w:space="0" w:color="auto"/>
            </w:tcBorders>
            <w:shd w:val="pct30" w:color="auto" w:fill="auto"/>
          </w:tcPr>
          <w:p w14:paraId="4461EE24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BF9B8A9" w14:textId="77777777" w:rsidR="00CA3F27" w:rsidRPr="005B4C4B" w:rsidRDefault="00CA3F27" w:rsidP="000B5C63">
            <w:pPr>
              <w:tabs>
                <w:tab w:val="left" w:pos="4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62E2694" w14:textId="77777777" w:rsidR="00CA3F27" w:rsidRPr="005B4C4B" w:rsidRDefault="00CA3F27" w:rsidP="000B5C6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38AC6EC" w14:textId="77777777" w:rsidR="00CA3F27" w:rsidRPr="005B4C4B" w:rsidRDefault="00CA3F27" w:rsidP="000B5C63">
            <w:pPr>
              <w:tabs>
                <w:tab w:val="left" w:pos="1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DFE0655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545A001" w14:textId="77777777" w:rsidR="00CA3F27" w:rsidRPr="005B4C4B" w:rsidRDefault="00CA3F27" w:rsidP="000B5C63">
            <w:pPr>
              <w:tabs>
                <w:tab w:val="left" w:pos="6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B1817E3" w14:textId="77777777" w:rsidR="00CA3F27" w:rsidRPr="005B4C4B" w:rsidRDefault="00CA3F27" w:rsidP="000B5C63">
            <w:pPr>
              <w:tabs>
                <w:tab w:val="left" w:pos="6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left w:val="single" w:sz="2" w:space="0" w:color="auto"/>
              <w:tl2br w:val="single" w:sz="4" w:space="0" w:color="auto"/>
            </w:tcBorders>
            <w:shd w:val="pct30" w:color="auto" w:fill="auto"/>
          </w:tcPr>
          <w:p w14:paraId="76592AEA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55D04FD6" w14:textId="77777777" w:rsidR="00CA3F27" w:rsidRPr="005B4C4B" w:rsidRDefault="00CA3F27" w:rsidP="000B5C63">
            <w:pPr>
              <w:tabs>
                <w:tab w:val="left" w:pos="4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393B642" w14:textId="77777777" w:rsidR="00CA3F27" w:rsidRPr="005B4C4B" w:rsidRDefault="00CA3F27" w:rsidP="000B5C6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4C3E2EF" w14:textId="77777777" w:rsidR="00CA3F27" w:rsidRPr="005B4C4B" w:rsidRDefault="00CA3F27" w:rsidP="000B5C63">
            <w:pPr>
              <w:tabs>
                <w:tab w:val="left" w:pos="1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Start w:id="12" w:name="Tekst16"/>
      <w:tr w:rsidR="00CA3F27" w:rsidRPr="005B4C4B" w14:paraId="5DC3FE38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EF5BC95" w14:textId="77777777" w:rsidR="00CA3F27" w:rsidRPr="005B4C4B" w:rsidRDefault="00CA3F27" w:rsidP="00CA3F27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51" w:type="dxa"/>
            <w:shd w:val="clear" w:color="auto" w:fill="auto"/>
            <w:vAlign w:val="center"/>
          </w:tcPr>
          <w:p w14:paraId="645091F1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l2br w:val="single" w:sz="4" w:space="0" w:color="auto"/>
            </w:tcBorders>
            <w:shd w:val="pct30" w:color="auto" w:fill="auto"/>
          </w:tcPr>
          <w:p w14:paraId="01FBC776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331FA57A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01C0838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E744774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E5F153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967E23B" w14:textId="77777777" w:rsidR="00CA3F27" w:rsidRPr="005B4C4B" w:rsidRDefault="00CA3F27" w:rsidP="000B5C6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15ECC8B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left w:val="single" w:sz="2" w:space="0" w:color="auto"/>
              <w:tl2br w:val="single" w:sz="4" w:space="0" w:color="auto"/>
            </w:tcBorders>
            <w:shd w:val="pct30" w:color="auto" w:fill="auto"/>
          </w:tcPr>
          <w:p w14:paraId="0CD9EBE8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1F3BDCFA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699376A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EFBA1E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Start w:id="13" w:name="Tekst21"/>
      <w:tr w:rsidR="00CA3F27" w:rsidRPr="005B4C4B" w14:paraId="5DB26EA8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2FC84B5" w14:textId="77777777" w:rsidR="00CA3F27" w:rsidRPr="005B4C4B" w:rsidRDefault="00CA3F27" w:rsidP="000B5C6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51" w:type="dxa"/>
            <w:shd w:val="clear" w:color="auto" w:fill="auto"/>
            <w:vAlign w:val="center"/>
          </w:tcPr>
          <w:p w14:paraId="6C7BEFD7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l2br w:val="single" w:sz="4" w:space="0" w:color="auto"/>
            </w:tcBorders>
            <w:shd w:val="pct30" w:color="auto" w:fill="auto"/>
          </w:tcPr>
          <w:p w14:paraId="69ACEE02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2A33B9F0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D7105A8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3F2ACDD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FDE61EA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15F40B8" w14:textId="77777777" w:rsidR="00CA3F27" w:rsidRPr="005B4C4B" w:rsidRDefault="00CA3F27" w:rsidP="000B5C6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E42D691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left w:val="single" w:sz="2" w:space="0" w:color="auto"/>
              <w:tl2br w:val="single" w:sz="4" w:space="0" w:color="auto"/>
            </w:tcBorders>
            <w:shd w:val="pct30" w:color="auto" w:fill="auto"/>
          </w:tcPr>
          <w:p w14:paraId="152E5F1B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2F034DF9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CD32805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B30422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3F27" w:rsidRPr="005B4C4B" w14:paraId="298B231D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14C08DC" w14:textId="77777777" w:rsidR="00CA3F27" w:rsidRPr="005B4C4B" w:rsidRDefault="00CA3F27" w:rsidP="000B5C6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CFCB3FD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l2br w:val="single" w:sz="4" w:space="0" w:color="auto"/>
            </w:tcBorders>
            <w:shd w:val="pct30" w:color="auto" w:fill="auto"/>
          </w:tcPr>
          <w:p w14:paraId="0591E979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9B68479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A04F4AA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B2B0E60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D35304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2487A3" w14:textId="77777777" w:rsidR="00CA3F27" w:rsidRPr="005B4C4B" w:rsidRDefault="00CA3F27" w:rsidP="000B5C6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74411E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left w:val="single" w:sz="2" w:space="0" w:color="auto"/>
              <w:tl2br w:val="single" w:sz="4" w:space="0" w:color="auto"/>
            </w:tcBorders>
            <w:shd w:val="pct30" w:color="auto" w:fill="auto"/>
          </w:tcPr>
          <w:p w14:paraId="21F311FD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0505D494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BB8F80C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10CCBD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3F27" w:rsidRPr="005B4C4B" w14:paraId="499DBF5F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9CEC8B4" w14:textId="77777777" w:rsidR="00CA3F27" w:rsidRPr="005B4C4B" w:rsidRDefault="00CA3F27" w:rsidP="000B5C63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CF691EE" w14:textId="77777777" w:rsidR="00CA3F27" w:rsidRPr="005B4C4B" w:rsidRDefault="00CA3F27" w:rsidP="000B5C63">
            <w:pPr>
              <w:tabs>
                <w:tab w:val="left" w:pos="5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l2br w:val="single" w:sz="4" w:space="0" w:color="auto"/>
            </w:tcBorders>
            <w:shd w:val="pct30" w:color="auto" w:fill="auto"/>
          </w:tcPr>
          <w:p w14:paraId="4A4950EB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9B23224" w14:textId="77777777" w:rsidR="00CA3F27" w:rsidRPr="005B4C4B" w:rsidRDefault="00CA3F27" w:rsidP="000B5C63">
            <w:pPr>
              <w:tabs>
                <w:tab w:val="left" w:pos="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43A8910" w14:textId="77777777" w:rsidR="00CA3F27" w:rsidRPr="005B4C4B" w:rsidRDefault="00CA3F27" w:rsidP="000B5C63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4A8F991" w14:textId="77777777" w:rsidR="00CA3F27" w:rsidRPr="005B4C4B" w:rsidRDefault="00CA3F27" w:rsidP="000B5C63">
            <w:pPr>
              <w:tabs>
                <w:tab w:val="left" w:pos="6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17ADF7B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1DC472D" w14:textId="77777777" w:rsidR="00CA3F27" w:rsidRPr="005B4C4B" w:rsidRDefault="00CA3F27" w:rsidP="000B5C63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AA36CDB" w14:textId="77777777" w:rsidR="00CA3F27" w:rsidRPr="005B4C4B" w:rsidRDefault="00CA3F27" w:rsidP="000B5C63">
            <w:pPr>
              <w:tabs>
                <w:tab w:val="left" w:pos="5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left w:val="single" w:sz="2" w:space="0" w:color="auto"/>
              <w:tl2br w:val="single" w:sz="4" w:space="0" w:color="auto"/>
            </w:tcBorders>
            <w:shd w:val="pct30" w:color="auto" w:fill="auto"/>
          </w:tcPr>
          <w:p w14:paraId="3A93C96D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52A33975" w14:textId="77777777" w:rsidR="00CA3F27" w:rsidRPr="005B4C4B" w:rsidRDefault="00CA3F27" w:rsidP="000B5C63">
            <w:pPr>
              <w:tabs>
                <w:tab w:val="left" w:pos="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AE015B1" w14:textId="77777777" w:rsidR="00CA3F27" w:rsidRPr="005B4C4B" w:rsidRDefault="00CA3F27" w:rsidP="000B5C63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1AD1F7C" w14:textId="77777777" w:rsidR="00CA3F27" w:rsidRPr="005B4C4B" w:rsidRDefault="00CA3F27" w:rsidP="000B5C63">
            <w:pPr>
              <w:tabs>
                <w:tab w:val="left" w:pos="6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3F27" w:rsidRPr="005B4C4B" w14:paraId="39F4322C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3C38BDC" w14:textId="77777777" w:rsidR="00CA3F27" w:rsidRPr="005B4C4B" w:rsidRDefault="00CA3F27" w:rsidP="000B5C63">
            <w:pPr>
              <w:tabs>
                <w:tab w:val="left" w:pos="6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FD9436D" w14:textId="77777777" w:rsidR="00CA3F27" w:rsidRPr="005B4C4B" w:rsidRDefault="00CA3F27" w:rsidP="000B5C63">
            <w:pPr>
              <w:tabs>
                <w:tab w:val="left" w:pos="6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l2br w:val="single" w:sz="4" w:space="0" w:color="auto"/>
            </w:tcBorders>
            <w:shd w:val="pct30" w:color="auto" w:fill="auto"/>
          </w:tcPr>
          <w:p w14:paraId="0CFC7189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4B9C4C71" w14:textId="77777777" w:rsidR="00CA3F27" w:rsidRPr="005B4C4B" w:rsidRDefault="00CA3F27" w:rsidP="000B5C63">
            <w:pPr>
              <w:tabs>
                <w:tab w:val="left" w:pos="4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462D6351" w14:textId="77777777" w:rsidR="00CA3F27" w:rsidRPr="005B4C4B" w:rsidRDefault="00CA3F27" w:rsidP="000B5C6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647F337" w14:textId="77777777" w:rsidR="00CA3F27" w:rsidRPr="005B4C4B" w:rsidRDefault="00CA3F27" w:rsidP="000B5C63">
            <w:pPr>
              <w:tabs>
                <w:tab w:val="left" w:pos="1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14A6830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E8BBFCC" w14:textId="77777777" w:rsidR="00CA3F27" w:rsidRPr="005B4C4B" w:rsidRDefault="00CA3F27" w:rsidP="000B5C63">
            <w:pPr>
              <w:tabs>
                <w:tab w:val="left" w:pos="6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49BE18" w14:textId="77777777" w:rsidR="00CA3F27" w:rsidRPr="005B4C4B" w:rsidRDefault="00CA3F27" w:rsidP="000B5C63">
            <w:pPr>
              <w:tabs>
                <w:tab w:val="left" w:pos="6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left w:val="single" w:sz="2" w:space="0" w:color="auto"/>
              <w:tl2br w:val="single" w:sz="4" w:space="0" w:color="auto"/>
            </w:tcBorders>
            <w:shd w:val="pct30" w:color="auto" w:fill="auto"/>
          </w:tcPr>
          <w:p w14:paraId="320E4F0C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69FB5F44" w14:textId="77777777" w:rsidR="00CA3F27" w:rsidRPr="005B4C4B" w:rsidRDefault="00CA3F27" w:rsidP="000B5C63">
            <w:pPr>
              <w:tabs>
                <w:tab w:val="left" w:pos="4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B82A0B9" w14:textId="77777777" w:rsidR="00CA3F27" w:rsidRPr="005B4C4B" w:rsidRDefault="00CA3F27" w:rsidP="000B5C6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D5CBE10" w14:textId="77777777" w:rsidR="00CA3F27" w:rsidRPr="005B4C4B" w:rsidRDefault="00CA3F27" w:rsidP="000B5C63">
            <w:pPr>
              <w:tabs>
                <w:tab w:val="left" w:pos="1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3F27" w:rsidRPr="005B4C4B" w14:paraId="70D7F944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8358AF6" w14:textId="77777777" w:rsidR="00CA3F27" w:rsidRPr="005B4C4B" w:rsidRDefault="00CA3F27" w:rsidP="000B5C6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6920FC6C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l2br w:val="single" w:sz="4" w:space="0" w:color="auto"/>
            </w:tcBorders>
            <w:shd w:val="pct30" w:color="auto" w:fill="auto"/>
          </w:tcPr>
          <w:p w14:paraId="31809B25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2DCCA11A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E4D20F0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FF55D66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30CCD19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D251705" w14:textId="77777777" w:rsidR="00CA3F27" w:rsidRPr="005B4C4B" w:rsidRDefault="00CA3F27" w:rsidP="000B5C6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2F0D39E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left w:val="single" w:sz="2" w:space="0" w:color="auto"/>
              <w:tl2br w:val="single" w:sz="4" w:space="0" w:color="auto"/>
            </w:tcBorders>
            <w:shd w:val="pct30" w:color="auto" w:fill="auto"/>
          </w:tcPr>
          <w:p w14:paraId="6BF2FBBC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63B04300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C073089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DDFA4C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3F27" w:rsidRPr="005B4C4B" w14:paraId="19D2C8C4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882A6BB" w14:textId="77777777" w:rsidR="00CA3F27" w:rsidRPr="005B4C4B" w:rsidRDefault="00CA3F27" w:rsidP="000B5C6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374325AE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l2br w:val="single" w:sz="4" w:space="0" w:color="auto"/>
            </w:tcBorders>
            <w:shd w:val="pct30" w:color="auto" w:fill="auto"/>
          </w:tcPr>
          <w:p w14:paraId="26096492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5163FF24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43FFA93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57C7B7F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39A836A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9B04FE6" w14:textId="77777777" w:rsidR="00CA3F27" w:rsidRPr="005B4C4B" w:rsidRDefault="00CA3F27" w:rsidP="000B5C6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BF614F5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left w:val="single" w:sz="2" w:space="0" w:color="auto"/>
              <w:tl2br w:val="single" w:sz="4" w:space="0" w:color="auto"/>
            </w:tcBorders>
            <w:shd w:val="pct30" w:color="auto" w:fill="auto"/>
          </w:tcPr>
          <w:p w14:paraId="7A8EABC7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4E60FB03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98A7688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F23472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3F27" w:rsidRPr="005B4C4B" w14:paraId="1AFDB879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66CC864" w14:textId="77777777" w:rsidR="00CA3F27" w:rsidRPr="005B4C4B" w:rsidRDefault="00CA3F27" w:rsidP="000B5C6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6507F37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l2br w:val="single" w:sz="4" w:space="0" w:color="auto"/>
            </w:tcBorders>
            <w:shd w:val="pct30" w:color="auto" w:fill="auto"/>
          </w:tcPr>
          <w:p w14:paraId="692D477B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091C261C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7EEAD48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A7A63F8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459FF82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BABCC9C" w14:textId="77777777" w:rsidR="00CA3F27" w:rsidRPr="005B4C4B" w:rsidRDefault="00CA3F27" w:rsidP="000B5C6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8D540DB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left w:val="single" w:sz="2" w:space="0" w:color="auto"/>
              <w:tl2br w:val="single" w:sz="4" w:space="0" w:color="auto"/>
            </w:tcBorders>
            <w:shd w:val="pct30" w:color="auto" w:fill="auto"/>
          </w:tcPr>
          <w:p w14:paraId="0825F6A4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3373A654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6C0B98E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9B8302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3F27" w:rsidRPr="005B4C4B" w14:paraId="107946C1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29ABE25" w14:textId="77777777" w:rsidR="00CA3F27" w:rsidRPr="005B4C4B" w:rsidRDefault="00CA3F27" w:rsidP="000B5C63">
            <w:pPr>
              <w:tabs>
                <w:tab w:val="left" w:pos="5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557D5028" w14:textId="77777777" w:rsidR="00CA3F27" w:rsidRPr="005B4C4B" w:rsidRDefault="00CA3F27" w:rsidP="000B5C63">
            <w:pPr>
              <w:tabs>
                <w:tab w:val="left" w:pos="56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tl2br w:val="single" w:sz="4" w:space="0" w:color="auto"/>
            </w:tcBorders>
            <w:shd w:val="pct30" w:color="auto" w:fill="auto"/>
          </w:tcPr>
          <w:p w14:paraId="4378E9A5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10A833FD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FDF2A9B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7250E7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F968A87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D4D4A5C" w14:textId="77777777" w:rsidR="00CA3F27" w:rsidRPr="005B4C4B" w:rsidRDefault="00CA3F27" w:rsidP="000B5C63">
            <w:pPr>
              <w:tabs>
                <w:tab w:val="left" w:pos="6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92AAC3A" w14:textId="77777777" w:rsidR="00CA3F27" w:rsidRPr="005B4C4B" w:rsidRDefault="00CA3F27" w:rsidP="000B5C63">
            <w:pPr>
              <w:tabs>
                <w:tab w:val="left" w:pos="6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left w:val="single" w:sz="2" w:space="0" w:color="auto"/>
              <w:tl2br w:val="single" w:sz="4" w:space="0" w:color="auto"/>
            </w:tcBorders>
            <w:shd w:val="pct30" w:color="auto" w:fill="auto"/>
          </w:tcPr>
          <w:p w14:paraId="151DE9D7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14:paraId="37A09C7F" w14:textId="77777777" w:rsidR="00CA3F27" w:rsidRPr="005B4C4B" w:rsidRDefault="00CA3F27" w:rsidP="000B5C63">
            <w:pPr>
              <w:tabs>
                <w:tab w:val="left" w:pos="4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7A0813D" w14:textId="77777777" w:rsidR="00CA3F27" w:rsidRPr="005B4C4B" w:rsidRDefault="00CA3F27" w:rsidP="000B5C6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38AD77A" w14:textId="77777777" w:rsidR="00CA3F27" w:rsidRPr="005B4C4B" w:rsidRDefault="00CA3F27" w:rsidP="000B5C63">
            <w:pPr>
              <w:tabs>
                <w:tab w:val="left" w:pos="17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3F27" w:rsidRPr="005B4C4B" w14:paraId="5E442852" w14:textId="77777777" w:rsidTr="007A616D">
        <w:trPr>
          <w:gridAfter w:val="1"/>
          <w:wAfter w:w="341" w:type="dxa"/>
          <w:trHeight w:val="397"/>
        </w:trPr>
        <w:tc>
          <w:tcPr>
            <w:tcW w:w="1284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9C0F04" w14:textId="77777777" w:rsidR="00CA3F27" w:rsidRPr="005B4C4B" w:rsidRDefault="00CA3F27" w:rsidP="000B5C63">
            <w:pPr>
              <w:tabs>
                <w:tab w:val="left" w:pos="6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F8C912" w14:textId="77777777" w:rsidR="00CA3F27" w:rsidRPr="005B4C4B" w:rsidRDefault="00CA3F27" w:rsidP="000B5C63">
            <w:pPr>
              <w:tabs>
                <w:tab w:val="left" w:pos="6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bottom w:val="single" w:sz="2" w:space="0" w:color="auto"/>
              <w:tl2br w:val="single" w:sz="4" w:space="0" w:color="auto"/>
            </w:tcBorders>
            <w:shd w:val="pct30" w:color="auto" w:fill="auto"/>
          </w:tcPr>
          <w:p w14:paraId="5B468F5B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F66B67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48323FC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86505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B184EED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98B954" w14:textId="77777777" w:rsidR="00CA3F27" w:rsidRPr="005B4C4B" w:rsidRDefault="00CA3F27" w:rsidP="000B5C6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AC68C" w14:textId="77777777" w:rsidR="00CA3F27" w:rsidRPr="005B4C4B" w:rsidRDefault="00CA3F27" w:rsidP="000B5C63">
            <w:pPr>
              <w:tabs>
                <w:tab w:val="left" w:pos="5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tcBorders>
              <w:left w:val="single" w:sz="2" w:space="0" w:color="auto"/>
              <w:bottom w:val="single" w:sz="2" w:space="0" w:color="auto"/>
              <w:tl2br w:val="single" w:sz="4" w:space="0" w:color="auto"/>
            </w:tcBorders>
            <w:shd w:val="pct30" w:color="auto" w:fill="auto"/>
          </w:tcPr>
          <w:p w14:paraId="6C6FCC96" w14:textId="77777777" w:rsidR="00CA3F27" w:rsidRPr="005B4C4B" w:rsidRDefault="00CA3F27" w:rsidP="005B4C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8088DA2" w14:textId="77777777" w:rsidR="00CA3F27" w:rsidRPr="005B4C4B" w:rsidRDefault="00CA3F27" w:rsidP="000B5C63">
            <w:pPr>
              <w:tabs>
                <w:tab w:val="left" w:pos="42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2E2C23" w14:textId="77777777" w:rsidR="00CA3F27" w:rsidRPr="005B4C4B" w:rsidRDefault="00CA3F27" w:rsidP="000B5C63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FFB9A" w14:textId="77777777" w:rsidR="00CA3F27" w:rsidRPr="005B4C4B" w:rsidRDefault="00CA3F27" w:rsidP="000B5C63">
            <w:pPr>
              <w:tabs>
                <w:tab w:val="left" w:pos="3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4C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B4C4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4C4B">
              <w:rPr>
                <w:rFonts w:ascii="Arial" w:hAnsi="Arial" w:cs="Arial"/>
                <w:sz w:val="22"/>
                <w:szCs w:val="22"/>
              </w:rPr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5B4C4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3F27" w:rsidRPr="005B4C4B" w14:paraId="4FE91C7E" w14:textId="77777777" w:rsidTr="007A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2" w:type="dxa"/>
          <w:trHeight w:val="375"/>
        </w:trPr>
        <w:tc>
          <w:tcPr>
            <w:tcW w:w="9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C8C6" w14:textId="77777777" w:rsidR="00CA3F27" w:rsidRPr="005B4C4B" w:rsidRDefault="00CA3F27" w:rsidP="007B6F6A">
            <w:pPr>
              <w:rPr>
                <w:rFonts w:ascii="Arial" w:hAnsi="Arial" w:cs="Arial"/>
                <w:b/>
                <w:bCs/>
              </w:rPr>
            </w:pPr>
            <w:r w:rsidRPr="005B4C4B">
              <w:rPr>
                <w:rFonts w:ascii="Arial" w:hAnsi="Arial" w:cs="Arial"/>
                <w:b/>
                <w:bCs/>
              </w:rPr>
              <w:t>Målemetode: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3EDA" w14:textId="77777777" w:rsidR="00CA3F27" w:rsidRPr="005B4C4B" w:rsidRDefault="00CA3F27" w:rsidP="007B6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12D5" w14:textId="77777777" w:rsidR="00CA3F27" w:rsidRPr="005B4C4B" w:rsidRDefault="00CA3F27" w:rsidP="007B6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F27" w:rsidRPr="005B4C4B" w14:paraId="5DF76E6B" w14:textId="77777777" w:rsidTr="007A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2" w:type="dxa"/>
          <w:trHeight w:val="255"/>
        </w:trPr>
        <w:tc>
          <w:tcPr>
            <w:tcW w:w="147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E092" w14:textId="77777777" w:rsidR="00CA3F27" w:rsidRPr="005B4C4B" w:rsidRDefault="00CA3F27" w:rsidP="00043984">
            <w:pPr>
              <w:rPr>
                <w:rFonts w:ascii="Arial" w:hAnsi="Arial" w:cs="Arial"/>
                <w:sz w:val="18"/>
                <w:szCs w:val="18"/>
              </w:rPr>
            </w:pPr>
            <w:r w:rsidRPr="005B4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BRA </w:t>
            </w:r>
            <w:r w:rsidRPr="005B4C4B">
              <w:rPr>
                <w:rFonts w:ascii="Arial" w:hAnsi="Arial" w:cs="Arial"/>
                <w:sz w:val="18"/>
                <w:szCs w:val="18"/>
              </w:rPr>
              <w:t>= Bruks areal innvendig mål</w:t>
            </w:r>
            <w:r>
              <w:rPr>
                <w:rFonts w:ascii="Arial" w:hAnsi="Arial" w:cs="Arial"/>
                <w:sz w:val="18"/>
                <w:szCs w:val="18"/>
              </w:rPr>
              <w:t>, inkl.</w:t>
            </w:r>
            <w:r w:rsidRPr="005B4C4B">
              <w:rPr>
                <w:rFonts w:ascii="Arial" w:hAnsi="Arial" w:cs="Arial"/>
                <w:sz w:val="18"/>
                <w:szCs w:val="18"/>
              </w:rPr>
              <w:t xml:space="preserve"> areal av utvendig boder, garasje i sammenbygd med bygning, etc.</w:t>
            </w:r>
          </w:p>
          <w:p w14:paraId="66120FDD" w14:textId="77777777" w:rsidR="00CA3F27" w:rsidRPr="005B4C4B" w:rsidRDefault="00CA3F27" w:rsidP="00CA3F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Alternativt areal</w:t>
            </w:r>
            <w:r w:rsidRPr="005B4C4B">
              <w:rPr>
                <w:rFonts w:ascii="Arial" w:hAnsi="Arial" w:cs="Arial"/>
                <w:sz w:val="18"/>
                <w:szCs w:val="18"/>
              </w:rPr>
              <w:t xml:space="preserve"> = Utvendig boder, garasje sammenbygd med bygning, etc. (Dette arealet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4C4B">
              <w:rPr>
                <w:rFonts w:ascii="Arial" w:hAnsi="Arial" w:cs="Arial"/>
                <w:sz w:val="18"/>
                <w:szCs w:val="18"/>
              </w:rPr>
              <w:t xml:space="preserve"> trekkes fra BRA for bygningen</w:t>
            </w:r>
            <w:r>
              <w:rPr>
                <w:rFonts w:ascii="Arial" w:hAnsi="Arial" w:cs="Arial"/>
                <w:sz w:val="18"/>
                <w:szCs w:val="18"/>
              </w:rPr>
              <w:t>/bruksenheten</w:t>
            </w:r>
            <w:r w:rsidRPr="005B4C4B">
              <w:rPr>
                <w:rFonts w:ascii="Arial" w:hAnsi="Arial" w:cs="Arial"/>
                <w:sz w:val="18"/>
                <w:szCs w:val="18"/>
              </w:rPr>
              <w:t>, ved beregning av skatter/avgifter fra kommunen.)</w:t>
            </w:r>
          </w:p>
        </w:tc>
      </w:tr>
      <w:tr w:rsidR="00CA3F27" w:rsidRPr="005B4C4B" w14:paraId="48287C30" w14:textId="77777777" w:rsidTr="007A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2" w:type="dxa"/>
          <w:trHeight w:val="80"/>
        </w:trPr>
        <w:tc>
          <w:tcPr>
            <w:tcW w:w="147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3F69A" w14:textId="77777777" w:rsidR="00CA3F27" w:rsidRPr="005B4C4B" w:rsidRDefault="00CA3F27" w:rsidP="007B6F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3F27" w:rsidRPr="005B4C4B" w14:paraId="7B1487ED" w14:textId="77777777" w:rsidTr="007A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4"/>
          <w:wBefore w:w="72" w:type="dxa"/>
          <w:wAfter w:w="3275" w:type="dxa"/>
          <w:trHeight w:val="80"/>
        </w:trPr>
        <w:tc>
          <w:tcPr>
            <w:tcW w:w="11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1C39" w14:textId="77777777" w:rsidR="00CA3F27" w:rsidRPr="005B4C4B" w:rsidRDefault="00CA3F27" w:rsidP="007B6F6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DAF8B67" w14:textId="7EE076E3" w:rsidR="00727C23" w:rsidRDefault="00450360">
      <w:r w:rsidRPr="007A616D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6A046E4" wp14:editId="2B51DEE3">
            <wp:extent cx="9286875" cy="3776980"/>
            <wp:effectExtent l="0" t="0" r="0" b="0"/>
            <wp:docPr id="2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D6B">
        <w:rPr>
          <w:noProof/>
        </w:rPr>
        <w:drawing>
          <wp:inline distT="0" distB="0" distL="0" distR="0" wp14:anchorId="4DCC4F73" wp14:editId="30E5C944">
            <wp:extent cx="9931400" cy="3077210"/>
            <wp:effectExtent l="0" t="0" r="0" b="0"/>
            <wp:docPr id="3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C23" w:rsidSect="00683179">
      <w:footerReference w:type="default" r:id="rId13"/>
      <w:pgSz w:w="16838" w:h="11906" w:orient="landscape" w:code="9"/>
      <w:pgMar w:top="340" w:right="1134" w:bottom="397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3625A" w14:textId="77777777" w:rsidR="00450360" w:rsidRDefault="00450360" w:rsidP="004A5A7E">
      <w:r>
        <w:separator/>
      </w:r>
    </w:p>
  </w:endnote>
  <w:endnote w:type="continuationSeparator" w:id="0">
    <w:p w14:paraId="344724DC" w14:textId="77777777" w:rsidR="00450360" w:rsidRDefault="00450360" w:rsidP="004A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8B4A" w14:textId="77777777" w:rsidR="000B5C63" w:rsidRDefault="000B5C63" w:rsidP="00E27555">
    <w:pPr>
      <w:pStyle w:val="Bunntekst"/>
      <w:tabs>
        <w:tab w:val="clear" w:pos="4536"/>
        <w:tab w:val="clear" w:pos="9072"/>
        <w:tab w:val="center" w:pos="7284"/>
        <w:tab w:val="right" w:pos="14569"/>
      </w:tabs>
    </w:pPr>
    <w:r>
      <w:t>Versjon01</w:t>
    </w:r>
    <w:r>
      <w:tab/>
      <w:t>Skjema for matrikkelføring av bygning i forbindelse med seksjonering</w:t>
    </w: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450360">
      <w:rPr>
        <w:noProof/>
      </w:rPr>
      <w:t>30.01.2020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6B86" w14:textId="77777777" w:rsidR="00450360" w:rsidRDefault="00450360" w:rsidP="004A5A7E">
      <w:r>
        <w:separator/>
      </w:r>
    </w:p>
  </w:footnote>
  <w:footnote w:type="continuationSeparator" w:id="0">
    <w:p w14:paraId="6DF551DF" w14:textId="77777777" w:rsidR="00450360" w:rsidRDefault="00450360" w:rsidP="004A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enforcement="1" w:cryptProviderType="rsaAES" w:cryptAlgorithmClass="hash" w:cryptAlgorithmType="typeAny" w:cryptAlgorithmSid="14" w:cryptSpinCount="100000" w:hash="xKOI8Qd/IkhislOqppNZqfkBqxXRFqeyAOTvsT9b/+ThsWOGG4GVFAbLk9QcZiVnnjpv2NAZTSqwSvbPl6tFFw==" w:salt="0qi70WgeKduZIwUsjNwT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60"/>
    <w:rsid w:val="00017F06"/>
    <w:rsid w:val="000334B9"/>
    <w:rsid w:val="00043984"/>
    <w:rsid w:val="000B38D4"/>
    <w:rsid w:val="000B5C63"/>
    <w:rsid w:val="000C0D52"/>
    <w:rsid w:val="0012738F"/>
    <w:rsid w:val="001C0157"/>
    <w:rsid w:val="001C0820"/>
    <w:rsid w:val="001C159A"/>
    <w:rsid w:val="001D0CB4"/>
    <w:rsid w:val="001D736E"/>
    <w:rsid w:val="001F3487"/>
    <w:rsid w:val="00257B20"/>
    <w:rsid w:val="00260F43"/>
    <w:rsid w:val="0031493E"/>
    <w:rsid w:val="00337F40"/>
    <w:rsid w:val="003879A2"/>
    <w:rsid w:val="0042161D"/>
    <w:rsid w:val="00450360"/>
    <w:rsid w:val="00484B3E"/>
    <w:rsid w:val="004904EE"/>
    <w:rsid w:val="004A5A7E"/>
    <w:rsid w:val="004A7D35"/>
    <w:rsid w:val="004C6D3B"/>
    <w:rsid w:val="004F5A33"/>
    <w:rsid w:val="00500A4D"/>
    <w:rsid w:val="00514A37"/>
    <w:rsid w:val="00527988"/>
    <w:rsid w:val="00551CD3"/>
    <w:rsid w:val="00587AD6"/>
    <w:rsid w:val="005B4C4B"/>
    <w:rsid w:val="005C7EF8"/>
    <w:rsid w:val="005D6335"/>
    <w:rsid w:val="00674761"/>
    <w:rsid w:val="00683179"/>
    <w:rsid w:val="006A5236"/>
    <w:rsid w:val="006E616F"/>
    <w:rsid w:val="00727C23"/>
    <w:rsid w:val="00770E24"/>
    <w:rsid w:val="0077194F"/>
    <w:rsid w:val="0079418F"/>
    <w:rsid w:val="007A3D26"/>
    <w:rsid w:val="007A616D"/>
    <w:rsid w:val="007B6F6A"/>
    <w:rsid w:val="008100FF"/>
    <w:rsid w:val="008116BC"/>
    <w:rsid w:val="0086058A"/>
    <w:rsid w:val="008669AD"/>
    <w:rsid w:val="00900DC3"/>
    <w:rsid w:val="00904DF5"/>
    <w:rsid w:val="00A26953"/>
    <w:rsid w:val="00A33B93"/>
    <w:rsid w:val="00AA1245"/>
    <w:rsid w:val="00AD06D7"/>
    <w:rsid w:val="00AD3AF0"/>
    <w:rsid w:val="00AD4975"/>
    <w:rsid w:val="00B06525"/>
    <w:rsid w:val="00B63730"/>
    <w:rsid w:val="00B63EE7"/>
    <w:rsid w:val="00C12514"/>
    <w:rsid w:val="00C13216"/>
    <w:rsid w:val="00C53A94"/>
    <w:rsid w:val="00C54F41"/>
    <w:rsid w:val="00CA3F27"/>
    <w:rsid w:val="00CA4CC5"/>
    <w:rsid w:val="00D43506"/>
    <w:rsid w:val="00D62C5B"/>
    <w:rsid w:val="00D66EC2"/>
    <w:rsid w:val="00D90348"/>
    <w:rsid w:val="00DB6109"/>
    <w:rsid w:val="00DC5A43"/>
    <w:rsid w:val="00E27555"/>
    <w:rsid w:val="00E654D0"/>
    <w:rsid w:val="00E834A1"/>
    <w:rsid w:val="00ED3AEF"/>
    <w:rsid w:val="00EF7545"/>
    <w:rsid w:val="00F261B5"/>
    <w:rsid w:val="00F626A0"/>
    <w:rsid w:val="00F6412E"/>
    <w:rsid w:val="00F85ADE"/>
    <w:rsid w:val="00FA3DEF"/>
    <w:rsid w:val="00FA634A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2FC05"/>
  <w15:chartTrackingRefBased/>
  <w15:docId w15:val="{363EC63B-7478-49E7-852D-643B1E5B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B9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3B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3B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3B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33B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33B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33B93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33B93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33B93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33B9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33B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A33B93"/>
    <w:rPr>
      <w:rFonts w:ascii="Cambria" w:eastAsia="Times New Roman" w:hAnsi="Cambria"/>
      <w:b/>
      <w:bCs/>
      <w:kern w:val="28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7C2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27C2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2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A5A7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5A7E"/>
  </w:style>
  <w:style w:type="paragraph" w:styleId="Bunntekst">
    <w:name w:val="footer"/>
    <w:basedOn w:val="Normal"/>
    <w:link w:val="BunntekstTegn"/>
    <w:uiPriority w:val="99"/>
    <w:unhideWhenUsed/>
    <w:rsid w:val="004A5A7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5A7E"/>
  </w:style>
  <w:style w:type="character" w:customStyle="1" w:styleId="Overskrift1Tegn">
    <w:name w:val="Overskrift 1 Tegn"/>
    <w:link w:val="Overskrift1"/>
    <w:uiPriority w:val="9"/>
    <w:rsid w:val="00A33B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33B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A33B93"/>
    <w:rPr>
      <w:rFonts w:ascii="Cambria" w:eastAsia="Times New Roman" w:hAnsi="Cambria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semiHidden/>
    <w:rsid w:val="00A33B93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semiHidden/>
    <w:rsid w:val="00A33B93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semiHidden/>
    <w:rsid w:val="00A33B93"/>
    <w:rPr>
      <w:b/>
      <w:bCs/>
    </w:rPr>
  </w:style>
  <w:style w:type="character" w:customStyle="1" w:styleId="Overskrift7Tegn">
    <w:name w:val="Overskrift 7 Tegn"/>
    <w:link w:val="Overskrift7"/>
    <w:uiPriority w:val="9"/>
    <w:semiHidden/>
    <w:rsid w:val="00A33B93"/>
    <w:rPr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A33B93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"/>
    <w:semiHidden/>
    <w:rsid w:val="00A33B93"/>
    <w:rPr>
      <w:rFonts w:ascii="Cambria" w:eastAsia="Times New Roman" w:hAnsi="Cambria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33B93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11"/>
    <w:rsid w:val="00A33B93"/>
    <w:rPr>
      <w:rFonts w:ascii="Cambria" w:eastAsia="Times New Roman" w:hAnsi="Cambria"/>
      <w:sz w:val="24"/>
      <w:szCs w:val="24"/>
    </w:rPr>
  </w:style>
  <w:style w:type="character" w:styleId="Sterk">
    <w:name w:val="Strong"/>
    <w:uiPriority w:val="22"/>
    <w:qFormat/>
    <w:rsid w:val="00A33B93"/>
    <w:rPr>
      <w:b/>
      <w:bCs/>
    </w:rPr>
  </w:style>
  <w:style w:type="character" w:styleId="Utheving">
    <w:name w:val="Emphasis"/>
    <w:uiPriority w:val="20"/>
    <w:qFormat/>
    <w:rsid w:val="00A33B93"/>
    <w:rPr>
      <w:rFonts w:ascii="Calibri" w:hAnsi="Calibri"/>
      <w:b/>
      <w:i/>
      <w:iCs/>
    </w:rPr>
  </w:style>
  <w:style w:type="paragraph" w:styleId="Ingenmellomrom">
    <w:name w:val="No Spacing"/>
    <w:basedOn w:val="Normal"/>
    <w:uiPriority w:val="1"/>
    <w:qFormat/>
    <w:rsid w:val="00A33B93"/>
    <w:rPr>
      <w:szCs w:val="32"/>
    </w:rPr>
  </w:style>
  <w:style w:type="paragraph" w:styleId="Listeavsnitt">
    <w:name w:val="List Paragraph"/>
    <w:basedOn w:val="Normal"/>
    <w:uiPriority w:val="34"/>
    <w:qFormat/>
    <w:rsid w:val="00A33B9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33B93"/>
    <w:rPr>
      <w:i/>
    </w:rPr>
  </w:style>
  <w:style w:type="character" w:customStyle="1" w:styleId="SitatTegn">
    <w:name w:val="Sitat Tegn"/>
    <w:link w:val="Sitat"/>
    <w:uiPriority w:val="29"/>
    <w:rsid w:val="00A33B93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33B93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link w:val="Sterktsitat"/>
    <w:uiPriority w:val="30"/>
    <w:rsid w:val="00A33B93"/>
    <w:rPr>
      <w:b/>
      <w:i/>
      <w:sz w:val="24"/>
    </w:rPr>
  </w:style>
  <w:style w:type="character" w:styleId="Svakutheving">
    <w:name w:val="Subtle Emphasis"/>
    <w:uiPriority w:val="19"/>
    <w:qFormat/>
    <w:rsid w:val="00A33B93"/>
    <w:rPr>
      <w:i/>
      <w:color w:val="5A5A5A"/>
    </w:rPr>
  </w:style>
  <w:style w:type="character" w:styleId="Sterkutheving">
    <w:name w:val="Intense Emphasis"/>
    <w:uiPriority w:val="21"/>
    <w:qFormat/>
    <w:rsid w:val="00A33B93"/>
    <w:rPr>
      <w:b/>
      <w:i/>
      <w:sz w:val="24"/>
      <w:szCs w:val="24"/>
      <w:u w:val="single"/>
    </w:rPr>
  </w:style>
  <w:style w:type="character" w:styleId="Svakreferanse">
    <w:name w:val="Subtle Reference"/>
    <w:uiPriority w:val="31"/>
    <w:qFormat/>
    <w:rsid w:val="00A33B93"/>
    <w:rPr>
      <w:sz w:val="24"/>
      <w:szCs w:val="24"/>
      <w:u w:val="single"/>
    </w:rPr>
  </w:style>
  <w:style w:type="character" w:styleId="Sterkreferanse">
    <w:name w:val="Intense Reference"/>
    <w:uiPriority w:val="32"/>
    <w:qFormat/>
    <w:rsid w:val="00A33B93"/>
    <w:rPr>
      <w:b/>
      <w:sz w:val="24"/>
      <w:u w:val="single"/>
    </w:rPr>
  </w:style>
  <w:style w:type="character" w:styleId="Boktittel">
    <w:name w:val="Book Title"/>
    <w:uiPriority w:val="33"/>
    <w:qFormat/>
    <w:rsid w:val="00A33B93"/>
    <w:rPr>
      <w:rFonts w:ascii="Cambria" w:eastAsia="Times New Roman" w:hAnsi="Cambria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33B93"/>
    <w:pPr>
      <w:outlineLvl w:val="9"/>
    </w:pPr>
  </w:style>
  <w:style w:type="paragraph" w:customStyle="1" w:styleId="tekstskjema">
    <w:name w:val="tekstskjema"/>
    <w:basedOn w:val="Normal"/>
    <w:qFormat/>
    <w:rsid w:val="00A3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knisk\Plan\Geodatakontoret\KVALITETSH&#197;NDBOK\GIS\Matrikkelen\Bygning\Skjema\Bygningsspesifikasjon%20for%20seksjon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B9A4E24A73C44A8B6F98D1A142C70" ma:contentTypeVersion="11" ma:contentTypeDescription="Opprett et nytt dokument." ma:contentTypeScope="" ma:versionID="ffbc012685288c79675484bb0b499da3">
  <xsd:schema xmlns:xsd="http://www.w3.org/2001/XMLSchema" xmlns:xs="http://www.w3.org/2001/XMLSchema" xmlns:p="http://schemas.microsoft.com/office/2006/metadata/properties" xmlns:ns3="94352411-d3d9-4e43-99ce-734307fe55ee" xmlns:ns4="ed5cc1ad-0e51-4a74-865b-5e683fc4f3e7" targetNamespace="http://schemas.microsoft.com/office/2006/metadata/properties" ma:root="true" ma:fieldsID="7c80eb6cbf4a0c6523b2e060d23c3749" ns3:_="" ns4:_="">
    <xsd:import namespace="94352411-d3d9-4e43-99ce-734307fe55ee"/>
    <xsd:import namespace="ed5cc1ad-0e51-4a74-865b-5e683fc4f3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52411-d3d9-4e43-99ce-734307fe5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c1ad-0e51-4a74-865b-5e683fc4f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2455-6826-4096-A3D8-A7ADAA6EC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52411-d3d9-4e43-99ce-734307fe55ee"/>
    <ds:schemaRef ds:uri="ed5cc1ad-0e51-4a74-865b-5e683fc4f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AE527-0E8D-456F-A387-A888E1621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06481-2AF0-4D39-94BD-A1CEB605F3F9}">
  <ds:schemaRefs>
    <ds:schemaRef ds:uri="http://purl.org/dc/terms/"/>
    <ds:schemaRef ds:uri="http://schemas.openxmlformats.org/package/2006/metadata/core-properties"/>
    <ds:schemaRef ds:uri="ed5cc1ad-0e51-4a74-865b-5e683fc4f3e7"/>
    <ds:schemaRef ds:uri="http://schemas.microsoft.com/office/2006/documentManagement/types"/>
    <ds:schemaRef ds:uri="http://schemas.microsoft.com/office/infopath/2007/PartnerControls"/>
    <ds:schemaRef ds:uri="94352411-d3d9-4e43-99ce-734307fe55e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2C891B-893E-45F7-9D03-28DCD014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Bygningsspesifikasjon for seksjonering</Template>
  <TotalTime>1</TotalTime>
  <Pages>2</Pages>
  <Words>511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May-Iren Vikholt</dc:creator>
  <cp:keywords/>
  <cp:lastModifiedBy>May-Iren Vikholt</cp:lastModifiedBy>
  <cp:revision>1</cp:revision>
  <cp:lastPrinted>2012-07-04T07:34:00Z</cp:lastPrinted>
  <dcterms:created xsi:type="dcterms:W3CDTF">2020-01-30T08:28:00Z</dcterms:created>
  <dcterms:modified xsi:type="dcterms:W3CDTF">2020-01-30T08:29:00Z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0x010100D88B9A4E24A73C44A8B6F98D1A142C70</vt:lpwstr>
  </property>
</Properties>
</file>