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FDE3" w14:textId="216681FA" w:rsidR="007269C4" w:rsidRDefault="007269C4">
      <w:r>
        <w:t>Bodø kommune</w:t>
      </w:r>
    </w:p>
    <w:p w14:paraId="4517EFC4" w14:textId="36E7E833" w:rsidR="002567B3" w:rsidRPr="00620BA1" w:rsidRDefault="00242841">
      <w:pPr>
        <w:rPr>
          <w:b/>
        </w:rPr>
      </w:pPr>
      <w:r>
        <w:rPr>
          <w:b/>
        </w:rPr>
        <w:t>Rehabiliteringssenteret</w:t>
      </w:r>
    </w:p>
    <w:p w14:paraId="4256073F" w14:textId="423AA315" w:rsidR="007269C4" w:rsidRDefault="00242841">
      <w:r>
        <w:t>Gamle Riksvei 18</w:t>
      </w:r>
    </w:p>
    <w:p w14:paraId="7960DBF1" w14:textId="45DBDE99" w:rsidR="007269C4" w:rsidRDefault="007269C4">
      <w:r>
        <w:t>80</w:t>
      </w:r>
      <w:r w:rsidR="00242841">
        <w:t>08</w:t>
      </w:r>
      <w:r>
        <w:t xml:space="preserve"> Bodø</w:t>
      </w:r>
    </w:p>
    <w:p w14:paraId="4117EBD5" w14:textId="77777777" w:rsidR="002D6CFF" w:rsidRDefault="002D6CFF"/>
    <w:p w14:paraId="13E2A783" w14:textId="599F1FCA" w:rsidR="006C51F0" w:rsidRPr="00F565AB" w:rsidRDefault="00852BC6" w:rsidP="00852BC6">
      <w:pPr>
        <w:pStyle w:val="Overskrift1"/>
        <w:spacing w:before="120" w:after="120"/>
        <w:rPr>
          <w:rFonts w:asciiTheme="minorHAnsi" w:hAnsiTheme="minorHAnsi"/>
          <w:color w:val="404040" w:themeColor="text1" w:themeTint="BF"/>
          <w:sz w:val="36"/>
          <w:szCs w:val="36"/>
        </w:rPr>
      </w:pPr>
      <w:r w:rsidRPr="00F565AB">
        <w:rPr>
          <w:rFonts w:asciiTheme="minorHAnsi" w:hAnsiTheme="minorHAnsi"/>
          <w:color w:val="404040" w:themeColor="text1" w:themeTint="BF"/>
          <w:sz w:val="36"/>
          <w:szCs w:val="36"/>
        </w:rPr>
        <w:t>Henvisning til hverdagsrehabilitering, ergoterapi og fysioterapi</w:t>
      </w:r>
    </w:p>
    <w:p w14:paraId="2F73EE69" w14:textId="77777777" w:rsidR="00A52246" w:rsidRDefault="00A52246" w:rsidP="00A52246">
      <w:pPr>
        <w:rPr>
          <w:b/>
          <w:bCs/>
        </w:rPr>
      </w:pPr>
    </w:p>
    <w:p w14:paraId="5C70BC06" w14:textId="06DA05C6" w:rsidR="000C3F48" w:rsidRPr="002D6CFF" w:rsidRDefault="000C3F48" w:rsidP="00A04DE7">
      <w:pPr>
        <w:rPr>
          <w:b/>
          <w:bCs/>
        </w:rPr>
      </w:pPr>
      <w:r>
        <w:rPr>
          <w:b/>
          <w:bCs/>
        </w:rPr>
        <w:t xml:space="preserve">Slik henviser du </w:t>
      </w:r>
    </w:p>
    <w:p w14:paraId="340638E8" w14:textId="2DBC9F46" w:rsidR="000C3F48" w:rsidRDefault="000C3F48" w:rsidP="000C3F48">
      <w:r>
        <w:t>Vennligst fyll ut det skjemaet og lever det enten i resepsjonen på Rehabiliteringssenteret eller i Servicetorget på Rådhuset. Du kan også benytte det digitale henvisningsskjemaet som finnes på vår nettside.</w:t>
      </w:r>
    </w:p>
    <w:p w14:paraId="6DC1DA18" w14:textId="77777777" w:rsidR="000C3F48" w:rsidRDefault="000C3F48" w:rsidP="000C3F48"/>
    <w:p w14:paraId="40D8C54D" w14:textId="28390C34" w:rsidR="000C3F48" w:rsidRDefault="000C3F48" w:rsidP="000C3F48">
      <w:r>
        <w:t xml:space="preserve">Det er </w:t>
      </w:r>
      <w:r w:rsidR="00B724ED">
        <w:t>v</w:t>
      </w:r>
      <w:r w:rsidR="00B26729">
        <w:t>iktig</w:t>
      </w:r>
      <w:r>
        <w:t xml:space="preserve"> </w:t>
      </w:r>
      <w:r w:rsidR="00B26729">
        <w:t xml:space="preserve">at du tar deg god </w:t>
      </w:r>
      <w:r>
        <w:t xml:space="preserve">tid </w:t>
      </w:r>
      <w:r w:rsidR="00B26729">
        <w:t xml:space="preserve">til </w:t>
      </w:r>
      <w:r>
        <w:t>å fylle ut henvisningen.</w:t>
      </w:r>
      <w:r w:rsidR="002D6CFF">
        <w:t xml:space="preserve"> Dette er for å sikre at du mottar hjelp som er tilpasset dine behov.</w:t>
      </w:r>
      <w:r>
        <w:t xml:space="preserve"> Vurderingsgrunnlaget for den tjenesten som tilbys, baseres på informasjonen som oppgis.</w:t>
      </w:r>
    </w:p>
    <w:p w14:paraId="5715FB1B" w14:textId="77777777" w:rsidR="000C3F48" w:rsidRDefault="000C3F48" w:rsidP="000C3F48"/>
    <w:p w14:paraId="0FD88B17" w14:textId="48AEA532" w:rsidR="000C3F48" w:rsidRPr="00A52246" w:rsidRDefault="000C3F48" w:rsidP="000C3F48">
      <w:r>
        <w:t xml:space="preserve">Dersom du </w:t>
      </w:r>
      <w:r w:rsidR="00852BC6">
        <w:t xml:space="preserve">henviser </w:t>
      </w:r>
      <w:r>
        <w:t xml:space="preserve">på vegne av </w:t>
      </w:r>
      <w:r w:rsidR="00852BC6">
        <w:t xml:space="preserve">andre må du </w:t>
      </w:r>
      <w:r>
        <w:t>legge ved en signert fullmakt. Verg</w:t>
      </w:r>
      <w:r w:rsidR="00852BC6">
        <w:t>e</w:t>
      </w:r>
      <w:r>
        <w:t xml:space="preserve"> må </w:t>
      </w:r>
      <w:r w:rsidR="00852BC6">
        <w:t>legge ved</w:t>
      </w:r>
      <w:r>
        <w:t xml:space="preserve"> vergemålsbevis fra Statsforvalteren.</w:t>
      </w:r>
    </w:p>
    <w:p w14:paraId="794102E9" w14:textId="67C28716" w:rsidR="007269C4" w:rsidRPr="00620BA1" w:rsidRDefault="007269C4" w:rsidP="002567B3">
      <w:pPr>
        <w:pStyle w:val="Overskrift1"/>
        <w:spacing w:before="120" w:after="120"/>
        <w:jc w:val="right"/>
        <w:rPr>
          <w:rFonts w:asciiTheme="minorHAnsi" w:hAnsiTheme="minorHAnsi"/>
          <w:color w:val="808080" w:themeColor="background1" w:themeShade="80"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7"/>
        <w:gridCol w:w="3011"/>
        <w:gridCol w:w="928"/>
        <w:gridCol w:w="3706"/>
      </w:tblGrid>
      <w:tr w:rsidR="002567B3" w:rsidRPr="002567B3" w14:paraId="470CDF11" w14:textId="77777777" w:rsidTr="00F96B1B">
        <w:trPr>
          <w:trHeight w:val="426"/>
        </w:trPr>
        <w:tc>
          <w:tcPr>
            <w:tcW w:w="9732" w:type="dxa"/>
            <w:gridSpan w:val="4"/>
            <w:shd w:val="clear" w:color="auto" w:fill="808080" w:themeFill="background1" w:themeFillShade="80"/>
            <w:vAlign w:val="center"/>
          </w:tcPr>
          <w:p w14:paraId="4E1998EF" w14:textId="77777777" w:rsidR="00C626A8" w:rsidRPr="002567B3" w:rsidRDefault="00C626A8" w:rsidP="002567B3">
            <w:pPr>
              <w:rPr>
                <w:b/>
                <w:color w:val="FFFFFF" w:themeColor="background1"/>
                <w:sz w:val="24"/>
              </w:rPr>
            </w:pPr>
            <w:r w:rsidRPr="002567B3">
              <w:rPr>
                <w:b/>
                <w:color w:val="FFFFFF" w:themeColor="background1"/>
                <w:sz w:val="24"/>
              </w:rPr>
              <w:t>PERSONLIGE OPPLYSNINGER OM SØKER</w:t>
            </w:r>
          </w:p>
        </w:tc>
      </w:tr>
      <w:tr w:rsidR="007D1206" w14:paraId="411E18F4" w14:textId="77777777" w:rsidTr="00F96B1B">
        <w:trPr>
          <w:trHeight w:val="609"/>
        </w:trPr>
        <w:tc>
          <w:tcPr>
            <w:tcW w:w="6026" w:type="dxa"/>
            <w:gridSpan w:val="3"/>
          </w:tcPr>
          <w:p w14:paraId="53D66BA3" w14:textId="77777777" w:rsidR="002567B3" w:rsidRDefault="00C626A8">
            <w:r>
              <w:t>Navn:</w:t>
            </w:r>
          </w:p>
          <w:p w14:paraId="63EC2B99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76516F2F" w14:textId="77777777" w:rsidR="007D1206" w:rsidRDefault="00620BA1">
            <w:r>
              <w:t xml:space="preserve">Fødselsnr </w:t>
            </w:r>
            <w:r w:rsidRPr="00620BA1">
              <w:rPr>
                <w:sz w:val="16"/>
              </w:rPr>
              <w:t>(11 siffer)</w:t>
            </w:r>
            <w:r w:rsidR="00C626A8">
              <w:t>:</w:t>
            </w:r>
          </w:p>
          <w:p w14:paraId="2D235FC7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7D1206" w14:paraId="45C9332D" w14:textId="77777777" w:rsidTr="00F96B1B">
        <w:trPr>
          <w:trHeight w:val="609"/>
        </w:trPr>
        <w:tc>
          <w:tcPr>
            <w:tcW w:w="6026" w:type="dxa"/>
            <w:gridSpan w:val="3"/>
          </w:tcPr>
          <w:p w14:paraId="3AB0234E" w14:textId="77777777" w:rsidR="007D1206" w:rsidRDefault="00C626A8">
            <w:r>
              <w:t>Adresse:</w:t>
            </w:r>
          </w:p>
          <w:p w14:paraId="124738F0" w14:textId="77777777" w:rsidR="00620BA1" w:rsidRPr="00772160" w:rsidRDefault="00620BA1" w:rsidP="00620BA1">
            <w:pPr>
              <w:ind w:left="284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515FFB3F" w14:textId="77777777" w:rsidR="007D1206" w:rsidRDefault="00C626A8">
            <w:r>
              <w:t>Telefon:</w:t>
            </w:r>
          </w:p>
          <w:p w14:paraId="6A36723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C626A8" w14:paraId="04627E9F" w14:textId="77777777" w:rsidTr="00F96B1B">
        <w:trPr>
          <w:trHeight w:val="609"/>
        </w:trPr>
        <w:tc>
          <w:tcPr>
            <w:tcW w:w="2087" w:type="dxa"/>
            <w:tcBorders>
              <w:right w:val="nil"/>
            </w:tcBorders>
          </w:tcPr>
          <w:p w14:paraId="52BD14D9" w14:textId="77777777" w:rsidR="00C626A8" w:rsidRDefault="00C626A8">
            <w:r>
              <w:t>Postnr:</w:t>
            </w:r>
          </w:p>
          <w:p w14:paraId="3AD597F5" w14:textId="77777777" w:rsidR="00620BA1" w:rsidRPr="00772160" w:rsidRDefault="00620BA1" w:rsidP="00D35A5E">
            <w:pPr>
              <w:ind w:left="284"/>
              <w:rPr>
                <w:b/>
                <w:sz w:val="24"/>
              </w:rPr>
            </w:pPr>
          </w:p>
        </w:tc>
        <w:tc>
          <w:tcPr>
            <w:tcW w:w="3939" w:type="dxa"/>
            <w:gridSpan w:val="2"/>
            <w:tcBorders>
              <w:left w:val="nil"/>
            </w:tcBorders>
          </w:tcPr>
          <w:p w14:paraId="2F3364A7" w14:textId="77777777" w:rsidR="00C626A8" w:rsidRDefault="00C626A8">
            <w:r>
              <w:t>Sted:</w:t>
            </w:r>
          </w:p>
          <w:p w14:paraId="61A91B8E" w14:textId="77777777" w:rsidR="00620BA1" w:rsidRPr="00772160" w:rsidRDefault="00620BA1" w:rsidP="00620BA1">
            <w:pPr>
              <w:ind w:left="176"/>
              <w:rPr>
                <w:b/>
                <w:sz w:val="24"/>
              </w:rPr>
            </w:pPr>
          </w:p>
        </w:tc>
        <w:tc>
          <w:tcPr>
            <w:tcW w:w="3706" w:type="dxa"/>
          </w:tcPr>
          <w:p w14:paraId="2F92FBF7" w14:textId="77777777" w:rsidR="00C626A8" w:rsidRDefault="00C626A8">
            <w:r>
              <w:t>Sivilstatus:</w:t>
            </w:r>
          </w:p>
          <w:p w14:paraId="34D9035B" w14:textId="77777777" w:rsidR="00620BA1" w:rsidRPr="00772160" w:rsidRDefault="00620BA1" w:rsidP="00620BA1">
            <w:pPr>
              <w:ind w:left="175"/>
              <w:rPr>
                <w:b/>
                <w:sz w:val="24"/>
              </w:rPr>
            </w:pPr>
          </w:p>
        </w:tc>
      </w:tr>
      <w:tr w:rsidR="00E52E8D" w14:paraId="6C1D8F94" w14:textId="77777777" w:rsidTr="00F96B1B">
        <w:trPr>
          <w:trHeight w:val="609"/>
        </w:trPr>
        <w:tc>
          <w:tcPr>
            <w:tcW w:w="6026" w:type="dxa"/>
            <w:gridSpan w:val="3"/>
          </w:tcPr>
          <w:p w14:paraId="51A054F4" w14:textId="48E94DD2" w:rsidR="00E52E8D" w:rsidRDefault="00DF0746" w:rsidP="008C0ADD">
            <w:r>
              <w:t>Folkeregistrert</w:t>
            </w:r>
            <w:r w:rsidR="008C0ADD" w:rsidRPr="008C0ADD">
              <w:t xml:space="preserve"> kommune</w:t>
            </w:r>
            <w:r w:rsidR="008C0ADD">
              <w:t>:</w:t>
            </w:r>
          </w:p>
          <w:p w14:paraId="0EE80184" w14:textId="77777777" w:rsidR="00CB6A96" w:rsidRPr="008C0ADD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758ED581" w14:textId="77777777" w:rsidR="00D35A5E" w:rsidRDefault="008C0ADD" w:rsidP="008C0ADD">
            <w:r w:rsidRPr="008C0ADD">
              <w:t>Statsborgerskap</w:t>
            </w:r>
            <w:r>
              <w:t>:</w:t>
            </w:r>
          </w:p>
          <w:p w14:paraId="03A1AAAE" w14:textId="77777777" w:rsidR="00CB6A96" w:rsidRPr="008C0ADD" w:rsidRDefault="00CB6A96" w:rsidP="00CB6A96">
            <w:pPr>
              <w:ind w:left="239"/>
            </w:pPr>
          </w:p>
        </w:tc>
      </w:tr>
      <w:tr w:rsidR="008C0ADD" w14:paraId="480D6BBD" w14:textId="77777777" w:rsidTr="00F96B1B">
        <w:trPr>
          <w:trHeight w:val="609"/>
        </w:trPr>
        <w:tc>
          <w:tcPr>
            <w:tcW w:w="6026" w:type="dxa"/>
            <w:gridSpan w:val="3"/>
          </w:tcPr>
          <w:p w14:paraId="451A0DB6" w14:textId="77777777" w:rsidR="008C0ADD" w:rsidRDefault="008C0ADD" w:rsidP="008C0ADD">
            <w:r>
              <w:t xml:space="preserve">Behov for tolk? </w:t>
            </w:r>
          </w:p>
          <w:p w14:paraId="138CDD28" w14:textId="77777777" w:rsidR="00CB6A96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1E0CF970" w14:textId="77777777" w:rsidR="008C0ADD" w:rsidRDefault="008C0ADD" w:rsidP="008C0ADD">
            <w:r>
              <w:t>Språk:</w:t>
            </w:r>
          </w:p>
          <w:p w14:paraId="72C9F01D" w14:textId="77777777" w:rsidR="00CB6A96" w:rsidRDefault="00CB6A96" w:rsidP="00CB6A96">
            <w:pPr>
              <w:ind w:left="239"/>
            </w:pPr>
          </w:p>
        </w:tc>
      </w:tr>
      <w:tr w:rsidR="008C0ADD" w14:paraId="7D2D332E" w14:textId="77777777" w:rsidTr="00F96B1B">
        <w:trPr>
          <w:trHeight w:val="609"/>
        </w:trPr>
        <w:tc>
          <w:tcPr>
            <w:tcW w:w="6026" w:type="dxa"/>
            <w:gridSpan w:val="3"/>
          </w:tcPr>
          <w:p w14:paraId="45EB1E62" w14:textId="77777777" w:rsidR="008C0ADD" w:rsidRDefault="008C0ADD" w:rsidP="008C0ADD">
            <w:r>
              <w:t>Verge:</w:t>
            </w:r>
          </w:p>
          <w:p w14:paraId="67F95E94" w14:textId="77777777" w:rsidR="008C0ADD" w:rsidRPr="00D35A5E" w:rsidRDefault="008C0ADD" w:rsidP="008C0ADD">
            <w:pPr>
              <w:ind w:left="284"/>
              <w:rPr>
                <w:b/>
              </w:rPr>
            </w:pPr>
          </w:p>
        </w:tc>
        <w:tc>
          <w:tcPr>
            <w:tcW w:w="3706" w:type="dxa"/>
          </w:tcPr>
          <w:p w14:paraId="64AE50D2" w14:textId="77777777" w:rsidR="008C0ADD" w:rsidRDefault="008C0ADD" w:rsidP="008C0ADD">
            <w:r>
              <w:t>Telefon:</w:t>
            </w:r>
          </w:p>
          <w:p w14:paraId="0E5F6833" w14:textId="77777777" w:rsidR="008C0ADD" w:rsidRPr="00D35A5E" w:rsidRDefault="008C0ADD" w:rsidP="008C0ADD">
            <w:pPr>
              <w:ind w:left="199"/>
              <w:rPr>
                <w:b/>
              </w:rPr>
            </w:pPr>
          </w:p>
        </w:tc>
      </w:tr>
      <w:tr w:rsidR="008C0ADD" w14:paraId="522CDA62" w14:textId="77777777" w:rsidTr="00BB3B15">
        <w:trPr>
          <w:trHeight w:val="609"/>
        </w:trPr>
        <w:tc>
          <w:tcPr>
            <w:tcW w:w="6026" w:type="dxa"/>
            <w:gridSpan w:val="3"/>
            <w:tcBorders>
              <w:bottom w:val="single" w:sz="4" w:space="0" w:color="auto"/>
            </w:tcBorders>
          </w:tcPr>
          <w:p w14:paraId="4A1176ED" w14:textId="77777777" w:rsidR="008C0ADD" w:rsidRDefault="00C64505" w:rsidP="00C64505">
            <w:r w:rsidRPr="00C64505">
              <w:t>Nærmeste pårørende/relasjon:</w:t>
            </w:r>
          </w:p>
          <w:p w14:paraId="1B0C4ED2" w14:textId="77777777" w:rsidR="00CB6A96" w:rsidRPr="00C64505" w:rsidRDefault="00CB6A96" w:rsidP="00CB6A96">
            <w:pPr>
              <w:ind w:left="316"/>
            </w:pPr>
          </w:p>
        </w:tc>
        <w:tc>
          <w:tcPr>
            <w:tcW w:w="3706" w:type="dxa"/>
          </w:tcPr>
          <w:p w14:paraId="42389745" w14:textId="77777777" w:rsidR="008C0ADD" w:rsidRDefault="00C64505" w:rsidP="00C64505">
            <w:r w:rsidRPr="00C64505">
              <w:t xml:space="preserve">Telefon: </w:t>
            </w:r>
          </w:p>
          <w:p w14:paraId="101008C3" w14:textId="77777777" w:rsidR="00CB6A96" w:rsidRPr="00C64505" w:rsidRDefault="00CB6A96" w:rsidP="00CB6A96">
            <w:pPr>
              <w:ind w:left="239"/>
            </w:pPr>
          </w:p>
        </w:tc>
      </w:tr>
      <w:tr w:rsidR="00BD2851" w14:paraId="24749EB3" w14:textId="77777777" w:rsidTr="00497C4A">
        <w:trPr>
          <w:trHeight w:val="62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CBDBC0" w14:textId="2AAC1351" w:rsidR="00BD2851" w:rsidRPr="00BD2851" w:rsidRDefault="00BD2851" w:rsidP="00BD2851">
            <w:r>
              <w:t>Er du i arbeid</w:t>
            </w:r>
            <w:r w:rsidR="0071166A">
              <w:t>/</w:t>
            </w:r>
            <w:r>
              <w:t xml:space="preserve">utdanning?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67B66" w14:textId="72C58D47" w:rsidR="00BD2851" w:rsidRPr="00BB3B15" w:rsidRDefault="00000000" w:rsidP="00DF0746">
            <w:pPr>
              <w:spacing w:line="276" w:lineRule="auto"/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82408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6490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BD2851" w:rsidRPr="00BB3B15">
              <w:rPr>
                <w:rFonts w:cs="Arial"/>
                <w:bCs/>
                <w:sz w:val="24"/>
              </w:rPr>
              <w:t xml:space="preserve"> </w:t>
            </w:r>
            <w:r w:rsidR="00BB3B15">
              <w:rPr>
                <w:rFonts w:cs="Arial"/>
                <w:bCs/>
                <w:sz w:val="24"/>
              </w:rPr>
              <w:t xml:space="preserve"> </w:t>
            </w:r>
            <w:r w:rsidR="00BD2851" w:rsidRPr="00BB3B15">
              <w:rPr>
                <w:rFonts w:cs="Arial"/>
                <w:bCs/>
                <w:szCs w:val="22"/>
              </w:rPr>
              <w:t>Ja</w:t>
            </w:r>
          </w:p>
          <w:p w14:paraId="07700575" w14:textId="6EF7E8B4" w:rsidR="00BD2851" w:rsidRPr="00BB3B15" w:rsidRDefault="00000000" w:rsidP="00DF0746">
            <w:pPr>
              <w:spacing w:line="276" w:lineRule="auto"/>
              <w:rPr>
                <w:b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180557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2851" w:rsidRPr="00BB3B15">
                  <w:rPr>
                    <w:rFonts w:ascii="MS Gothic" w:eastAsia="MS Gothic" w:hAnsi="MS Gothic" w:cs="Arial" w:hint="eastAsia"/>
                    <w:bCs/>
                    <w:sz w:val="24"/>
                  </w:rPr>
                  <w:t>☐</w:t>
                </w:r>
              </w:sdtContent>
            </w:sdt>
            <w:r w:rsidR="00BB3B15">
              <w:rPr>
                <w:rFonts w:cs="Arial"/>
                <w:bCs/>
                <w:sz w:val="24"/>
              </w:rPr>
              <w:t xml:space="preserve">  </w:t>
            </w:r>
            <w:r w:rsidR="00BD2851" w:rsidRPr="00BB3B15">
              <w:rPr>
                <w:rFonts w:cs="Arial"/>
                <w:bCs/>
                <w:szCs w:val="22"/>
              </w:rPr>
              <w:t>Nei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14:paraId="0ABA344A" w14:textId="720C42D1" w:rsidR="00BD2851" w:rsidRPr="00A0363A" w:rsidRDefault="00BD2851" w:rsidP="00BD2851">
            <w:pPr>
              <w:rPr>
                <w:b/>
                <w:bCs/>
              </w:rPr>
            </w:pPr>
          </w:p>
        </w:tc>
      </w:tr>
    </w:tbl>
    <w:p w14:paraId="20D70515" w14:textId="73EAAFCC" w:rsidR="00E03B4B" w:rsidRDefault="00E03B4B"/>
    <w:p w14:paraId="02A1C928" w14:textId="77777777" w:rsidR="00E03B4B" w:rsidRDefault="00E03B4B">
      <w:r>
        <w:br w:type="page"/>
      </w:r>
    </w:p>
    <w:tbl>
      <w:tblPr>
        <w:tblStyle w:val="Tabellrutenet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000"/>
        <w:gridCol w:w="425"/>
        <w:gridCol w:w="7649"/>
      </w:tblGrid>
      <w:tr w:rsidR="00E03B4B" w:rsidRPr="002567B3" w14:paraId="43CBA3D5" w14:textId="77777777" w:rsidTr="003756F3">
        <w:trPr>
          <w:trHeight w:val="425"/>
        </w:trPr>
        <w:tc>
          <w:tcPr>
            <w:tcW w:w="9634" w:type="dxa"/>
            <w:gridSpan w:val="4"/>
            <w:shd w:val="clear" w:color="auto" w:fill="808080" w:themeFill="background1" w:themeFillShade="80"/>
            <w:vAlign w:val="center"/>
          </w:tcPr>
          <w:p w14:paraId="71C593FF" w14:textId="66A13D86" w:rsidR="00E03B4B" w:rsidRPr="002567B3" w:rsidRDefault="00E03B4B" w:rsidP="00E03B4B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Beskrivelse av din situasjon</w:t>
            </w:r>
          </w:p>
        </w:tc>
      </w:tr>
      <w:tr w:rsidR="00E03B4B" w14:paraId="0B0B8CB7" w14:textId="77777777" w:rsidTr="003756F3">
        <w:trPr>
          <w:trHeight w:val="425"/>
        </w:trPr>
        <w:tc>
          <w:tcPr>
            <w:tcW w:w="9634" w:type="dxa"/>
            <w:gridSpan w:val="4"/>
            <w:vAlign w:val="center"/>
          </w:tcPr>
          <w:p w14:paraId="4A0709B0" w14:textId="6671CE31" w:rsidR="00E03B4B" w:rsidRPr="00543392" w:rsidRDefault="00E03B4B" w:rsidP="00E03B4B">
            <w:pPr>
              <w:rPr>
                <w:rFonts w:cs="Arial"/>
                <w:b/>
                <w:bCs/>
                <w:szCs w:val="22"/>
              </w:rPr>
            </w:pPr>
            <w:r w:rsidRPr="00543392">
              <w:rPr>
                <w:rFonts w:cs="Arial"/>
                <w:b/>
                <w:bCs/>
                <w:color w:val="262626" w:themeColor="text1" w:themeTint="D9"/>
                <w:sz w:val="24"/>
              </w:rPr>
              <w:t>Aktuelle diagnoser</w:t>
            </w:r>
          </w:p>
        </w:tc>
      </w:tr>
      <w:tr w:rsidR="00E03B4B" w14:paraId="54A913D5" w14:textId="77777777" w:rsidTr="00543392">
        <w:trPr>
          <w:trHeight w:val="2835"/>
        </w:trPr>
        <w:tc>
          <w:tcPr>
            <w:tcW w:w="9634" w:type="dxa"/>
            <w:gridSpan w:val="4"/>
          </w:tcPr>
          <w:p w14:paraId="79F55ACB" w14:textId="3CDBAE0E" w:rsidR="00E03B4B" w:rsidRPr="009A674E" w:rsidRDefault="00DF0746" w:rsidP="00E03B4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Cs/>
                <w:szCs w:val="22"/>
              </w:rPr>
              <w:t>Oppgi</w:t>
            </w:r>
            <w:r w:rsidR="00E03B4B" w:rsidRPr="009A674E">
              <w:rPr>
                <w:rFonts w:cs="Arial"/>
                <w:bCs/>
                <w:szCs w:val="22"/>
              </w:rPr>
              <w:t xml:space="preserve"> hvilke diagnoser som det er relevant at vi kjenner til:</w:t>
            </w:r>
          </w:p>
        </w:tc>
      </w:tr>
      <w:tr w:rsidR="00E51629" w14:paraId="0634B42C" w14:textId="77777777" w:rsidTr="003756F3">
        <w:trPr>
          <w:trHeight w:val="425"/>
        </w:trPr>
        <w:tc>
          <w:tcPr>
            <w:tcW w:w="9634" w:type="dxa"/>
            <w:gridSpan w:val="4"/>
            <w:vAlign w:val="center"/>
          </w:tcPr>
          <w:p w14:paraId="225DDEAF" w14:textId="552BB885" w:rsidR="00E51629" w:rsidRPr="00543392" w:rsidRDefault="00E51629" w:rsidP="00E5162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color w:val="262626" w:themeColor="text1" w:themeTint="D9"/>
                <w:sz w:val="24"/>
              </w:rPr>
              <w:t>Situasjonsbeskrivelse</w:t>
            </w:r>
          </w:p>
        </w:tc>
      </w:tr>
      <w:tr w:rsidR="00E51629" w14:paraId="68ACEF47" w14:textId="77777777" w:rsidTr="00E51629">
        <w:trPr>
          <w:trHeight w:val="1277"/>
        </w:trPr>
        <w:tc>
          <w:tcPr>
            <w:tcW w:w="9634" w:type="dxa"/>
            <w:gridSpan w:val="4"/>
          </w:tcPr>
          <w:p w14:paraId="7C5DE498" w14:textId="0801AE02" w:rsidR="00E51629" w:rsidRDefault="00160A01" w:rsidP="00E5162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</w:t>
            </w:r>
            <w:r w:rsidR="00E51629" w:rsidRPr="009A674E">
              <w:rPr>
                <w:rFonts w:cs="Arial"/>
                <w:bCs/>
                <w:szCs w:val="22"/>
              </w:rPr>
              <w:t>eskriv hvilke utfordringer du møter hverdagen. I de aller fleste tilfeller vil vi også gjennomføre hjemmebesøk der informasjonen kan utdypes.</w:t>
            </w:r>
            <w:r w:rsidR="00E51629">
              <w:rPr>
                <w:rFonts w:cs="Arial"/>
                <w:bCs/>
                <w:szCs w:val="22"/>
              </w:rPr>
              <w:t xml:space="preserve"> </w:t>
            </w:r>
          </w:p>
          <w:p w14:paraId="59115739" w14:textId="77777777" w:rsidR="00E51629" w:rsidRDefault="00E51629" w:rsidP="00E51629">
            <w:pPr>
              <w:rPr>
                <w:rFonts w:cs="Arial"/>
                <w:bCs/>
                <w:szCs w:val="22"/>
              </w:rPr>
            </w:pPr>
          </w:p>
          <w:p w14:paraId="730674A7" w14:textId="340BF382" w:rsidR="00E51629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Kryss av det som passer for deg</w:t>
            </w:r>
            <w:r w:rsidR="00F056B7">
              <w:rPr>
                <w:rFonts w:cs="Arial"/>
                <w:bCs/>
                <w:szCs w:val="22"/>
              </w:rPr>
              <w:t>.</w:t>
            </w:r>
          </w:p>
          <w:p w14:paraId="0A4A8A6B" w14:textId="3917973A" w:rsidR="00E51629" w:rsidRPr="00E51629" w:rsidRDefault="00E51629" w:rsidP="00E51629">
            <w:pPr>
              <w:rPr>
                <w:rFonts w:cs="Arial"/>
                <w:bCs/>
                <w:sz w:val="6"/>
                <w:szCs w:val="6"/>
              </w:rPr>
            </w:pPr>
          </w:p>
        </w:tc>
      </w:tr>
      <w:tr w:rsidR="00E51629" w14:paraId="6F3A4626" w14:textId="25DF182C" w:rsidTr="003756F3">
        <w:trPr>
          <w:trHeight w:val="425"/>
        </w:trPr>
        <w:tc>
          <w:tcPr>
            <w:tcW w:w="560" w:type="dxa"/>
            <w:vAlign w:val="center"/>
          </w:tcPr>
          <w:p w14:paraId="41238D4C" w14:textId="0B658CD4" w:rsidR="00E51629" w:rsidRPr="009A674E" w:rsidRDefault="00000000" w:rsidP="00E51629">
            <w:pPr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 w:val="24"/>
                </w:rPr>
                <w:id w:val="-2390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088237E1" w14:textId="22A84B0F" w:rsidR="00E51629" w:rsidRPr="00543392" w:rsidRDefault="00E51629" w:rsidP="00E51629">
            <w:pPr>
              <w:rPr>
                <w:rFonts w:cs="Arial"/>
                <w:b/>
                <w:color w:val="262626" w:themeColor="text1" w:themeTint="D9"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Jeg har problemer med å bevege meg eller å gå</w:t>
            </w:r>
          </w:p>
        </w:tc>
      </w:tr>
      <w:tr w:rsidR="00E51629" w14:paraId="4285343F" w14:textId="27D3EFA7" w:rsidTr="00AD332D">
        <w:trPr>
          <w:trHeight w:val="425"/>
        </w:trPr>
        <w:tc>
          <w:tcPr>
            <w:tcW w:w="560" w:type="dxa"/>
            <w:vAlign w:val="center"/>
          </w:tcPr>
          <w:p w14:paraId="29A210A6" w14:textId="5BAA5991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4965790F" w14:textId="27509A83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4EAF29C6" w14:textId="4CC3F614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Jeg bruker følgende hjelpemidler innendørs</w:t>
            </w:r>
          </w:p>
        </w:tc>
      </w:tr>
      <w:tr w:rsidR="00E51629" w14:paraId="121A0BD9" w14:textId="21C07925" w:rsidTr="00AD332D">
        <w:trPr>
          <w:trHeight w:val="425"/>
        </w:trPr>
        <w:tc>
          <w:tcPr>
            <w:tcW w:w="560" w:type="dxa"/>
            <w:vAlign w:val="center"/>
          </w:tcPr>
          <w:p w14:paraId="0B3222E4" w14:textId="058271E3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D713BAE" w14:textId="01A855B9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4624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166A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6270840E" w14:textId="2ED6D2F3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Krykker</w:t>
            </w:r>
          </w:p>
        </w:tc>
      </w:tr>
      <w:tr w:rsidR="00E51629" w14:paraId="715B6DBC" w14:textId="0BCB12BF" w:rsidTr="00AD332D">
        <w:trPr>
          <w:trHeight w:val="425"/>
        </w:trPr>
        <w:tc>
          <w:tcPr>
            <w:tcW w:w="560" w:type="dxa"/>
            <w:vAlign w:val="center"/>
          </w:tcPr>
          <w:p w14:paraId="0C453631" w14:textId="145BE802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63C9C50" w14:textId="73204E66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94159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69A487E6" w14:textId="00C5EBA5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 xml:space="preserve">Rullator </w:t>
            </w:r>
          </w:p>
        </w:tc>
      </w:tr>
      <w:tr w:rsidR="00E51629" w14:paraId="45A32D1E" w14:textId="387F574D" w:rsidTr="00AD332D">
        <w:trPr>
          <w:trHeight w:val="425"/>
        </w:trPr>
        <w:tc>
          <w:tcPr>
            <w:tcW w:w="560" w:type="dxa"/>
            <w:vAlign w:val="center"/>
          </w:tcPr>
          <w:p w14:paraId="5B8DAE6B" w14:textId="056DC462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65693914" w14:textId="6BCC4676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4725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653E24B0" w14:textId="214CC0C4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Rullestol</w:t>
            </w:r>
          </w:p>
        </w:tc>
      </w:tr>
      <w:tr w:rsidR="00E51629" w14:paraId="7492EFC8" w14:textId="5AA27B37" w:rsidTr="00AD332D">
        <w:trPr>
          <w:trHeight w:val="425"/>
        </w:trPr>
        <w:tc>
          <w:tcPr>
            <w:tcW w:w="560" w:type="dxa"/>
            <w:vAlign w:val="center"/>
          </w:tcPr>
          <w:p w14:paraId="2006A78D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3A5682EC" w14:textId="77777777" w:rsidR="00E51629" w:rsidRPr="009A674E" w:rsidRDefault="00E51629" w:rsidP="00E51629">
            <w:pPr>
              <w:jc w:val="right"/>
              <w:rPr>
                <w:rFonts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4337C1B4" w14:textId="293A7F03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Jeg bruker følgende hjelpemidler utendørs</w:t>
            </w:r>
          </w:p>
        </w:tc>
      </w:tr>
      <w:tr w:rsidR="00E51629" w14:paraId="64BECFC9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01717843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91F5104" w14:textId="073650E0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5079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41740CE0" w14:textId="49C968B5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Krykker</w:t>
            </w:r>
          </w:p>
        </w:tc>
      </w:tr>
      <w:tr w:rsidR="00E51629" w14:paraId="0DBFB0E4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7F16DD07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B2A5A78" w14:textId="07DF15EA" w:rsidR="00E51629" w:rsidRPr="009A674E" w:rsidRDefault="00000000" w:rsidP="00E51629">
            <w:pPr>
              <w:jc w:val="right"/>
              <w:rPr>
                <w:rFonts w:eastAsia="MS Gothic"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3597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12DD6A10" w14:textId="1556F1BA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Rullator</w:t>
            </w:r>
          </w:p>
        </w:tc>
      </w:tr>
      <w:tr w:rsidR="00E51629" w14:paraId="201D47D3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20274384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D55EA1C" w14:textId="1E59351C" w:rsidR="00E51629" w:rsidRPr="009A674E" w:rsidRDefault="00000000" w:rsidP="00E51629">
            <w:pPr>
              <w:jc w:val="right"/>
              <w:rPr>
                <w:rFonts w:eastAsia="MS Gothic"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534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0402EEC5" w14:textId="4E608FBD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Rullestol</w:t>
            </w:r>
          </w:p>
        </w:tc>
      </w:tr>
      <w:tr w:rsidR="00E51629" w14:paraId="1C168F03" w14:textId="77777777" w:rsidTr="003756F3">
        <w:trPr>
          <w:trHeight w:val="425"/>
        </w:trPr>
        <w:tc>
          <w:tcPr>
            <w:tcW w:w="560" w:type="dxa"/>
            <w:vAlign w:val="center"/>
          </w:tcPr>
          <w:p w14:paraId="660A5CAD" w14:textId="77777777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9111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267224C7" w14:textId="4C6BFBEE" w:rsidR="00E51629" w:rsidRPr="00543392" w:rsidRDefault="00E51629" w:rsidP="00E51629">
            <w:pPr>
              <w:rPr>
                <w:rFonts w:cs="Arial"/>
                <w:b/>
                <w:color w:val="FF0000"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Jeg har mistet balansen og/eller falt siste måneden</w:t>
            </w:r>
          </w:p>
        </w:tc>
      </w:tr>
      <w:tr w:rsidR="00E51629" w14:paraId="63CDBF64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287934D7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4CECF246" w14:textId="59DDA6B0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39173CEC" w14:textId="0C7F3DC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Hvor ofte faller du?</w:t>
            </w:r>
          </w:p>
        </w:tc>
      </w:tr>
      <w:tr w:rsidR="00E51629" w14:paraId="63EFA586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67343E2F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A428FA0" w14:textId="033FA5BE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2997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6B7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468CE54F" w14:textId="0C47D7B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Mindre enn en gang per uke</w:t>
            </w:r>
          </w:p>
        </w:tc>
      </w:tr>
      <w:tr w:rsidR="00E51629" w14:paraId="5F2F4A86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7BADF88B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5C24D7CB" w14:textId="77777777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0709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0C7764C9" w14:textId="6AF8A3AD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1-2 ganger per uke</w:t>
            </w:r>
          </w:p>
        </w:tc>
      </w:tr>
      <w:tr w:rsidR="00E51629" w14:paraId="72F73767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344AD9E3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36959FD3" w14:textId="77777777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710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25212AA2" w14:textId="671B3B8A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Mer enn 2 ganger per uke</w:t>
            </w:r>
          </w:p>
        </w:tc>
      </w:tr>
      <w:tr w:rsidR="00E51629" w14:paraId="1E910511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11155771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7AC8489D" w14:textId="77777777" w:rsidR="00E51629" w:rsidRPr="009A674E" w:rsidRDefault="00E51629" w:rsidP="00E51629">
            <w:pPr>
              <w:jc w:val="right"/>
              <w:rPr>
                <w:rFonts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7096A292" w14:textId="73A204C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Skadet du deg under fallet?</w:t>
            </w:r>
          </w:p>
        </w:tc>
      </w:tr>
      <w:tr w:rsidR="00E51629" w14:paraId="2B16FB9F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3C7C112D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EABC76E" w14:textId="4E045C99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-18251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1F0ED03B" w14:textId="3355E7C2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 xml:space="preserve">Ja </w:t>
            </w:r>
          </w:p>
        </w:tc>
      </w:tr>
      <w:tr w:rsidR="00E51629" w14:paraId="3F08156B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2BBFD7F5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9CC99A2" w14:textId="4042B4FB" w:rsidR="00E51629" w:rsidRPr="009A674E" w:rsidRDefault="00000000" w:rsidP="00E51629">
            <w:pPr>
              <w:jc w:val="right"/>
              <w:rPr>
                <w:rFonts w:eastAsia="MS Gothic"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10492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392ECE91" w14:textId="72E892FB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Nei</w:t>
            </w:r>
          </w:p>
        </w:tc>
      </w:tr>
      <w:tr w:rsidR="00E51629" w14:paraId="79BFB6B2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342A7D44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5D1479E9" w14:textId="5747716C" w:rsidR="00E51629" w:rsidRPr="009A674E" w:rsidRDefault="00E51629" w:rsidP="00E51629">
            <w:pPr>
              <w:jc w:val="right"/>
              <w:rPr>
                <w:rFonts w:eastAsia="MS Gothic"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7595C22C" w14:textId="0481A169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Måtte du oppsøke lege i etterkant av fall/fallene?</w:t>
            </w:r>
          </w:p>
        </w:tc>
      </w:tr>
      <w:tr w:rsidR="00E51629" w14:paraId="63D2785E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1AA02A81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D8B5C7A" w14:textId="77777777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8373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36675DFB" w14:textId="18FE0E0D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Ja</w:t>
            </w:r>
          </w:p>
        </w:tc>
      </w:tr>
      <w:tr w:rsidR="00E51629" w14:paraId="626E285D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1C609806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0B4EAE8" w14:textId="77777777" w:rsidR="00E51629" w:rsidRPr="009A674E" w:rsidRDefault="00000000" w:rsidP="00E51629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Cs w:val="22"/>
                </w:rPr>
                <w:id w:val="2378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9A674E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="00E51629" w:rsidRPr="009A674E">
              <w:rPr>
                <w:rFonts w:cs="Arial"/>
                <w:bCs/>
                <w:szCs w:val="22"/>
              </w:rPr>
              <w:t xml:space="preserve">  </w:t>
            </w:r>
          </w:p>
        </w:tc>
        <w:tc>
          <w:tcPr>
            <w:tcW w:w="7649" w:type="dxa"/>
            <w:vAlign w:val="center"/>
          </w:tcPr>
          <w:p w14:paraId="77A4A01E" w14:textId="7D44F7AC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Nei</w:t>
            </w:r>
          </w:p>
        </w:tc>
      </w:tr>
      <w:tr w:rsidR="00E51629" w14:paraId="07C355CA" w14:textId="77777777" w:rsidTr="003756F3">
        <w:trPr>
          <w:trHeight w:val="425"/>
        </w:trPr>
        <w:tc>
          <w:tcPr>
            <w:tcW w:w="560" w:type="dxa"/>
            <w:vAlign w:val="center"/>
          </w:tcPr>
          <w:p w14:paraId="370F53F3" w14:textId="0E54D19C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54791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42BD6253" w14:textId="0F715611" w:rsidR="00E51629" w:rsidRPr="00543392" w:rsidRDefault="00E51629" w:rsidP="00E51629">
            <w:pPr>
              <w:rPr>
                <w:rFonts w:cs="Arial"/>
                <w:b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 xml:space="preserve">Jeg har smerter som hindrer mine aktiviteter i hverdagen  </w:t>
            </w:r>
          </w:p>
        </w:tc>
      </w:tr>
      <w:tr w:rsidR="00E51629" w14:paraId="0B0C2B71" w14:textId="77777777" w:rsidTr="00A13B29">
        <w:trPr>
          <w:trHeight w:val="2268"/>
        </w:trPr>
        <w:tc>
          <w:tcPr>
            <w:tcW w:w="9634" w:type="dxa"/>
            <w:gridSpan w:val="4"/>
          </w:tcPr>
          <w:p w14:paraId="184786D4" w14:textId="56301D0A" w:rsidR="00E51629" w:rsidRPr="00A13B29" w:rsidRDefault="00A13B29" w:rsidP="00A13B29">
            <w:pPr>
              <w:rPr>
                <w:rFonts w:cs="Arial"/>
                <w:bCs/>
                <w:color w:val="262626" w:themeColor="text1" w:themeTint="D9"/>
                <w:szCs w:val="22"/>
              </w:rPr>
            </w:pPr>
            <w:r>
              <w:rPr>
                <w:rFonts w:cs="Arial"/>
                <w:bCs/>
                <w:color w:val="262626" w:themeColor="text1" w:themeTint="D9"/>
                <w:szCs w:val="22"/>
              </w:rPr>
              <w:t>Beskriv smertene</w:t>
            </w:r>
            <w:r w:rsidR="007413C0">
              <w:rPr>
                <w:rFonts w:cs="Arial"/>
                <w:bCs/>
                <w:color w:val="262626" w:themeColor="text1" w:themeTint="D9"/>
                <w:szCs w:val="22"/>
              </w:rPr>
              <w:t xml:space="preserve"> dine</w:t>
            </w:r>
          </w:p>
        </w:tc>
      </w:tr>
      <w:tr w:rsidR="00E51629" w14:paraId="4D40F4C2" w14:textId="77777777" w:rsidTr="00E51629">
        <w:trPr>
          <w:trHeight w:val="846"/>
        </w:trPr>
        <w:tc>
          <w:tcPr>
            <w:tcW w:w="560" w:type="dxa"/>
            <w:vAlign w:val="center"/>
          </w:tcPr>
          <w:p w14:paraId="6BBED7C2" w14:textId="0C271935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2128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1CF571D2" w14:textId="7DDAFE9B" w:rsidR="00E51629" w:rsidRPr="00543392" w:rsidRDefault="00E51629" w:rsidP="00E51629">
            <w:pPr>
              <w:rPr>
                <w:rFonts w:cs="Arial"/>
                <w:b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Utfordringene mine er oppstått nylig</w:t>
            </w:r>
          </w:p>
        </w:tc>
      </w:tr>
      <w:tr w:rsidR="00E51629" w14:paraId="033251A3" w14:textId="77777777" w:rsidTr="003756F3">
        <w:trPr>
          <w:trHeight w:val="425"/>
        </w:trPr>
        <w:tc>
          <w:tcPr>
            <w:tcW w:w="560" w:type="dxa"/>
            <w:vAlign w:val="center"/>
          </w:tcPr>
          <w:p w14:paraId="4FFA84B3" w14:textId="315C4B29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31299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1AE88C6C" w14:textId="71C934B9" w:rsidR="00E51629" w:rsidRPr="00543392" w:rsidRDefault="00E51629" w:rsidP="00E51629">
            <w:pPr>
              <w:rPr>
                <w:rFonts w:cs="Arial"/>
                <w:b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Jeg har vært innlagt på sykehus eller korttidsopphold i løpet av de siste 3 måneder</w:t>
            </w:r>
          </w:p>
        </w:tc>
      </w:tr>
      <w:tr w:rsidR="00E51629" w14:paraId="02BE130D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3C72897F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11119838" w14:textId="14353FCF" w:rsidR="00E51629" w:rsidRPr="009A674E" w:rsidRDefault="00E51629" w:rsidP="00E51629">
            <w:pPr>
              <w:rPr>
                <w:rFonts w:eastAsia="MS Gothic"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6B0966F8" w14:textId="6392655E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>Hvilken institusjon var du innlagt på?</w:t>
            </w:r>
          </w:p>
        </w:tc>
      </w:tr>
      <w:tr w:rsidR="00E51629" w14:paraId="2D188036" w14:textId="77777777" w:rsidTr="003756F3">
        <w:trPr>
          <w:trHeight w:val="1134"/>
        </w:trPr>
        <w:tc>
          <w:tcPr>
            <w:tcW w:w="560" w:type="dxa"/>
            <w:vAlign w:val="center"/>
          </w:tcPr>
          <w:p w14:paraId="50ED893A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9074" w:type="dxa"/>
            <w:gridSpan w:val="3"/>
            <w:vAlign w:val="center"/>
          </w:tcPr>
          <w:p w14:paraId="45103BB7" w14:textId="343A4219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</w:tr>
      <w:tr w:rsidR="00E51629" w14:paraId="6822BBD8" w14:textId="77777777" w:rsidTr="003756F3">
        <w:trPr>
          <w:trHeight w:val="425"/>
        </w:trPr>
        <w:tc>
          <w:tcPr>
            <w:tcW w:w="560" w:type="dxa"/>
            <w:vAlign w:val="center"/>
          </w:tcPr>
          <w:p w14:paraId="6F9B65C1" w14:textId="7D422B72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-104452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379B9EAA" w14:textId="50A3D5EA" w:rsidR="00E51629" w:rsidRPr="00543392" w:rsidRDefault="00E51629" w:rsidP="00E51629">
            <w:pPr>
              <w:rPr>
                <w:rFonts w:cs="Arial"/>
                <w:b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Det er far</w:t>
            </w:r>
            <w:r w:rsidR="007D2F01">
              <w:rPr>
                <w:rFonts w:cs="Arial"/>
                <w:b/>
                <w:color w:val="262626" w:themeColor="text1" w:themeTint="D9"/>
                <w:sz w:val="24"/>
              </w:rPr>
              <w:t>e</w:t>
            </w: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 xml:space="preserve"> for brann i hjemmet mitt</w:t>
            </w:r>
          </w:p>
        </w:tc>
      </w:tr>
      <w:tr w:rsidR="00E51629" w14:paraId="3BD3A0AE" w14:textId="77777777" w:rsidTr="00AD332D">
        <w:trPr>
          <w:trHeight w:val="425"/>
        </w:trPr>
        <w:tc>
          <w:tcPr>
            <w:tcW w:w="560" w:type="dxa"/>
            <w:vAlign w:val="center"/>
          </w:tcPr>
          <w:p w14:paraId="178D3060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1000" w:type="dxa"/>
            <w:vAlign w:val="center"/>
          </w:tcPr>
          <w:p w14:paraId="1E85A3BA" w14:textId="30B7BF5E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74" w:type="dxa"/>
            <w:gridSpan w:val="2"/>
            <w:vAlign w:val="center"/>
          </w:tcPr>
          <w:p w14:paraId="07E6C9AD" w14:textId="4A28FB26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  <w:r w:rsidRPr="009A674E">
              <w:rPr>
                <w:rFonts w:cs="Arial"/>
                <w:bCs/>
                <w:szCs w:val="22"/>
              </w:rPr>
              <w:t xml:space="preserve">Beskriv brannfaren </w:t>
            </w:r>
          </w:p>
        </w:tc>
      </w:tr>
      <w:tr w:rsidR="00E51629" w14:paraId="12703701" w14:textId="77777777" w:rsidTr="003756F3">
        <w:trPr>
          <w:trHeight w:val="1134"/>
        </w:trPr>
        <w:tc>
          <w:tcPr>
            <w:tcW w:w="560" w:type="dxa"/>
            <w:vAlign w:val="center"/>
          </w:tcPr>
          <w:p w14:paraId="783825BB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9074" w:type="dxa"/>
            <w:gridSpan w:val="3"/>
            <w:vAlign w:val="center"/>
          </w:tcPr>
          <w:p w14:paraId="0021240A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</w:tr>
      <w:tr w:rsidR="00E51629" w14:paraId="208E8396" w14:textId="77777777" w:rsidTr="003756F3">
        <w:trPr>
          <w:trHeight w:val="425"/>
        </w:trPr>
        <w:tc>
          <w:tcPr>
            <w:tcW w:w="560" w:type="dxa"/>
            <w:vAlign w:val="center"/>
          </w:tcPr>
          <w:p w14:paraId="40C7FAD8" w14:textId="2FB0DBF8" w:rsidR="00E51629" w:rsidRPr="00543392" w:rsidRDefault="00000000" w:rsidP="00E51629">
            <w:pPr>
              <w:rPr>
                <w:rFonts w:cs="Arial"/>
                <w:bCs/>
                <w:sz w:val="24"/>
              </w:rPr>
            </w:pPr>
            <w:sdt>
              <w:sdtPr>
                <w:rPr>
                  <w:rFonts w:cs="Arial"/>
                  <w:bCs/>
                  <w:sz w:val="24"/>
                </w:rPr>
                <w:id w:val="20087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1629" w:rsidRPr="00543392">
                  <w:rPr>
                    <w:rFonts w:ascii="Segoe UI Symbol" w:eastAsia="MS Gothic" w:hAnsi="Segoe UI Symbol" w:cs="Segoe UI Symbol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9074" w:type="dxa"/>
            <w:gridSpan w:val="3"/>
            <w:vAlign w:val="center"/>
          </w:tcPr>
          <w:p w14:paraId="3565E1A7" w14:textId="7562D00D" w:rsidR="00E51629" w:rsidRPr="00543392" w:rsidRDefault="00E51629" w:rsidP="00E51629">
            <w:pPr>
              <w:rPr>
                <w:rFonts w:cs="Arial"/>
                <w:b/>
                <w:color w:val="262626" w:themeColor="text1" w:themeTint="D9"/>
                <w:sz w:val="24"/>
              </w:rPr>
            </w:pPr>
            <w:r w:rsidRPr="00543392">
              <w:rPr>
                <w:rFonts w:cs="Arial"/>
                <w:b/>
                <w:color w:val="262626" w:themeColor="text1" w:themeTint="D9"/>
                <w:sz w:val="24"/>
              </w:rPr>
              <w:t>Utdyp mer om ditt funksjonsnivå, eller hvilke gjøremål du har utfordringer med</w:t>
            </w:r>
          </w:p>
        </w:tc>
      </w:tr>
      <w:tr w:rsidR="00E51629" w14:paraId="41FF1E29" w14:textId="77777777" w:rsidTr="003756F3">
        <w:trPr>
          <w:trHeight w:val="2835"/>
        </w:trPr>
        <w:tc>
          <w:tcPr>
            <w:tcW w:w="560" w:type="dxa"/>
            <w:vAlign w:val="center"/>
          </w:tcPr>
          <w:p w14:paraId="165AC2A6" w14:textId="77777777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9074" w:type="dxa"/>
            <w:gridSpan w:val="3"/>
            <w:vAlign w:val="center"/>
          </w:tcPr>
          <w:p w14:paraId="590578FB" w14:textId="25767955" w:rsidR="00E51629" w:rsidRPr="009A674E" w:rsidRDefault="00E51629" w:rsidP="00E51629">
            <w:pPr>
              <w:rPr>
                <w:rFonts w:cs="Arial"/>
                <w:bCs/>
                <w:szCs w:val="22"/>
              </w:rPr>
            </w:pPr>
          </w:p>
        </w:tc>
      </w:tr>
    </w:tbl>
    <w:p w14:paraId="7252A06F" w14:textId="77777777" w:rsidR="00E801ED" w:rsidRDefault="00E801ED" w:rsidP="00050FCB">
      <w:pPr>
        <w:rPr>
          <w:rFonts w:cs="Arial"/>
          <w:bCs/>
        </w:rPr>
      </w:pPr>
    </w:p>
    <w:p w14:paraId="1A72FD6E" w14:textId="09A76EB3" w:rsidR="003756F3" w:rsidRDefault="003756F3">
      <w:pPr>
        <w:rPr>
          <w:rFonts w:cs="Arial"/>
          <w:bCs/>
        </w:rPr>
      </w:pPr>
      <w:r>
        <w:rPr>
          <w:rFonts w:cs="Arial"/>
          <w:bCs/>
        </w:rPr>
        <w:br w:type="page"/>
      </w:r>
    </w:p>
    <w:tbl>
      <w:tblPr>
        <w:tblStyle w:val="Tabellrutenet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98"/>
        <w:gridCol w:w="425"/>
        <w:gridCol w:w="7656"/>
      </w:tblGrid>
      <w:tr w:rsidR="003756F3" w:rsidRPr="002567B3" w14:paraId="50EB3291" w14:textId="77777777" w:rsidTr="00C1134F">
        <w:trPr>
          <w:trHeight w:val="425"/>
        </w:trPr>
        <w:tc>
          <w:tcPr>
            <w:tcW w:w="9639" w:type="dxa"/>
            <w:gridSpan w:val="4"/>
            <w:shd w:val="clear" w:color="auto" w:fill="808080" w:themeFill="background1" w:themeFillShade="80"/>
            <w:vAlign w:val="center"/>
          </w:tcPr>
          <w:p w14:paraId="676CB867" w14:textId="77DBD231" w:rsidR="003756F3" w:rsidRPr="002567B3" w:rsidRDefault="003756F3" w:rsidP="00DC0FA8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Dine behov for tiltak</w:t>
            </w:r>
          </w:p>
        </w:tc>
      </w:tr>
      <w:tr w:rsidR="003756F3" w14:paraId="11C6F071" w14:textId="77777777" w:rsidTr="00C1134F">
        <w:trPr>
          <w:trHeight w:val="425"/>
        </w:trPr>
        <w:tc>
          <w:tcPr>
            <w:tcW w:w="9639" w:type="dxa"/>
            <w:gridSpan w:val="4"/>
            <w:vAlign w:val="center"/>
          </w:tcPr>
          <w:p w14:paraId="69FFB4C6" w14:textId="594E70AF" w:rsidR="003756F3" w:rsidRPr="00543392" w:rsidRDefault="003756F3" w:rsidP="00DC0FA8">
            <w:pPr>
              <w:rPr>
                <w:b/>
                <w:bCs/>
                <w:color w:val="262626" w:themeColor="text1" w:themeTint="D9"/>
                <w:szCs w:val="22"/>
              </w:rPr>
            </w:pPr>
            <w:r w:rsidRPr="00543392">
              <w:rPr>
                <w:b/>
                <w:bCs/>
                <w:color w:val="262626" w:themeColor="text1" w:themeTint="D9"/>
                <w:szCs w:val="22"/>
              </w:rPr>
              <w:t>Hvilke tiltak tror du kan hjelpe deg?</w:t>
            </w:r>
            <w:r w:rsidR="00F056B7">
              <w:rPr>
                <w:b/>
                <w:bCs/>
                <w:color w:val="262626" w:themeColor="text1" w:themeTint="D9"/>
                <w:szCs w:val="22"/>
              </w:rPr>
              <w:t xml:space="preserve"> </w:t>
            </w:r>
            <w:r w:rsidR="00F056B7" w:rsidRPr="00F056B7">
              <w:rPr>
                <w:color w:val="262626" w:themeColor="text1" w:themeTint="D9"/>
                <w:szCs w:val="22"/>
              </w:rPr>
              <w:t>(Kryss av det som passer for deg)</w:t>
            </w:r>
          </w:p>
        </w:tc>
      </w:tr>
      <w:tr w:rsidR="003756F3" w14:paraId="453B1FCC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07395BF7" w14:textId="63284A05" w:rsidR="003756F3" w:rsidRDefault="00000000" w:rsidP="00DC0FA8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  <w:sz w:val="32"/>
                  <w:szCs w:val="36"/>
                </w:rPr>
                <w:id w:val="86217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BBE">
                  <w:rPr>
                    <w:rFonts w:ascii="MS Gothic" w:eastAsia="MS Gothic" w:hAnsi="MS Gothic" w:cs="Arial" w:hint="eastAsia"/>
                    <w:bCs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3"/>
            <w:vAlign w:val="center"/>
          </w:tcPr>
          <w:p w14:paraId="3E89BD97" w14:textId="66C4E769" w:rsidR="003756F3" w:rsidRPr="00543392" w:rsidRDefault="00D66533" w:rsidP="00DC0FA8">
            <w:pPr>
              <w:rPr>
                <w:rFonts w:cs="Arial"/>
                <w:b/>
                <w:szCs w:val="22"/>
              </w:rPr>
            </w:pPr>
            <w:r w:rsidRPr="00543392">
              <w:rPr>
                <w:rFonts w:cs="Arial"/>
                <w:b/>
                <w:color w:val="262626" w:themeColor="text1" w:themeTint="D9"/>
                <w:szCs w:val="22"/>
              </w:rPr>
              <w:t>Trening / behandling</w:t>
            </w:r>
          </w:p>
        </w:tc>
      </w:tr>
      <w:tr w:rsidR="003756F3" w14:paraId="178D51D5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083FBC11" w14:textId="77777777" w:rsidR="003756F3" w:rsidRDefault="003756F3" w:rsidP="00DC0FA8">
            <w:pPr>
              <w:rPr>
                <w:rFonts w:cs="Arial"/>
                <w:bCs/>
              </w:rPr>
            </w:pPr>
          </w:p>
        </w:tc>
        <w:tc>
          <w:tcPr>
            <w:tcW w:w="998" w:type="dxa"/>
            <w:vAlign w:val="center"/>
          </w:tcPr>
          <w:p w14:paraId="101E7B52" w14:textId="711AEB09" w:rsidR="003756F3" w:rsidRPr="00C94BBE" w:rsidRDefault="003756F3" w:rsidP="00DC0FA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7C6DB388" w14:textId="6E6242CD" w:rsidR="003756F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Beskriv dine forventninger og mål for trening / behandling</w:t>
            </w:r>
          </w:p>
        </w:tc>
      </w:tr>
      <w:tr w:rsidR="00D66533" w14:paraId="65AA0A15" w14:textId="77777777" w:rsidTr="00C1134F">
        <w:trPr>
          <w:trHeight w:val="2268"/>
        </w:trPr>
        <w:tc>
          <w:tcPr>
            <w:tcW w:w="9639" w:type="dxa"/>
            <w:gridSpan w:val="4"/>
            <w:vAlign w:val="center"/>
          </w:tcPr>
          <w:p w14:paraId="51E552E5" w14:textId="07C5C633" w:rsidR="00D6653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756F3" w14:paraId="2D37F8EB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4751C13D" w14:textId="77777777" w:rsidR="003756F3" w:rsidRDefault="003756F3" w:rsidP="00DC0FA8">
            <w:pPr>
              <w:rPr>
                <w:rFonts w:cs="Arial"/>
                <w:bCs/>
              </w:rPr>
            </w:pPr>
          </w:p>
        </w:tc>
        <w:tc>
          <w:tcPr>
            <w:tcW w:w="998" w:type="dxa"/>
            <w:vAlign w:val="center"/>
          </w:tcPr>
          <w:p w14:paraId="266F136F" w14:textId="4790A783" w:rsidR="003756F3" w:rsidRPr="00C94BBE" w:rsidRDefault="003756F3" w:rsidP="00DC0FA8">
            <w:pPr>
              <w:jc w:val="right"/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81" w:type="dxa"/>
            <w:gridSpan w:val="2"/>
            <w:vAlign w:val="center"/>
          </w:tcPr>
          <w:p w14:paraId="0E494DBD" w14:textId="0BA29138" w:rsidR="003756F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Trenger du å motta trening / behandling i hjemmet?</w:t>
            </w:r>
          </w:p>
        </w:tc>
      </w:tr>
      <w:tr w:rsidR="003756F3" w14:paraId="2A6CDBB9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57551E1F" w14:textId="77777777" w:rsidR="003756F3" w:rsidRDefault="003756F3" w:rsidP="00DC0FA8">
            <w:pPr>
              <w:rPr>
                <w:rFonts w:cs="Arial"/>
                <w:bCs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771616D" w14:textId="3388C2A8" w:rsidR="003756F3" w:rsidRPr="00C94BBE" w:rsidRDefault="00000000" w:rsidP="00DC0FA8">
            <w:pPr>
              <w:jc w:val="right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9176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6F3" w:rsidRPr="00C94BBE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56" w:type="dxa"/>
            <w:vAlign w:val="center"/>
          </w:tcPr>
          <w:p w14:paraId="53B38E74" w14:textId="7C49536F" w:rsidR="003756F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Ja (begrunn hvorfor du har dette behovet)</w:t>
            </w:r>
          </w:p>
        </w:tc>
      </w:tr>
      <w:tr w:rsidR="00D66533" w14:paraId="0F445C7B" w14:textId="77777777" w:rsidTr="00C1134F">
        <w:trPr>
          <w:trHeight w:val="1134"/>
        </w:trPr>
        <w:tc>
          <w:tcPr>
            <w:tcW w:w="560" w:type="dxa"/>
            <w:vAlign w:val="center"/>
          </w:tcPr>
          <w:p w14:paraId="170B8B54" w14:textId="77777777" w:rsidR="00D66533" w:rsidRDefault="00D66533" w:rsidP="00DC0FA8">
            <w:pPr>
              <w:rPr>
                <w:rFonts w:cs="Arial"/>
                <w:bCs/>
              </w:rPr>
            </w:pPr>
          </w:p>
        </w:tc>
        <w:tc>
          <w:tcPr>
            <w:tcW w:w="9079" w:type="dxa"/>
            <w:gridSpan w:val="3"/>
            <w:vAlign w:val="center"/>
          </w:tcPr>
          <w:p w14:paraId="074C256C" w14:textId="77777777" w:rsidR="00D6653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3756F3" w14:paraId="32164D00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45D6A837" w14:textId="77777777" w:rsidR="003756F3" w:rsidRDefault="003756F3" w:rsidP="00DC0FA8">
            <w:pPr>
              <w:rPr>
                <w:rFonts w:cs="Arial"/>
                <w:bCs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57000DD6" w14:textId="64E6835C" w:rsidR="003756F3" w:rsidRPr="00C94BBE" w:rsidRDefault="00000000" w:rsidP="00DC0FA8">
            <w:pPr>
              <w:jc w:val="right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9556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756F3" w:rsidRPr="00C94BBE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56" w:type="dxa"/>
            <w:vAlign w:val="center"/>
          </w:tcPr>
          <w:p w14:paraId="381FAC00" w14:textId="7DA1CE48" w:rsidR="003756F3" w:rsidRPr="00C94BBE" w:rsidRDefault="00D66533" w:rsidP="00DC0FA8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Nei</w:t>
            </w:r>
          </w:p>
        </w:tc>
      </w:tr>
      <w:tr w:rsidR="00C1134F" w:rsidRPr="00543392" w14:paraId="42FB4486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67A054C9" w14:textId="77777777" w:rsidR="00C1134F" w:rsidRDefault="00000000" w:rsidP="00C1134F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  <w:sz w:val="32"/>
                  <w:szCs w:val="36"/>
                </w:rPr>
                <w:id w:val="18408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3"/>
            <w:vAlign w:val="center"/>
          </w:tcPr>
          <w:p w14:paraId="0CE186C1" w14:textId="0061E57C" w:rsidR="00C1134F" w:rsidRPr="00543392" w:rsidRDefault="00C1134F" w:rsidP="00C1134F">
            <w:pPr>
              <w:rPr>
                <w:rFonts w:cs="Arial"/>
                <w:b/>
                <w:color w:val="262626" w:themeColor="text1" w:themeTint="D9"/>
                <w:szCs w:val="22"/>
              </w:rPr>
            </w:pPr>
            <w:r w:rsidRPr="00543392">
              <w:rPr>
                <w:rFonts w:cs="Arial"/>
                <w:b/>
                <w:color w:val="262626" w:themeColor="text1" w:themeTint="D9"/>
                <w:szCs w:val="22"/>
              </w:rPr>
              <w:t>Funksjonsvurdering av ergo-/fysioterapeut til bruk som dokumentasjon</w:t>
            </w:r>
          </w:p>
        </w:tc>
      </w:tr>
      <w:tr w:rsidR="00C1134F" w:rsidRPr="00C94BBE" w14:paraId="70109C53" w14:textId="77777777" w:rsidTr="00C1134F">
        <w:trPr>
          <w:trHeight w:val="1701"/>
        </w:trPr>
        <w:tc>
          <w:tcPr>
            <w:tcW w:w="560" w:type="dxa"/>
            <w:vAlign w:val="center"/>
          </w:tcPr>
          <w:p w14:paraId="3C809B2D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079" w:type="dxa"/>
            <w:gridSpan w:val="3"/>
          </w:tcPr>
          <w:p w14:paraId="7216CF03" w14:textId="33A0BC76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 hvilken sammenheng trenger du funksjonsvurdering?</w:t>
            </w:r>
          </w:p>
        </w:tc>
      </w:tr>
      <w:tr w:rsidR="00C1134F" w14:paraId="0B13C4FE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4F2AA68F" w14:textId="77777777" w:rsidR="00C1134F" w:rsidRDefault="00000000" w:rsidP="00C1134F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  <w:sz w:val="32"/>
                  <w:szCs w:val="36"/>
                </w:rPr>
                <w:id w:val="9795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3"/>
            <w:vAlign w:val="center"/>
          </w:tcPr>
          <w:p w14:paraId="32448E4C" w14:textId="3730ABD8" w:rsidR="00C1134F" w:rsidRPr="00543392" w:rsidRDefault="00C1134F" w:rsidP="00C1134F">
            <w:pPr>
              <w:rPr>
                <w:rFonts w:cs="Arial"/>
                <w:b/>
                <w:color w:val="262626" w:themeColor="text1" w:themeTint="D9"/>
                <w:szCs w:val="22"/>
              </w:rPr>
            </w:pPr>
            <w:r w:rsidRPr="00543392">
              <w:rPr>
                <w:rFonts w:cs="Arial"/>
                <w:b/>
                <w:color w:val="262626" w:themeColor="text1" w:themeTint="D9"/>
                <w:szCs w:val="22"/>
              </w:rPr>
              <w:t>Hjelpemidler</w:t>
            </w:r>
          </w:p>
        </w:tc>
      </w:tr>
      <w:tr w:rsidR="00C1134F" w14:paraId="1634D65F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1078ED6A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98" w:type="dxa"/>
            <w:vAlign w:val="center"/>
          </w:tcPr>
          <w:p w14:paraId="0A38A446" w14:textId="7CBCC693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3A02BDB7" w14:textId="494684B7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Hvilke hjelpemidler benytter du deg av i hverdagen?</w:t>
            </w:r>
          </w:p>
        </w:tc>
      </w:tr>
      <w:tr w:rsidR="00C1134F" w14:paraId="723E98FF" w14:textId="77777777" w:rsidTr="00C1134F">
        <w:trPr>
          <w:trHeight w:val="1474"/>
        </w:trPr>
        <w:tc>
          <w:tcPr>
            <w:tcW w:w="560" w:type="dxa"/>
            <w:vAlign w:val="center"/>
          </w:tcPr>
          <w:p w14:paraId="501B3946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079" w:type="dxa"/>
            <w:gridSpan w:val="3"/>
            <w:vAlign w:val="center"/>
          </w:tcPr>
          <w:p w14:paraId="7220E002" w14:textId="77777777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1134F" w14:paraId="31DD88C5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0410B988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98" w:type="dxa"/>
            <w:vAlign w:val="center"/>
          </w:tcPr>
          <w:p w14:paraId="10AA40AB" w14:textId="3D23CB14" w:rsidR="00C1134F" w:rsidRPr="00C94BBE" w:rsidRDefault="00C1134F" w:rsidP="00C1134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6E7FA4AE" w14:textId="7ADAAB13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Hvilke hjelpemidler tror du vil forbedre hverdagen din?</w:t>
            </w:r>
          </w:p>
        </w:tc>
      </w:tr>
      <w:tr w:rsidR="00C1134F" w14:paraId="6AA32484" w14:textId="77777777" w:rsidTr="00C1134F">
        <w:trPr>
          <w:trHeight w:val="1474"/>
        </w:trPr>
        <w:tc>
          <w:tcPr>
            <w:tcW w:w="560" w:type="dxa"/>
            <w:vAlign w:val="center"/>
          </w:tcPr>
          <w:p w14:paraId="104630F2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079" w:type="dxa"/>
            <w:gridSpan w:val="3"/>
            <w:vAlign w:val="center"/>
          </w:tcPr>
          <w:p w14:paraId="2B90BCAE" w14:textId="77777777" w:rsidR="00C1134F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C1134F" w14:paraId="06862CCD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1AD4B43A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D12D38F" w14:textId="1F6BE963" w:rsidR="00C1134F" w:rsidRPr="00C94BBE" w:rsidRDefault="00000000" w:rsidP="00C1134F">
            <w:pPr>
              <w:jc w:val="right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4364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134F" w:rsidRPr="00C94BBE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56" w:type="dxa"/>
            <w:vAlign w:val="center"/>
          </w:tcPr>
          <w:p w14:paraId="064B0186" w14:textId="2B11ECED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 xml:space="preserve">Jeg har et langvarig behov for hjelpemidler </w:t>
            </w:r>
          </w:p>
        </w:tc>
      </w:tr>
      <w:tr w:rsidR="00C1134F" w14:paraId="3CEF20B3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2CCA233C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61B68CB0" w14:textId="142209A0" w:rsidR="00C1134F" w:rsidRPr="00C94BBE" w:rsidRDefault="00000000" w:rsidP="00C1134F">
            <w:pPr>
              <w:jc w:val="right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11247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6" w:type="dxa"/>
            <w:vAlign w:val="center"/>
          </w:tcPr>
          <w:p w14:paraId="33401840" w14:textId="36A0B6EA" w:rsidR="00C1134F" w:rsidRPr="00C94BBE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 w:rsidRPr="00C94BBE">
              <w:rPr>
                <w:rFonts w:cs="Arial"/>
                <w:bCs/>
                <w:sz w:val="20"/>
                <w:szCs w:val="20"/>
              </w:rPr>
              <w:t>Jeg har et kortvarig behov for hjelpemidler (under 3 måneder)</w:t>
            </w:r>
          </w:p>
        </w:tc>
      </w:tr>
      <w:tr w:rsidR="00C1134F" w14:paraId="1872AEF9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09461F47" w14:textId="77777777" w:rsidR="00C1134F" w:rsidRDefault="00000000" w:rsidP="00C1134F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  <w:sz w:val="32"/>
                  <w:szCs w:val="36"/>
                </w:rPr>
                <w:id w:val="11580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3"/>
            <w:vAlign w:val="center"/>
          </w:tcPr>
          <w:p w14:paraId="622AA116" w14:textId="1FCF57BF" w:rsidR="00C1134F" w:rsidRPr="00543392" w:rsidRDefault="00C1134F" w:rsidP="00C1134F">
            <w:pPr>
              <w:rPr>
                <w:rFonts w:cs="Arial"/>
                <w:b/>
                <w:szCs w:val="22"/>
              </w:rPr>
            </w:pPr>
            <w:r w:rsidRPr="00543392">
              <w:rPr>
                <w:rFonts w:cs="Arial"/>
                <w:b/>
                <w:color w:val="262626" w:themeColor="text1" w:themeTint="D9"/>
                <w:szCs w:val="22"/>
              </w:rPr>
              <w:t xml:space="preserve">Boligtilrettelegging </w:t>
            </w:r>
          </w:p>
        </w:tc>
      </w:tr>
      <w:tr w:rsidR="00C1134F" w14:paraId="4559713C" w14:textId="75B14CA8" w:rsidTr="00C1134F">
        <w:trPr>
          <w:trHeight w:val="425"/>
        </w:trPr>
        <w:tc>
          <w:tcPr>
            <w:tcW w:w="560" w:type="dxa"/>
            <w:vAlign w:val="center"/>
          </w:tcPr>
          <w:p w14:paraId="67F3B830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998" w:type="dxa"/>
            <w:vAlign w:val="center"/>
          </w:tcPr>
          <w:p w14:paraId="0BEE0599" w14:textId="509B9C02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2DD6B814" w14:textId="542CE29C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Eier du boligen selv?</w:t>
            </w:r>
          </w:p>
        </w:tc>
      </w:tr>
      <w:tr w:rsidR="00C1134F" w14:paraId="0663768B" w14:textId="7CB6119E" w:rsidTr="00C1134F">
        <w:trPr>
          <w:trHeight w:val="425"/>
        </w:trPr>
        <w:tc>
          <w:tcPr>
            <w:tcW w:w="560" w:type="dxa"/>
            <w:vAlign w:val="center"/>
          </w:tcPr>
          <w:p w14:paraId="4046DD2D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99FE6BA" w14:textId="2B4756A0" w:rsidR="00C1134F" w:rsidRPr="00C94BBE" w:rsidRDefault="00000000" w:rsidP="00C1134F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182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6" w:type="dxa"/>
            <w:vAlign w:val="center"/>
          </w:tcPr>
          <w:p w14:paraId="6FCEE41D" w14:textId="392F0586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Ja</w:t>
            </w:r>
          </w:p>
        </w:tc>
      </w:tr>
      <w:tr w:rsidR="00C1134F" w14:paraId="07DECDA8" w14:textId="1CAA825D" w:rsidTr="00C1134F">
        <w:trPr>
          <w:trHeight w:val="425"/>
        </w:trPr>
        <w:tc>
          <w:tcPr>
            <w:tcW w:w="560" w:type="dxa"/>
            <w:vAlign w:val="center"/>
          </w:tcPr>
          <w:p w14:paraId="509A3C91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81279FE" w14:textId="3C517E46" w:rsidR="00C1134F" w:rsidRPr="00C94BBE" w:rsidRDefault="00000000" w:rsidP="00C1134F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75782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134F" w:rsidRPr="00C94BBE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56" w:type="dxa"/>
            <w:vAlign w:val="center"/>
          </w:tcPr>
          <w:p w14:paraId="5457E5BA" w14:textId="371AE450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Nei</w:t>
            </w:r>
          </w:p>
        </w:tc>
      </w:tr>
      <w:tr w:rsidR="00C1134F" w14:paraId="5F5A0451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1B85AD49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998" w:type="dxa"/>
            <w:vAlign w:val="center"/>
          </w:tcPr>
          <w:p w14:paraId="72559006" w14:textId="77777777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57833375" w14:textId="7E7632E2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Bor du i et hus eller leilighet?</w:t>
            </w:r>
          </w:p>
        </w:tc>
      </w:tr>
      <w:tr w:rsidR="00C1134F" w14:paraId="07FD15FB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140A9223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74950A33" w14:textId="3653C96A" w:rsidR="00C1134F" w:rsidRPr="00C94BBE" w:rsidRDefault="00000000" w:rsidP="00C1134F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5425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656" w:type="dxa"/>
            <w:vAlign w:val="center"/>
          </w:tcPr>
          <w:p w14:paraId="14B53D4B" w14:textId="57E05228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Hus</w:t>
            </w:r>
          </w:p>
        </w:tc>
      </w:tr>
      <w:tr w:rsidR="00C1134F" w14:paraId="068D346E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6E36EBC4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1423" w:type="dxa"/>
            <w:gridSpan w:val="2"/>
            <w:vAlign w:val="center"/>
          </w:tcPr>
          <w:p w14:paraId="4BFFB62A" w14:textId="67B120FE" w:rsidR="00C1134F" w:rsidRPr="00C94BBE" w:rsidRDefault="00000000" w:rsidP="00C1134F">
            <w:pPr>
              <w:jc w:val="right"/>
              <w:rPr>
                <w:rFonts w:cs="Arial"/>
                <w:bCs/>
                <w:szCs w:val="22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33414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 w:rsidRPr="00C94BB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1134F" w:rsidRPr="00C94BBE">
              <w:rPr>
                <w:rFonts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656" w:type="dxa"/>
            <w:vAlign w:val="center"/>
          </w:tcPr>
          <w:p w14:paraId="2BFC3BC1" w14:textId="3699C966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Leilighet</w:t>
            </w:r>
          </w:p>
        </w:tc>
      </w:tr>
      <w:tr w:rsidR="00C1134F" w14:paraId="1E27A3EB" w14:textId="77777777" w:rsidTr="00C1134F">
        <w:trPr>
          <w:trHeight w:val="566"/>
        </w:trPr>
        <w:tc>
          <w:tcPr>
            <w:tcW w:w="560" w:type="dxa"/>
            <w:vAlign w:val="center"/>
          </w:tcPr>
          <w:p w14:paraId="77B079DA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998" w:type="dxa"/>
            <w:vAlign w:val="center"/>
          </w:tcPr>
          <w:p w14:paraId="483F8C77" w14:textId="77777777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48FC9D34" w14:textId="24B9C3F4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Hvilket år ble boligen din bygget?</w:t>
            </w:r>
          </w:p>
        </w:tc>
      </w:tr>
      <w:tr w:rsidR="00C1134F" w14:paraId="7AE54C3E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258B803F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998" w:type="dxa"/>
            <w:vAlign w:val="center"/>
          </w:tcPr>
          <w:p w14:paraId="73C3C46E" w14:textId="77777777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38539E1B" w14:textId="768B8E54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Beskriv hvilke rom eller områder av boligen som trenger tilrettelegging</w:t>
            </w:r>
          </w:p>
        </w:tc>
      </w:tr>
      <w:tr w:rsidR="00C1134F" w14:paraId="4D3161DA" w14:textId="77777777" w:rsidTr="00C1134F">
        <w:trPr>
          <w:trHeight w:val="2268"/>
        </w:trPr>
        <w:tc>
          <w:tcPr>
            <w:tcW w:w="9639" w:type="dxa"/>
            <w:gridSpan w:val="4"/>
            <w:vAlign w:val="center"/>
          </w:tcPr>
          <w:p w14:paraId="181DE044" w14:textId="77777777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</w:tr>
      <w:tr w:rsidR="00C1134F" w14:paraId="5BF0FE7B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0E688B93" w14:textId="77777777" w:rsidR="00C1134F" w:rsidRPr="00FE2F9B" w:rsidRDefault="00C1134F" w:rsidP="00C1134F">
            <w:pPr>
              <w:rPr>
                <w:rFonts w:cs="Arial"/>
                <w:bCs/>
                <w:sz w:val="32"/>
                <w:szCs w:val="36"/>
              </w:rPr>
            </w:pPr>
          </w:p>
        </w:tc>
        <w:tc>
          <w:tcPr>
            <w:tcW w:w="998" w:type="dxa"/>
            <w:vAlign w:val="center"/>
          </w:tcPr>
          <w:p w14:paraId="5BBF2E43" w14:textId="77777777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081" w:type="dxa"/>
            <w:gridSpan w:val="2"/>
            <w:vAlign w:val="center"/>
          </w:tcPr>
          <w:p w14:paraId="505EB274" w14:textId="1E841B4C" w:rsidR="00C1134F" w:rsidRPr="00C94BBE" w:rsidRDefault="00C1134F" w:rsidP="00C1134F">
            <w:pPr>
              <w:rPr>
                <w:rFonts w:cs="Arial"/>
                <w:bCs/>
                <w:szCs w:val="22"/>
              </w:rPr>
            </w:pPr>
            <w:r w:rsidRPr="00C94BBE">
              <w:rPr>
                <w:rFonts w:cs="Arial"/>
                <w:bCs/>
                <w:szCs w:val="22"/>
              </w:rPr>
              <w:t>Beskriv hvis du har forslag til løsninger på utfordringene</w:t>
            </w:r>
          </w:p>
        </w:tc>
      </w:tr>
      <w:tr w:rsidR="00C1134F" w14:paraId="45CE6771" w14:textId="77777777" w:rsidTr="00C1134F">
        <w:trPr>
          <w:trHeight w:val="2268"/>
        </w:trPr>
        <w:tc>
          <w:tcPr>
            <w:tcW w:w="9639" w:type="dxa"/>
            <w:gridSpan w:val="4"/>
            <w:vAlign w:val="center"/>
          </w:tcPr>
          <w:p w14:paraId="540458C5" w14:textId="77777777" w:rsidR="00C1134F" w:rsidRDefault="00C1134F" w:rsidP="00C1134F">
            <w:pPr>
              <w:rPr>
                <w:rFonts w:cs="Arial"/>
                <w:bCs/>
                <w:color w:val="FF0000"/>
                <w:szCs w:val="22"/>
              </w:rPr>
            </w:pPr>
          </w:p>
        </w:tc>
      </w:tr>
      <w:tr w:rsidR="00C1134F" w14:paraId="5FC4D5D0" w14:textId="77777777" w:rsidTr="00C1134F">
        <w:trPr>
          <w:trHeight w:val="425"/>
        </w:trPr>
        <w:tc>
          <w:tcPr>
            <w:tcW w:w="560" w:type="dxa"/>
            <w:vAlign w:val="center"/>
          </w:tcPr>
          <w:p w14:paraId="415A0FB4" w14:textId="5ECBEF4A" w:rsidR="00C1134F" w:rsidRDefault="00000000" w:rsidP="00C1134F">
            <w:pPr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  <w:sz w:val="32"/>
                  <w:szCs w:val="36"/>
                </w:rPr>
                <w:id w:val="9123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134F">
                  <w:rPr>
                    <w:rFonts w:ascii="MS Gothic" w:eastAsia="MS Gothic" w:hAnsi="MS Gothic" w:cs="Arial" w:hint="eastAsia"/>
                    <w:bCs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3"/>
            <w:vAlign w:val="center"/>
          </w:tcPr>
          <w:p w14:paraId="371946FB" w14:textId="5951FF12" w:rsidR="00C1134F" w:rsidRPr="00543392" w:rsidRDefault="00C1134F" w:rsidP="00C1134F">
            <w:pPr>
              <w:rPr>
                <w:rFonts w:cs="Arial"/>
                <w:b/>
                <w:szCs w:val="22"/>
              </w:rPr>
            </w:pPr>
            <w:r w:rsidRPr="00543392">
              <w:rPr>
                <w:rFonts w:cs="Arial"/>
                <w:b/>
                <w:color w:val="262626" w:themeColor="text1" w:themeTint="D9"/>
                <w:szCs w:val="22"/>
              </w:rPr>
              <w:t>Andre tiltak</w:t>
            </w:r>
          </w:p>
        </w:tc>
      </w:tr>
      <w:tr w:rsidR="00C1134F" w14:paraId="5CEB4B79" w14:textId="77777777" w:rsidTr="00F056B7">
        <w:trPr>
          <w:trHeight w:val="2268"/>
        </w:trPr>
        <w:tc>
          <w:tcPr>
            <w:tcW w:w="560" w:type="dxa"/>
            <w:vAlign w:val="center"/>
          </w:tcPr>
          <w:p w14:paraId="65D4357F" w14:textId="77777777" w:rsidR="00C1134F" w:rsidRDefault="00C1134F" w:rsidP="00C1134F">
            <w:pPr>
              <w:rPr>
                <w:rFonts w:cs="Arial"/>
                <w:bCs/>
              </w:rPr>
            </w:pPr>
          </w:p>
        </w:tc>
        <w:tc>
          <w:tcPr>
            <w:tcW w:w="9079" w:type="dxa"/>
            <w:gridSpan w:val="3"/>
          </w:tcPr>
          <w:p w14:paraId="19153051" w14:textId="0AEEAAAE" w:rsidR="00C1134F" w:rsidRPr="00064FCB" w:rsidRDefault="00C1134F" w:rsidP="00C1134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Hvis du mener et annet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tiltak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kan hjelpe deg kan du beskrive det her</w:t>
            </w:r>
          </w:p>
        </w:tc>
      </w:tr>
    </w:tbl>
    <w:p w14:paraId="50EC0A85" w14:textId="77777777" w:rsidR="00FC4AE3" w:rsidRDefault="00FC4AE3" w:rsidP="006C51F0">
      <w:pPr>
        <w:rPr>
          <w:rFonts w:ascii="MS Gothic" w:eastAsia="MS Gothic" w:hAnsi="MS Gothic" w:cs="Arial"/>
          <w:bCs/>
        </w:rPr>
      </w:pPr>
    </w:p>
    <w:p w14:paraId="18A5F815" w14:textId="77777777" w:rsidR="00FC4AE3" w:rsidRDefault="00FC4AE3">
      <w:pPr>
        <w:rPr>
          <w:rFonts w:ascii="MS Gothic" w:eastAsia="MS Gothic" w:hAnsi="MS Gothic" w:cs="Arial"/>
          <w:bCs/>
        </w:rPr>
      </w:pPr>
      <w:r>
        <w:rPr>
          <w:rFonts w:ascii="MS Gothic" w:eastAsia="MS Gothic" w:hAnsi="MS Gothic" w:cs="Arial"/>
          <w:bCs/>
        </w:rPr>
        <w:br w:type="page"/>
      </w:r>
    </w:p>
    <w:p w14:paraId="20E9B169" w14:textId="0A5C794B" w:rsidR="006C51F0" w:rsidRPr="00EE1F21" w:rsidRDefault="006C51F0" w:rsidP="006C51F0">
      <w:pPr>
        <w:rPr>
          <w:b/>
          <w:caps/>
          <w:color w:val="000000" w:themeColor="text1"/>
          <w:sz w:val="28"/>
          <w:szCs w:val="28"/>
        </w:rPr>
      </w:pPr>
      <w:r w:rsidRPr="00EE1F21">
        <w:rPr>
          <w:b/>
          <w:caps/>
          <w:color w:val="000000" w:themeColor="text1"/>
          <w:sz w:val="28"/>
          <w:szCs w:val="28"/>
        </w:rPr>
        <w:lastRenderedPageBreak/>
        <w:t>Informasjon</w:t>
      </w:r>
    </w:p>
    <w:p w14:paraId="06BB9728" w14:textId="77777777" w:rsidR="00555EF2" w:rsidRPr="00555EF2" w:rsidRDefault="00555EF2" w:rsidP="00555EF2">
      <w:pPr>
        <w:rPr>
          <w:rFonts w:cs="Arial"/>
          <w:b/>
          <w:bCs/>
          <w:color w:val="595959" w:themeColor="text1" w:themeTint="A6"/>
          <w:szCs w:val="22"/>
        </w:rPr>
      </w:pPr>
    </w:p>
    <w:p w14:paraId="2ABFFABA" w14:textId="25D20FF9" w:rsidR="00555EF2" w:rsidRDefault="00555EF2" w:rsidP="00555EF2">
      <w:pPr>
        <w:rPr>
          <w:rFonts w:cs="Arial"/>
          <w:b/>
          <w:bCs/>
          <w:color w:val="595959" w:themeColor="text1" w:themeTint="A6"/>
          <w:szCs w:val="22"/>
        </w:rPr>
      </w:pPr>
      <w:r w:rsidRPr="00555EF2">
        <w:rPr>
          <w:rFonts w:cs="Arial"/>
          <w:b/>
          <w:bCs/>
          <w:color w:val="595959" w:themeColor="text1" w:themeTint="A6"/>
          <w:szCs w:val="22"/>
        </w:rPr>
        <w:t>Dokumentasjonsplikt</w:t>
      </w:r>
    </w:p>
    <w:p w14:paraId="20E751F9" w14:textId="77777777" w:rsidR="009E3803" w:rsidRPr="00555EF2" w:rsidRDefault="009E3803" w:rsidP="00555EF2">
      <w:pPr>
        <w:rPr>
          <w:rFonts w:cs="Arial"/>
          <w:b/>
          <w:bCs/>
          <w:color w:val="595959" w:themeColor="text1" w:themeTint="A6"/>
          <w:szCs w:val="22"/>
        </w:rPr>
      </w:pPr>
    </w:p>
    <w:p w14:paraId="2202827F" w14:textId="77777777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 xml:space="preserve">Bodø kommune bruker et elektronisk journalføringssystem for å ivareta kommunens dokumentasjonsplikt. Journalverdig informasjon som innhentes i løpet av behandlingsforløpet noteres i din journal. Vi skal til enhver tid behandle helseopplysninger i tråd med de krav som følger av gjeldende lovverk. </w:t>
      </w:r>
    </w:p>
    <w:p w14:paraId="5554FC35" w14:textId="77777777" w:rsidR="00555EF2" w:rsidRPr="00555EF2" w:rsidRDefault="00555EF2" w:rsidP="00555EF2">
      <w:pPr>
        <w:rPr>
          <w:rFonts w:cs="Arial"/>
          <w:szCs w:val="22"/>
        </w:rPr>
      </w:pPr>
    </w:p>
    <w:p w14:paraId="385C4E54" w14:textId="77777777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>Du har rett til innsyn i egen journal.</w:t>
      </w:r>
    </w:p>
    <w:p w14:paraId="4F5B4182" w14:textId="77777777" w:rsidR="00555EF2" w:rsidRPr="00555EF2" w:rsidRDefault="00555EF2" w:rsidP="00555EF2">
      <w:pPr>
        <w:rPr>
          <w:rFonts w:cs="Arial"/>
          <w:szCs w:val="22"/>
        </w:rPr>
      </w:pPr>
    </w:p>
    <w:p w14:paraId="7AED0758" w14:textId="77777777" w:rsidR="00555EF2" w:rsidRDefault="00555EF2" w:rsidP="00555EF2">
      <w:pPr>
        <w:rPr>
          <w:rFonts w:cs="Arial"/>
          <w:b/>
          <w:bCs/>
          <w:color w:val="595959" w:themeColor="text1" w:themeTint="A6"/>
          <w:szCs w:val="22"/>
        </w:rPr>
      </w:pPr>
      <w:r w:rsidRPr="00555EF2">
        <w:rPr>
          <w:rFonts w:cs="Arial"/>
          <w:b/>
          <w:bCs/>
          <w:color w:val="595959" w:themeColor="text1" w:themeTint="A6"/>
          <w:szCs w:val="22"/>
        </w:rPr>
        <w:t>Taushetsplikt</w:t>
      </w:r>
    </w:p>
    <w:p w14:paraId="76FF528D" w14:textId="77777777" w:rsidR="009E3803" w:rsidRPr="00555EF2" w:rsidRDefault="009E3803" w:rsidP="00555EF2">
      <w:pPr>
        <w:rPr>
          <w:rFonts w:cs="Arial"/>
          <w:b/>
          <w:bCs/>
          <w:color w:val="595959" w:themeColor="text1" w:themeTint="A6"/>
          <w:szCs w:val="22"/>
        </w:rPr>
      </w:pPr>
    </w:p>
    <w:p w14:paraId="723FA31E" w14:textId="738D0745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>Helse- og omsorgstjenesten er pålagt taushetsplikt. Vi ber</w:t>
      </w:r>
      <w:r w:rsidR="00F056B7">
        <w:rPr>
          <w:rFonts w:cs="Arial"/>
          <w:szCs w:val="22"/>
        </w:rPr>
        <w:t xml:space="preserve"> om</w:t>
      </w:r>
      <w:r w:rsidRPr="00555EF2">
        <w:rPr>
          <w:rFonts w:cs="Arial"/>
          <w:szCs w:val="22"/>
        </w:rPr>
        <w:t xml:space="preserve"> ditt samtykke for å kunne innhente eller formidle informasjon om din helsetilstand.</w:t>
      </w:r>
    </w:p>
    <w:p w14:paraId="0E61A253" w14:textId="77777777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>Formålet med å dele opplysningene med interne og eksterne tjenesteutøvere, samt pårørende er som følger:</w:t>
      </w:r>
    </w:p>
    <w:p w14:paraId="529CF755" w14:textId="77777777" w:rsidR="00555EF2" w:rsidRPr="00555EF2" w:rsidRDefault="00555EF2" w:rsidP="00555EF2">
      <w:pPr>
        <w:rPr>
          <w:rFonts w:cs="Arial"/>
          <w:szCs w:val="22"/>
        </w:rPr>
      </w:pPr>
    </w:p>
    <w:p w14:paraId="6AC96605" w14:textId="77777777" w:rsidR="00555EF2" w:rsidRPr="00555EF2" w:rsidRDefault="00555EF2" w:rsidP="00555EF2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Være i stand til best mulig å kunne identifisere ditt behov</w:t>
      </w:r>
    </w:p>
    <w:p w14:paraId="4B5BCE78" w14:textId="77777777" w:rsidR="00555EF2" w:rsidRPr="00555EF2" w:rsidRDefault="00555EF2" w:rsidP="00555EF2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Kunne gi deg et best mulig tilbud basert på dine egne ressurser og behov</w:t>
      </w:r>
    </w:p>
    <w:p w14:paraId="1C0CA6CA" w14:textId="77777777" w:rsidR="00555EF2" w:rsidRPr="00555EF2" w:rsidRDefault="00555EF2" w:rsidP="00555EF2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Sikre deg et helhetlig pasientforløp, hvor både lege, spesialisttjeneste og kommunal helsetjeneste kjenner deg og ditt forløp</w:t>
      </w:r>
    </w:p>
    <w:p w14:paraId="2E4F69D2" w14:textId="62BBB519" w:rsid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 xml:space="preserve">For mer informasjon om vern av personopplysninger, </w:t>
      </w:r>
      <w:r>
        <w:rPr>
          <w:rFonts w:cs="Arial"/>
          <w:szCs w:val="22"/>
        </w:rPr>
        <w:t>søk på «</w:t>
      </w:r>
      <w:r w:rsidRPr="00555EF2">
        <w:rPr>
          <w:rFonts w:cs="Arial"/>
          <w:szCs w:val="22"/>
        </w:rPr>
        <w:t>personvernerklæring</w:t>
      </w:r>
      <w:r>
        <w:rPr>
          <w:rFonts w:cs="Arial"/>
          <w:szCs w:val="22"/>
        </w:rPr>
        <w:t>» på</w:t>
      </w:r>
      <w:r w:rsidRPr="00555EF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bodo.kommune.no</w:t>
      </w:r>
    </w:p>
    <w:p w14:paraId="5DC691BE" w14:textId="77777777" w:rsidR="00555EF2" w:rsidRDefault="00555EF2" w:rsidP="00555EF2">
      <w:pPr>
        <w:rPr>
          <w:rFonts w:cs="Arial"/>
          <w:szCs w:val="22"/>
        </w:rPr>
      </w:pPr>
    </w:p>
    <w:p w14:paraId="7055BFCC" w14:textId="77777777" w:rsidR="00555EF2" w:rsidRDefault="00555EF2" w:rsidP="004924F0">
      <w:pPr>
        <w:rPr>
          <w:rFonts w:cs="Arial"/>
          <w:b/>
          <w:caps/>
          <w:sz w:val="28"/>
          <w:szCs w:val="32"/>
        </w:rPr>
      </w:pPr>
    </w:p>
    <w:p w14:paraId="609673F6" w14:textId="4515CC91" w:rsidR="004924F0" w:rsidRPr="00EE1F21" w:rsidRDefault="004924F0" w:rsidP="004924F0">
      <w:pPr>
        <w:rPr>
          <w:rFonts w:cs="Arial"/>
          <w:b/>
          <w:caps/>
          <w:sz w:val="28"/>
          <w:szCs w:val="32"/>
        </w:rPr>
      </w:pPr>
      <w:r w:rsidRPr="00EE1F21">
        <w:rPr>
          <w:rFonts w:cs="Arial"/>
          <w:b/>
          <w:caps/>
          <w:sz w:val="28"/>
          <w:szCs w:val="32"/>
        </w:rPr>
        <w:t>Samtykke til innhenting av relevante opplysninger</w:t>
      </w:r>
    </w:p>
    <w:p w14:paraId="5E8E135C" w14:textId="77777777" w:rsidR="00555EF2" w:rsidRPr="00555EF2" w:rsidRDefault="00555EF2" w:rsidP="00555EF2">
      <w:pPr>
        <w:rPr>
          <w:rFonts w:cs="Arial"/>
          <w:szCs w:val="22"/>
        </w:rPr>
      </w:pPr>
    </w:p>
    <w:p w14:paraId="586242C1" w14:textId="5EE63925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 xml:space="preserve">Jeg </w:t>
      </w:r>
      <w:r w:rsidR="009E3803">
        <w:rPr>
          <w:rFonts w:cs="Arial"/>
          <w:szCs w:val="22"/>
        </w:rPr>
        <w:t>ønsker</w:t>
      </w:r>
      <w:r w:rsidRPr="00555EF2">
        <w:rPr>
          <w:rFonts w:cs="Arial"/>
          <w:szCs w:val="22"/>
        </w:rPr>
        <w:t xml:space="preserve"> rehabiliteringstjenester, og gir herved Bodø kommune ved de aktuelle tjenesteytere i Helse- og omsorgsavdelingen tillatelse til å innhente og utveksle opplysninger som er nødvendig for å behandle </w:t>
      </w:r>
      <w:r w:rsidR="009E3803">
        <w:rPr>
          <w:rFonts w:cs="Arial"/>
          <w:szCs w:val="22"/>
        </w:rPr>
        <w:t>henvisningen</w:t>
      </w:r>
      <w:r w:rsidRPr="00555EF2">
        <w:rPr>
          <w:rFonts w:cs="Arial"/>
          <w:szCs w:val="22"/>
        </w:rPr>
        <w:t xml:space="preserve"> og yte tjenester. Opplysninger kan innhentes og utveksles fra:</w:t>
      </w:r>
    </w:p>
    <w:p w14:paraId="4CA7CD84" w14:textId="77777777" w:rsidR="00555EF2" w:rsidRPr="00555EF2" w:rsidRDefault="00555EF2" w:rsidP="00555EF2">
      <w:pPr>
        <w:rPr>
          <w:rFonts w:cs="Arial"/>
          <w:szCs w:val="22"/>
        </w:rPr>
      </w:pPr>
    </w:p>
    <w:p w14:paraId="5C840DE7" w14:textId="77777777" w:rsidR="00555EF2" w:rsidRPr="00555EF2" w:rsidRDefault="00555EF2" w:rsidP="00555EF2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Fastlege</w:t>
      </w:r>
    </w:p>
    <w:p w14:paraId="511645A9" w14:textId="77777777" w:rsidR="00555EF2" w:rsidRPr="00555EF2" w:rsidRDefault="00555EF2" w:rsidP="00555EF2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Andre kommunale tjenester</w:t>
      </w:r>
    </w:p>
    <w:p w14:paraId="5E7B5011" w14:textId="77777777" w:rsidR="00555EF2" w:rsidRPr="00555EF2" w:rsidRDefault="00555EF2" w:rsidP="00555EF2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Spesialisthelsetjeneste</w:t>
      </w:r>
    </w:p>
    <w:p w14:paraId="3BBB76B1" w14:textId="77777777" w:rsidR="00555EF2" w:rsidRPr="00555EF2" w:rsidRDefault="00555EF2" w:rsidP="00555EF2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 w:rsidRPr="00555EF2">
        <w:rPr>
          <w:rFonts w:ascii="Arial" w:hAnsi="Arial" w:cs="Arial"/>
        </w:rPr>
        <w:t>Fysioterapeuter med driftsavtale</w:t>
      </w:r>
    </w:p>
    <w:p w14:paraId="21C527F7" w14:textId="77777777" w:rsidR="00555EF2" w:rsidRPr="00555EF2" w:rsidRDefault="00555EF2" w:rsidP="00555EF2">
      <w:pPr>
        <w:rPr>
          <w:rFonts w:cs="Arial"/>
          <w:szCs w:val="22"/>
        </w:rPr>
      </w:pPr>
      <w:r w:rsidRPr="00555EF2">
        <w:rPr>
          <w:rFonts w:cs="Arial"/>
          <w:szCs w:val="22"/>
        </w:rPr>
        <w:t>Merk deg at anonyme personopplysninger som innhentes kan bli benyttet i interne statistikker og analyser i Bodø kommune.</w:t>
      </w:r>
    </w:p>
    <w:p w14:paraId="239AE308" w14:textId="77777777" w:rsidR="00555EF2" w:rsidRPr="00555EF2" w:rsidRDefault="00555EF2" w:rsidP="00555EF2">
      <w:pPr>
        <w:rPr>
          <w:rFonts w:cs="Arial"/>
          <w:szCs w:val="22"/>
        </w:rPr>
      </w:pPr>
    </w:p>
    <w:p w14:paraId="08047B82" w14:textId="77777777" w:rsidR="00555EF2" w:rsidRPr="00555EF2" w:rsidRDefault="00555EF2" w:rsidP="00555EF2">
      <w:pPr>
        <w:rPr>
          <w:rFonts w:cs="Arial"/>
          <w:szCs w:val="22"/>
        </w:rPr>
      </w:pPr>
    </w:p>
    <w:p w14:paraId="67E46942" w14:textId="77777777" w:rsidR="00555EF2" w:rsidRDefault="00555EF2" w:rsidP="00555EF2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Cs w:val="22"/>
        </w:rPr>
      </w:pPr>
      <w:r w:rsidRPr="00555EF2">
        <w:rPr>
          <w:rFonts w:ascii="Arial" w:hAnsi="Arial" w:cs="Arial"/>
          <w:szCs w:val="22"/>
        </w:rPr>
        <w:t>Det er frivillig å samtykke og du kan når som helst trekke ditt samtykke tilbake.</w:t>
      </w:r>
    </w:p>
    <w:p w14:paraId="750D2420" w14:textId="77777777" w:rsidR="00555EF2" w:rsidRPr="00555EF2" w:rsidRDefault="00555EF2" w:rsidP="00555EF2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Cs w:val="22"/>
        </w:rPr>
      </w:pPr>
    </w:p>
    <w:p w14:paraId="5D026AFC" w14:textId="7C018A24" w:rsidR="009E3803" w:rsidRPr="009E3803" w:rsidRDefault="009E3803" w:rsidP="009E3803">
      <w:pPr>
        <w:tabs>
          <w:tab w:val="left" w:pos="1134"/>
        </w:tabs>
        <w:rPr>
          <w:rFonts w:cs="Arial"/>
        </w:rPr>
      </w:pPr>
      <w:r>
        <w:rPr>
          <w:rFonts w:ascii="MS Gothic" w:eastAsia="MS Gothic" w:hAnsi="MS Gothic" w:cs="Arial"/>
          <w:sz w:val="28"/>
        </w:rPr>
        <w:t xml:space="preserve">  </w:t>
      </w:r>
      <w:sdt>
        <w:sdtPr>
          <w:rPr>
            <w:rFonts w:ascii="MS Gothic" w:eastAsia="MS Gothic" w:hAnsi="MS Gothic" w:cs="Arial"/>
            <w:sz w:val="28"/>
          </w:rPr>
          <w:id w:val="-74757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38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cs="Arial"/>
          <w:sz w:val="28"/>
        </w:rPr>
        <w:tab/>
      </w:r>
      <w:r w:rsidRPr="009E3803">
        <w:rPr>
          <w:rFonts w:cs="Arial"/>
        </w:rPr>
        <w:t>Jeg</w:t>
      </w:r>
      <w:r>
        <w:rPr>
          <w:rFonts w:cs="Arial"/>
        </w:rPr>
        <w:t xml:space="preserve"> samtykker</w:t>
      </w:r>
    </w:p>
    <w:p w14:paraId="283BB700" w14:textId="77777777" w:rsidR="004924F0" w:rsidRPr="00555EF2" w:rsidRDefault="004924F0" w:rsidP="004924F0">
      <w:pPr>
        <w:rPr>
          <w:rFonts w:cs="Arial"/>
          <w:b/>
          <w:sz w:val="32"/>
          <w:szCs w:val="32"/>
        </w:rPr>
      </w:pPr>
    </w:p>
    <w:p w14:paraId="15E84ED9" w14:textId="76B4E54F" w:rsidR="004924F0" w:rsidRPr="00555EF2" w:rsidRDefault="004924F0" w:rsidP="004924F0">
      <w:pPr>
        <w:rPr>
          <w:rFonts w:cs="Arial"/>
          <w:b/>
          <w:szCs w:val="22"/>
        </w:rPr>
      </w:pPr>
      <w:r w:rsidRPr="00555EF2">
        <w:rPr>
          <w:rFonts w:cs="Arial"/>
          <w:b/>
          <w:szCs w:val="22"/>
        </w:rPr>
        <w:t>Jeg reserverer meg mot</w:t>
      </w:r>
      <w:r w:rsidR="004A396F" w:rsidRPr="00555EF2">
        <w:rPr>
          <w:rFonts w:cs="Arial"/>
          <w:b/>
          <w:szCs w:val="22"/>
        </w:rPr>
        <w:t xml:space="preserve"> </w:t>
      </w:r>
      <w:r w:rsidRPr="00555EF2">
        <w:rPr>
          <w:rFonts w:cs="Arial"/>
          <w:b/>
          <w:szCs w:val="22"/>
        </w:rPr>
        <w:t>at opplysninger innhentes fra følgende instanser (valgfri):</w:t>
      </w:r>
    </w:p>
    <w:p w14:paraId="0C259820" w14:textId="4508DDFE" w:rsidR="004924F0" w:rsidRPr="001A7A4E" w:rsidRDefault="004924F0" w:rsidP="004924F0">
      <w:pPr>
        <w:pBdr>
          <w:bottom w:val="single" w:sz="6" w:space="1" w:color="auto"/>
        </w:pBdr>
        <w:rPr>
          <w:rFonts w:cs="Arial"/>
          <w:bCs/>
          <w:sz w:val="36"/>
          <w:szCs w:val="36"/>
        </w:rPr>
      </w:pPr>
    </w:p>
    <w:p w14:paraId="00393C42" w14:textId="77777777" w:rsidR="005F240C" w:rsidRPr="00555EF2" w:rsidRDefault="005F240C" w:rsidP="004924F0">
      <w:pPr>
        <w:pBdr>
          <w:bottom w:val="single" w:sz="6" w:space="1" w:color="auto"/>
        </w:pBdr>
        <w:rPr>
          <w:rFonts w:cs="Arial"/>
          <w:bCs/>
          <w:szCs w:val="22"/>
        </w:rPr>
      </w:pPr>
    </w:p>
    <w:p w14:paraId="7CA52146" w14:textId="3C0ED685" w:rsidR="004924F0" w:rsidRDefault="00632F0F" w:rsidP="009E3803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bCs/>
          <w:caps/>
          <w:sz w:val="28"/>
        </w:rPr>
        <w:br w:type="page"/>
      </w:r>
      <w:r w:rsidR="00A97030" w:rsidRPr="004924F0">
        <w:rPr>
          <w:rFonts w:cs="Arial"/>
          <w:b/>
          <w:caps/>
          <w:sz w:val="28"/>
          <w:szCs w:val="28"/>
        </w:rPr>
        <w:lastRenderedPageBreak/>
        <w:t>Bekreftelse</w:t>
      </w:r>
    </w:p>
    <w:p w14:paraId="22A27EF3" w14:textId="77777777" w:rsidR="009E3803" w:rsidRPr="009E3803" w:rsidRDefault="009E3803" w:rsidP="009E3803">
      <w:pPr>
        <w:pStyle w:val="NormalWeb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9E3803">
        <w:rPr>
          <w:rFonts w:ascii="Arial" w:hAnsi="Arial" w:cs="Arial"/>
          <w:sz w:val="22"/>
          <w:szCs w:val="22"/>
        </w:rPr>
        <w:t>Jeg/vi bekrefter at de opplysningene som er gitt i henvisningen er riktige og fullstendige, og er innforstått med at uriktig eller ufullstendige opplysninger kan føre til avslag eller feil prioritering.</w:t>
      </w:r>
    </w:p>
    <w:p w14:paraId="32D54C62" w14:textId="7E67B198" w:rsidR="00A97030" w:rsidRDefault="009E3803" w:rsidP="009E3803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E3803">
        <w:rPr>
          <w:rFonts w:ascii="Arial" w:hAnsi="Arial" w:cs="Arial"/>
          <w:sz w:val="22"/>
          <w:szCs w:val="22"/>
        </w:rPr>
        <w:t xml:space="preserve">Jeg/vi er kjent med at henvisningen og andre saksdokumenter vil bli lagret i kommunens elektroniske journalsystem, og at jeg/vi har rett til innsyn i saksdokumentene. </w:t>
      </w:r>
    </w:p>
    <w:p w14:paraId="204D811F" w14:textId="77777777" w:rsidR="009E3803" w:rsidRDefault="009E3803" w:rsidP="009E3803">
      <w:pPr>
        <w:pStyle w:val="NormalWeb"/>
        <w:tabs>
          <w:tab w:val="left" w:pos="567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BE012C9" w14:textId="0247DA4F" w:rsidR="00A97030" w:rsidRPr="009E3803" w:rsidRDefault="009E3803" w:rsidP="009E3803">
      <w:pPr>
        <w:tabs>
          <w:tab w:val="left" w:pos="1134"/>
        </w:tabs>
        <w:rPr>
          <w:rFonts w:cs="Arial"/>
        </w:rPr>
      </w:pPr>
      <w:r>
        <w:rPr>
          <w:rFonts w:ascii="MS Gothic" w:eastAsia="MS Gothic" w:hAnsi="MS Gothic" w:cs="Arial"/>
          <w:sz w:val="28"/>
        </w:rPr>
        <w:t xml:space="preserve">  </w:t>
      </w:r>
      <w:sdt>
        <w:sdtPr>
          <w:rPr>
            <w:rFonts w:ascii="MS Gothic" w:eastAsia="MS Gothic" w:hAnsi="MS Gothic" w:cs="Arial"/>
            <w:sz w:val="28"/>
          </w:rPr>
          <w:id w:val="-9956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3803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>
        <w:rPr>
          <w:rFonts w:cs="Arial"/>
          <w:sz w:val="28"/>
        </w:rPr>
        <w:tab/>
      </w:r>
      <w:r w:rsidR="00A97030" w:rsidRPr="009E3803">
        <w:rPr>
          <w:rFonts w:cs="Arial"/>
        </w:rPr>
        <w:t>Jeg har lest og forstått informasjonen som nevnt over.</w:t>
      </w:r>
    </w:p>
    <w:p w14:paraId="1E3D71ED" w14:textId="77777777" w:rsidR="00F10E2A" w:rsidRDefault="00F10E2A" w:rsidP="00F10E2A"/>
    <w:p w14:paraId="364860D3" w14:textId="77777777" w:rsidR="00F10E2A" w:rsidRDefault="00F10E2A" w:rsidP="00F10E2A"/>
    <w:p w14:paraId="11B73C52" w14:textId="77777777" w:rsidR="00F10E2A" w:rsidRDefault="00F10E2A" w:rsidP="00F10E2A">
      <w:r>
        <w:t xml:space="preserve">Søker du på vegne av andre, må du få signert fullmakt fra den du søker på vegne av. </w:t>
      </w:r>
    </w:p>
    <w:p w14:paraId="3D91DC13" w14:textId="77777777" w:rsidR="00F10E2A" w:rsidRDefault="00EE183C" w:rsidP="00F10E2A">
      <w:r>
        <w:t>Fullmaktsskjema</w:t>
      </w:r>
      <w:r w:rsidR="00F10E2A">
        <w:t xml:space="preserve"> finner du her: </w:t>
      </w:r>
      <w:hyperlink r:id="rId11" w:history="1">
        <w:r w:rsidR="00F10E2A">
          <w:rPr>
            <w:rStyle w:val="Hyperkobling"/>
          </w:rPr>
          <w:t>https://bodo.kommune.no/sok-helse-omsorgstjenester/</w:t>
        </w:r>
      </w:hyperlink>
      <w:r w:rsidR="00F10E2A">
        <w:t xml:space="preserve"> </w:t>
      </w:r>
    </w:p>
    <w:p w14:paraId="1FB486EB" w14:textId="77777777" w:rsidR="00F10E2A" w:rsidRDefault="00F10E2A" w:rsidP="00F10E2A"/>
    <w:p w14:paraId="6BA899D2" w14:textId="77777777" w:rsidR="003A1407" w:rsidRDefault="003A1407" w:rsidP="006C51F0">
      <w:pPr>
        <w:rPr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644"/>
        <w:gridCol w:w="2837"/>
      </w:tblGrid>
      <w:tr w:rsidR="00F10E2A" w14:paraId="7E89C08B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3E21ECD3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Sted: </w:t>
            </w:r>
          </w:p>
        </w:tc>
        <w:tc>
          <w:tcPr>
            <w:tcW w:w="644" w:type="dxa"/>
          </w:tcPr>
          <w:p w14:paraId="368724E8" w14:textId="77777777" w:rsidR="00F10E2A" w:rsidRDefault="00F10E2A" w:rsidP="00F10E2A">
            <w:pPr>
              <w:spacing w:before="120"/>
              <w:rPr>
                <w:szCs w:val="22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799FB258" w14:textId="77777777" w:rsidR="00F10E2A" w:rsidRDefault="00F10E2A" w:rsidP="00F10E2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Dato: </w:t>
            </w:r>
          </w:p>
        </w:tc>
      </w:tr>
    </w:tbl>
    <w:p w14:paraId="05AC87F7" w14:textId="77777777" w:rsidR="00F10E2A" w:rsidRDefault="00F10E2A" w:rsidP="006C51F0">
      <w:pPr>
        <w:rPr>
          <w:szCs w:val="22"/>
        </w:rPr>
      </w:pPr>
    </w:p>
    <w:p w14:paraId="46E8BEC2" w14:textId="77777777" w:rsidR="00417585" w:rsidRDefault="00417585" w:rsidP="006C51F0">
      <w:pPr>
        <w:rPr>
          <w:i/>
          <w:sz w:val="20"/>
          <w:szCs w:val="22"/>
        </w:rPr>
      </w:pPr>
    </w:p>
    <w:p w14:paraId="69EB02DF" w14:textId="77777777" w:rsidR="00F45547" w:rsidRPr="00F45547" w:rsidRDefault="00F45547" w:rsidP="006C51F0">
      <w:pPr>
        <w:rPr>
          <w:i/>
          <w:sz w:val="20"/>
          <w:szCs w:val="22"/>
        </w:rPr>
      </w:pPr>
      <w:r w:rsidRPr="00F45547">
        <w:rPr>
          <w:i/>
          <w:sz w:val="20"/>
          <w:szCs w:val="22"/>
        </w:rPr>
        <w:t>Signatur: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24"/>
        <w:gridCol w:w="4423"/>
      </w:tblGrid>
      <w:tr w:rsidR="00F45547" w14:paraId="203E04B3" w14:textId="77777777" w:rsidTr="00417585">
        <w:tc>
          <w:tcPr>
            <w:tcW w:w="4423" w:type="dxa"/>
            <w:tcBorders>
              <w:bottom w:val="single" w:sz="4" w:space="0" w:color="auto"/>
            </w:tcBorders>
          </w:tcPr>
          <w:p w14:paraId="77DA2283" w14:textId="77777777" w:rsidR="00F45547" w:rsidRDefault="00F45547" w:rsidP="006C51F0">
            <w:pPr>
              <w:rPr>
                <w:szCs w:val="22"/>
              </w:rPr>
            </w:pPr>
          </w:p>
          <w:p w14:paraId="066B0550" w14:textId="77777777" w:rsidR="00F45547" w:rsidRDefault="00F45547" w:rsidP="006C51F0">
            <w:pPr>
              <w:rPr>
                <w:szCs w:val="22"/>
              </w:rPr>
            </w:pPr>
          </w:p>
          <w:p w14:paraId="52B77C25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624" w:type="dxa"/>
          </w:tcPr>
          <w:p w14:paraId="6422661D" w14:textId="77777777" w:rsidR="00F45547" w:rsidRDefault="00F45547" w:rsidP="006C51F0">
            <w:pPr>
              <w:rPr>
                <w:szCs w:val="22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6B45C1A" w14:textId="77777777" w:rsidR="00F45547" w:rsidRDefault="00F45547" w:rsidP="006C51F0">
            <w:pPr>
              <w:rPr>
                <w:szCs w:val="22"/>
              </w:rPr>
            </w:pPr>
          </w:p>
        </w:tc>
      </w:tr>
      <w:tr w:rsidR="00F45547" w:rsidRPr="00F45547" w14:paraId="068EC157" w14:textId="77777777" w:rsidTr="00417585">
        <w:tc>
          <w:tcPr>
            <w:tcW w:w="4423" w:type="dxa"/>
            <w:tcBorders>
              <w:top w:val="single" w:sz="4" w:space="0" w:color="auto"/>
            </w:tcBorders>
          </w:tcPr>
          <w:p w14:paraId="064703CC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Søker/tjenestemottaker</w:t>
            </w:r>
          </w:p>
        </w:tc>
        <w:tc>
          <w:tcPr>
            <w:tcW w:w="624" w:type="dxa"/>
          </w:tcPr>
          <w:p w14:paraId="6D69687F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7FDAC399" w14:textId="77777777" w:rsidR="00F45547" w:rsidRPr="00F45547" w:rsidRDefault="00F45547" w:rsidP="00F45547">
            <w:pPr>
              <w:jc w:val="center"/>
              <w:rPr>
                <w:i/>
                <w:sz w:val="18"/>
                <w:szCs w:val="22"/>
              </w:rPr>
            </w:pPr>
            <w:r w:rsidRPr="00F45547">
              <w:rPr>
                <w:i/>
                <w:sz w:val="18"/>
                <w:szCs w:val="22"/>
              </w:rPr>
              <w:t>Verge/pårørende</w:t>
            </w:r>
          </w:p>
        </w:tc>
      </w:tr>
    </w:tbl>
    <w:p w14:paraId="51884C97" w14:textId="77777777" w:rsidR="00F45547" w:rsidRPr="006C51F0" w:rsidRDefault="00F45547" w:rsidP="006C51F0">
      <w:pPr>
        <w:rPr>
          <w:szCs w:val="22"/>
        </w:rPr>
      </w:pPr>
    </w:p>
    <w:p w14:paraId="15EA90EA" w14:textId="77777777" w:rsidR="00E22AE1" w:rsidRDefault="00E22AE1"/>
    <w:p w14:paraId="62B0DA5E" w14:textId="48258EDF" w:rsidR="00F10E2A" w:rsidRPr="00096C7A" w:rsidRDefault="006E37B0">
      <w:pPr>
        <w:rPr>
          <w:sz w:val="18"/>
          <w:szCs w:val="22"/>
        </w:rPr>
      </w:pPr>
      <w:r>
        <w:rPr>
          <w:sz w:val="18"/>
          <w:szCs w:val="18"/>
        </w:rPr>
        <w:t xml:space="preserve">Ønske om innsyn i opplysninger som er registrert om deg sendes på eget skjema til </w:t>
      </w:r>
      <w:r w:rsidR="00F10E2A" w:rsidRPr="00F45547">
        <w:rPr>
          <w:sz w:val="18"/>
          <w:szCs w:val="22"/>
        </w:rPr>
        <w:t>Bodø kommune</w:t>
      </w:r>
      <w:r w:rsidR="001A667B">
        <w:rPr>
          <w:sz w:val="18"/>
          <w:szCs w:val="22"/>
        </w:rPr>
        <w:t>,</w:t>
      </w:r>
      <w:r w:rsidR="00F10E2A" w:rsidRPr="00F45547">
        <w:rPr>
          <w:sz w:val="18"/>
          <w:szCs w:val="22"/>
        </w:rPr>
        <w:t xml:space="preserve"> Tildelingskontoret </w:t>
      </w:r>
      <w:r w:rsidR="001A667B">
        <w:rPr>
          <w:sz w:val="18"/>
          <w:szCs w:val="22"/>
        </w:rPr>
        <w:t>Postboks</w:t>
      </w:r>
      <w:r w:rsidR="00F10E2A" w:rsidRPr="00F45547">
        <w:rPr>
          <w:sz w:val="18"/>
          <w:szCs w:val="22"/>
        </w:rPr>
        <w:t xml:space="preserve"> 319</w:t>
      </w:r>
      <w:r w:rsidR="001A667B">
        <w:rPr>
          <w:sz w:val="18"/>
          <w:szCs w:val="22"/>
        </w:rPr>
        <w:t>,</w:t>
      </w:r>
      <w:r w:rsidR="00F10E2A" w:rsidRPr="00F45547">
        <w:rPr>
          <w:sz w:val="18"/>
          <w:szCs w:val="22"/>
        </w:rPr>
        <w:t xml:space="preserve"> 8001 Bodø eller leveres der hvor du motta</w:t>
      </w:r>
      <w:r w:rsidR="00231AAD">
        <w:rPr>
          <w:sz w:val="18"/>
          <w:szCs w:val="22"/>
        </w:rPr>
        <w:t>r</w:t>
      </w:r>
      <w:r w:rsidR="00F10E2A" w:rsidRPr="00F45547">
        <w:rPr>
          <w:sz w:val="18"/>
          <w:szCs w:val="22"/>
        </w:rPr>
        <w:t xml:space="preserve"> tjenester, de vil da videresende til Tildelingskontoret. Skjema for slik henvendelse finnes på </w:t>
      </w:r>
      <w:hyperlink r:id="rId12" w:history="1">
        <w:r w:rsidR="00F45547" w:rsidRPr="00F45547">
          <w:rPr>
            <w:rStyle w:val="Hyperkobling"/>
            <w:sz w:val="18"/>
          </w:rPr>
          <w:t>https://bodo.kommune.no/innsyn-pasientjournal/</w:t>
        </w:r>
      </w:hyperlink>
    </w:p>
    <w:sectPr w:rsidR="00F10E2A" w:rsidRPr="00096C7A" w:rsidSect="00CB472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5758" w14:textId="77777777" w:rsidR="00CB472E" w:rsidRDefault="00CB472E">
      <w:r>
        <w:separator/>
      </w:r>
    </w:p>
  </w:endnote>
  <w:endnote w:type="continuationSeparator" w:id="0">
    <w:p w14:paraId="0EE288C4" w14:textId="77777777" w:rsidR="00CB472E" w:rsidRDefault="00CB472E">
      <w:r>
        <w:continuationSeparator/>
      </w:r>
    </w:p>
  </w:endnote>
  <w:endnote w:type="continuationNotice" w:id="1">
    <w:p w14:paraId="1E3DB870" w14:textId="77777777" w:rsidR="00CB472E" w:rsidRDefault="00CB4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224456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686B11C9" w14:textId="3254E702" w:rsidR="00BB43E7" w:rsidRPr="00BE5D02" w:rsidRDefault="00BB43E7" w:rsidP="00BB43E7">
        <w:pPr>
          <w:pStyle w:val="Bunntekst"/>
          <w:jc w:val="right"/>
          <w:rPr>
            <w:sz w:val="18"/>
            <w:szCs w:val="20"/>
          </w:rPr>
        </w:pPr>
        <w:r w:rsidRPr="00BE5D02">
          <w:rPr>
            <w:sz w:val="18"/>
            <w:szCs w:val="20"/>
          </w:rPr>
          <w:fldChar w:fldCharType="begin"/>
        </w:r>
        <w:r w:rsidRPr="00BE5D02">
          <w:rPr>
            <w:sz w:val="18"/>
            <w:szCs w:val="20"/>
          </w:rPr>
          <w:instrText>PAGE   \* MERGEFORMAT</w:instrText>
        </w:r>
        <w:r w:rsidRPr="00BE5D02">
          <w:rPr>
            <w:sz w:val="18"/>
            <w:szCs w:val="20"/>
          </w:rPr>
          <w:fldChar w:fldCharType="separate"/>
        </w:r>
        <w:r w:rsidRPr="00BE5D02">
          <w:rPr>
            <w:sz w:val="18"/>
            <w:szCs w:val="20"/>
          </w:rPr>
          <w:t>2</w:t>
        </w:r>
        <w:r w:rsidRPr="00BE5D02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F168" w14:textId="0CC04502" w:rsidR="002A7F15" w:rsidRDefault="002A7F15" w:rsidP="002A7F15">
    <w:pPr>
      <w:pStyle w:val="Bunntekst"/>
      <w:tabs>
        <w:tab w:val="clear" w:pos="9072"/>
        <w:tab w:val="right" w:pos="9360"/>
      </w:tabs>
      <w:ind w:left="2340" w:right="-470"/>
      <w:rPr>
        <w:rFonts w:cs="Arial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C929AF" wp14:editId="1489972B">
              <wp:simplePos x="0" y="0"/>
              <wp:positionH relativeFrom="column">
                <wp:posOffset>-88265</wp:posOffset>
              </wp:positionH>
              <wp:positionV relativeFrom="paragraph">
                <wp:posOffset>0</wp:posOffset>
              </wp:positionV>
              <wp:extent cx="1076325" cy="172720"/>
              <wp:effectExtent l="0" t="0" r="9525" b="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C45E49" w14:textId="06E14382" w:rsidR="002A7F15" w:rsidRDefault="002A7F15" w:rsidP="002A7F15">
                          <w:pPr>
                            <w:rPr>
                              <w:color w:val="A6A6A6" w:themeColor="background1" w:themeShade="A6"/>
                              <w:sz w:val="10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0"/>
                            </w:rPr>
                            <w:t>Oppdatert:</w:t>
                          </w:r>
                          <w:r w:rsidR="00E51629">
                            <w:rPr>
                              <w:color w:val="A6A6A6" w:themeColor="background1" w:themeShade="A6"/>
                              <w:sz w:val="10"/>
                            </w:rPr>
                            <w:t>26.04.2024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929AF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6" type="#_x0000_t202" style="position:absolute;left:0;text-align:left;margin-left:-6.95pt;margin-top:0;width:84.75pt;height:13.6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" stroked="f">
              <v:textbox style="mso-fit-shape-to-text:t">
                <w:txbxContent>
                  <w:p w14:paraId="2DC45E49" w14:textId="06E14382" w:rsidR="002A7F15" w:rsidRDefault="002A7F15" w:rsidP="002A7F15">
                    <w:pPr>
                      <w:rPr>
                        <w:color w:val="A6A6A6" w:themeColor="background1" w:themeShade="A6"/>
                        <w:sz w:val="10"/>
                      </w:rPr>
                    </w:pPr>
                    <w:r>
                      <w:rPr>
                        <w:color w:val="A6A6A6" w:themeColor="background1" w:themeShade="A6"/>
                        <w:sz w:val="10"/>
                      </w:rPr>
                      <w:t>Oppdatert:</w:t>
                    </w:r>
                    <w:r w:rsidR="00E51629">
                      <w:rPr>
                        <w:color w:val="A6A6A6" w:themeColor="background1" w:themeShade="A6"/>
                        <w:sz w:val="10"/>
                      </w:rPr>
                      <w:t>26.04.2024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50EDED" wp14:editId="2C9CC365">
              <wp:simplePos x="0" y="0"/>
              <wp:positionH relativeFrom="column">
                <wp:posOffset>1257300</wp:posOffset>
              </wp:positionH>
              <wp:positionV relativeFrom="paragraph">
                <wp:posOffset>38735</wp:posOffset>
              </wp:positionV>
              <wp:extent cx="0" cy="228600"/>
              <wp:effectExtent l="0" t="0" r="38100" b="19050"/>
              <wp:wrapNone/>
              <wp:docPr id="12" name="Rett linj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0CB8D" id="Rett linje 1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.05pt" to="99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" strokecolor="#333"/>
          </w:pict>
        </mc:Fallback>
      </mc:AlternateContent>
    </w:r>
    <w:r w:rsidR="00017039">
      <w:rPr>
        <w:rFonts w:cs="Arial"/>
        <w:b/>
        <w:color w:val="333333"/>
        <w:sz w:val="16"/>
        <w:szCs w:val="16"/>
      </w:rPr>
      <w:t>Rehabiliteringstjenesten</w:t>
    </w:r>
    <w:r>
      <w:rPr>
        <w:rFonts w:cs="Arial"/>
        <w:color w:val="333333"/>
        <w:sz w:val="16"/>
        <w:szCs w:val="16"/>
      </w:rPr>
      <w:t xml:space="preserve">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Besøksadresse: </w:t>
    </w:r>
    <w:r w:rsidR="00017039">
      <w:rPr>
        <w:rFonts w:cs="Arial"/>
        <w:color w:val="333333"/>
        <w:sz w:val="16"/>
        <w:szCs w:val="16"/>
      </w:rPr>
      <w:t>Gamle Riksvei 18</w:t>
    </w:r>
    <w:r>
      <w:rPr>
        <w:rFonts w:cs="Arial"/>
        <w:color w:val="333333"/>
        <w:sz w:val="16"/>
        <w:szCs w:val="16"/>
      </w:rPr>
      <w:t xml:space="preserve">, </w:t>
    </w:r>
    <w:r w:rsidR="00017039">
      <w:rPr>
        <w:rFonts w:cs="Arial"/>
        <w:color w:val="333333"/>
        <w:sz w:val="16"/>
        <w:szCs w:val="16"/>
      </w:rPr>
      <w:t xml:space="preserve">8008 </w:t>
    </w:r>
    <w:r>
      <w:rPr>
        <w:rFonts w:cs="Arial"/>
        <w:color w:val="333333"/>
        <w:sz w:val="16"/>
        <w:szCs w:val="16"/>
      </w:rPr>
      <w:t xml:space="preserve">Bodø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Telefon 75 55 </w:t>
    </w:r>
    <w:r w:rsidR="00017039">
      <w:rPr>
        <w:rFonts w:cs="Arial"/>
        <w:color w:val="333333"/>
        <w:sz w:val="16"/>
        <w:szCs w:val="16"/>
      </w:rPr>
      <w:t>43</w:t>
    </w:r>
    <w:r>
      <w:rPr>
        <w:rFonts w:cs="Arial"/>
        <w:color w:val="333333"/>
        <w:sz w:val="16"/>
        <w:szCs w:val="16"/>
      </w:rPr>
      <w:t xml:space="preserve"> 00  </w:t>
    </w:r>
    <w:r>
      <w:rPr>
        <w:rFonts w:cs="Arial"/>
        <w:color w:val="333333"/>
        <w:sz w:val="16"/>
        <w:szCs w:val="16"/>
      </w:rPr>
      <w:br/>
      <w:t xml:space="preserve">e-post: postmottak@bodo.kommune.no </w:t>
    </w:r>
    <w:r>
      <w:rPr>
        <w:rFonts w:cs="Arial"/>
        <w:color w:val="333333"/>
        <w:sz w:val="20"/>
        <w:szCs w:val="20"/>
      </w:rPr>
      <w:t>•</w:t>
    </w:r>
    <w:r>
      <w:rPr>
        <w:rFonts w:cs="Arial"/>
        <w:color w:val="333333"/>
        <w:sz w:val="16"/>
        <w:szCs w:val="16"/>
      </w:rPr>
      <w:t xml:space="preserve"> web: www.bodo.kommune.no</w:t>
    </w:r>
  </w:p>
  <w:p w14:paraId="1572E9D7" w14:textId="682C2A42" w:rsidR="00BB43E7" w:rsidRDefault="00BB43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927C" w14:textId="77777777" w:rsidR="00CB472E" w:rsidRDefault="00CB472E">
      <w:r>
        <w:separator/>
      </w:r>
    </w:p>
  </w:footnote>
  <w:footnote w:type="continuationSeparator" w:id="0">
    <w:p w14:paraId="3D1159A2" w14:textId="77777777" w:rsidR="00CB472E" w:rsidRDefault="00CB472E">
      <w:r>
        <w:continuationSeparator/>
      </w:r>
    </w:p>
  </w:footnote>
  <w:footnote w:type="continuationNotice" w:id="1">
    <w:p w14:paraId="223C3E89" w14:textId="77777777" w:rsidR="00CB472E" w:rsidRDefault="00CB4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A2A5" w14:textId="7E2F0533" w:rsidR="00D330DB" w:rsidRDefault="00E51629">
    <w:pPr>
      <w:pStyle w:val="Topp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18C35F3" wp14:editId="5E96BC73">
          <wp:simplePos x="0" y="0"/>
          <wp:positionH relativeFrom="margin">
            <wp:posOffset>6032052</wp:posOffset>
          </wp:positionH>
          <wp:positionV relativeFrom="margin">
            <wp:posOffset>-580801</wp:posOffset>
          </wp:positionV>
          <wp:extent cx="466173" cy="552193"/>
          <wp:effectExtent l="0" t="0" r="0" b="635"/>
          <wp:wrapNone/>
          <wp:docPr id="9" name="Bilde 9" descr="Et bilde som inneholder Grafikk, tekst, symbol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e 9" descr="Et bilde som inneholder Grafikk, tekst, symbol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173" cy="55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EF8F" w14:textId="6FAD839E" w:rsidR="00632F0F" w:rsidRDefault="000719F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9F2A13" wp14:editId="3DDF8554">
          <wp:simplePos x="0" y="0"/>
          <wp:positionH relativeFrom="column">
            <wp:posOffset>3966845</wp:posOffset>
          </wp:positionH>
          <wp:positionV relativeFrom="paragraph">
            <wp:posOffset>-450215</wp:posOffset>
          </wp:positionV>
          <wp:extent cx="2690495" cy="1608455"/>
          <wp:effectExtent l="0" t="0" r="0" b="0"/>
          <wp:wrapTight wrapText="bothSides">
            <wp:wrapPolygon edited="0">
              <wp:start x="0" y="0"/>
              <wp:lineTo x="0" y="21233"/>
              <wp:lineTo x="21411" y="21233"/>
              <wp:lineTo x="21411" y="0"/>
              <wp:lineTo x="0" y="0"/>
            </wp:wrapPolygon>
          </wp:wrapTight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160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8D"/>
    <w:multiLevelType w:val="hybridMultilevel"/>
    <w:tmpl w:val="C898E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266"/>
    <w:multiLevelType w:val="hybridMultilevel"/>
    <w:tmpl w:val="7C60E14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FB7"/>
    <w:multiLevelType w:val="hybridMultilevel"/>
    <w:tmpl w:val="D1C4CD48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EDD"/>
    <w:multiLevelType w:val="hybridMultilevel"/>
    <w:tmpl w:val="FCA031E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1473"/>
    <w:multiLevelType w:val="hybridMultilevel"/>
    <w:tmpl w:val="753E699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86D0C"/>
    <w:multiLevelType w:val="hybridMultilevel"/>
    <w:tmpl w:val="4280856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B09EC"/>
    <w:multiLevelType w:val="hybridMultilevel"/>
    <w:tmpl w:val="833279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151C8"/>
    <w:multiLevelType w:val="hybridMultilevel"/>
    <w:tmpl w:val="4522BCDC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F63EB"/>
    <w:multiLevelType w:val="hybridMultilevel"/>
    <w:tmpl w:val="FFC6DB52"/>
    <w:lvl w:ilvl="0" w:tplc="6D248A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E6E"/>
    <w:multiLevelType w:val="hybridMultilevel"/>
    <w:tmpl w:val="872C288C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9220D"/>
    <w:multiLevelType w:val="hybridMultilevel"/>
    <w:tmpl w:val="EDE87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F1F0B"/>
    <w:multiLevelType w:val="hybridMultilevel"/>
    <w:tmpl w:val="6D1C39C6"/>
    <w:lvl w:ilvl="0" w:tplc="DA325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0059"/>
    <w:multiLevelType w:val="hybridMultilevel"/>
    <w:tmpl w:val="E8780A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096B5E"/>
    <w:multiLevelType w:val="hybridMultilevel"/>
    <w:tmpl w:val="A29CD752"/>
    <w:lvl w:ilvl="0" w:tplc="BB88C3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7485">
    <w:abstractNumId w:val="5"/>
  </w:num>
  <w:num w:numId="2" w16cid:durableId="1210460841">
    <w:abstractNumId w:val="9"/>
  </w:num>
  <w:num w:numId="3" w16cid:durableId="1781871087">
    <w:abstractNumId w:val="4"/>
  </w:num>
  <w:num w:numId="4" w16cid:durableId="662011851">
    <w:abstractNumId w:val="1"/>
  </w:num>
  <w:num w:numId="5" w16cid:durableId="488912597">
    <w:abstractNumId w:val="0"/>
  </w:num>
  <w:num w:numId="6" w16cid:durableId="632054530">
    <w:abstractNumId w:val="10"/>
  </w:num>
  <w:num w:numId="7" w16cid:durableId="944847110">
    <w:abstractNumId w:val="2"/>
  </w:num>
  <w:num w:numId="8" w16cid:durableId="1346516788">
    <w:abstractNumId w:val="8"/>
  </w:num>
  <w:num w:numId="9" w16cid:durableId="288123780">
    <w:abstractNumId w:val="7"/>
  </w:num>
  <w:num w:numId="10" w16cid:durableId="954479338">
    <w:abstractNumId w:val="13"/>
  </w:num>
  <w:num w:numId="11" w16cid:durableId="899175561">
    <w:abstractNumId w:val="3"/>
  </w:num>
  <w:num w:numId="12" w16cid:durableId="1623882348">
    <w:abstractNumId w:val="11"/>
  </w:num>
  <w:num w:numId="13" w16cid:durableId="1033264260">
    <w:abstractNumId w:val="12"/>
  </w:num>
  <w:num w:numId="14" w16cid:durableId="166554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8"/>
    <w:rsid w:val="000031FA"/>
    <w:rsid w:val="00003257"/>
    <w:rsid w:val="00003560"/>
    <w:rsid w:val="00005558"/>
    <w:rsid w:val="000108B3"/>
    <w:rsid w:val="00013C88"/>
    <w:rsid w:val="00013C93"/>
    <w:rsid w:val="000166E4"/>
    <w:rsid w:val="00016CD0"/>
    <w:rsid w:val="00017039"/>
    <w:rsid w:val="00020C29"/>
    <w:rsid w:val="000222D0"/>
    <w:rsid w:val="000222E7"/>
    <w:rsid w:val="000236D1"/>
    <w:rsid w:val="0002441C"/>
    <w:rsid w:val="00025B22"/>
    <w:rsid w:val="0002652F"/>
    <w:rsid w:val="0003296B"/>
    <w:rsid w:val="00033740"/>
    <w:rsid w:val="000343C5"/>
    <w:rsid w:val="00035FFE"/>
    <w:rsid w:val="000365ED"/>
    <w:rsid w:val="00037370"/>
    <w:rsid w:val="00040ECD"/>
    <w:rsid w:val="00041B5F"/>
    <w:rsid w:val="0004365E"/>
    <w:rsid w:val="00043D56"/>
    <w:rsid w:val="00043F09"/>
    <w:rsid w:val="00044364"/>
    <w:rsid w:val="000452E4"/>
    <w:rsid w:val="00045406"/>
    <w:rsid w:val="00047AB9"/>
    <w:rsid w:val="00050BFE"/>
    <w:rsid w:val="00050FCB"/>
    <w:rsid w:val="00051503"/>
    <w:rsid w:val="00053DD8"/>
    <w:rsid w:val="00054F1A"/>
    <w:rsid w:val="00055C2C"/>
    <w:rsid w:val="000567E8"/>
    <w:rsid w:val="00060016"/>
    <w:rsid w:val="00060F32"/>
    <w:rsid w:val="00062437"/>
    <w:rsid w:val="00063417"/>
    <w:rsid w:val="00063D42"/>
    <w:rsid w:val="00063D5C"/>
    <w:rsid w:val="00064BDD"/>
    <w:rsid w:val="00064FCB"/>
    <w:rsid w:val="00065219"/>
    <w:rsid w:val="0006716E"/>
    <w:rsid w:val="000671C2"/>
    <w:rsid w:val="000719F8"/>
    <w:rsid w:val="000738FF"/>
    <w:rsid w:val="0007410B"/>
    <w:rsid w:val="000749ED"/>
    <w:rsid w:val="00075754"/>
    <w:rsid w:val="00075B18"/>
    <w:rsid w:val="000775F9"/>
    <w:rsid w:val="0008238B"/>
    <w:rsid w:val="000845EE"/>
    <w:rsid w:val="00084DF5"/>
    <w:rsid w:val="000900F5"/>
    <w:rsid w:val="000903F8"/>
    <w:rsid w:val="000956EE"/>
    <w:rsid w:val="00095805"/>
    <w:rsid w:val="00096C7A"/>
    <w:rsid w:val="000977EA"/>
    <w:rsid w:val="000A0215"/>
    <w:rsid w:val="000A1318"/>
    <w:rsid w:val="000A26C0"/>
    <w:rsid w:val="000A520E"/>
    <w:rsid w:val="000A76E6"/>
    <w:rsid w:val="000B42AF"/>
    <w:rsid w:val="000B5156"/>
    <w:rsid w:val="000B5A19"/>
    <w:rsid w:val="000B7DDE"/>
    <w:rsid w:val="000C0271"/>
    <w:rsid w:val="000C1499"/>
    <w:rsid w:val="000C307A"/>
    <w:rsid w:val="000C3315"/>
    <w:rsid w:val="000C3F48"/>
    <w:rsid w:val="000C6CDE"/>
    <w:rsid w:val="000C72FD"/>
    <w:rsid w:val="000C7B05"/>
    <w:rsid w:val="000C7CB3"/>
    <w:rsid w:val="000D1321"/>
    <w:rsid w:val="000D1A8F"/>
    <w:rsid w:val="000D4942"/>
    <w:rsid w:val="000D7029"/>
    <w:rsid w:val="000D79BA"/>
    <w:rsid w:val="000E05C7"/>
    <w:rsid w:val="000E3573"/>
    <w:rsid w:val="000E376B"/>
    <w:rsid w:val="000E4B06"/>
    <w:rsid w:val="000E5C71"/>
    <w:rsid w:val="000E7061"/>
    <w:rsid w:val="000E75E7"/>
    <w:rsid w:val="000F3697"/>
    <w:rsid w:val="000F67E7"/>
    <w:rsid w:val="000F78B6"/>
    <w:rsid w:val="00103D55"/>
    <w:rsid w:val="00103D7F"/>
    <w:rsid w:val="00104D19"/>
    <w:rsid w:val="00105423"/>
    <w:rsid w:val="00107A2B"/>
    <w:rsid w:val="00117293"/>
    <w:rsid w:val="00123B42"/>
    <w:rsid w:val="00123BC5"/>
    <w:rsid w:val="00125A25"/>
    <w:rsid w:val="0012713A"/>
    <w:rsid w:val="00130B02"/>
    <w:rsid w:val="001312A7"/>
    <w:rsid w:val="001335C0"/>
    <w:rsid w:val="00135E48"/>
    <w:rsid w:val="00141C58"/>
    <w:rsid w:val="00141E92"/>
    <w:rsid w:val="00142402"/>
    <w:rsid w:val="00143CF0"/>
    <w:rsid w:val="0014492B"/>
    <w:rsid w:val="001455F5"/>
    <w:rsid w:val="00147C46"/>
    <w:rsid w:val="0015146E"/>
    <w:rsid w:val="001544D7"/>
    <w:rsid w:val="00156FDF"/>
    <w:rsid w:val="00160A01"/>
    <w:rsid w:val="00163568"/>
    <w:rsid w:val="00164CB7"/>
    <w:rsid w:val="00164EF0"/>
    <w:rsid w:val="00166E53"/>
    <w:rsid w:val="001671F3"/>
    <w:rsid w:val="00170703"/>
    <w:rsid w:val="0017153F"/>
    <w:rsid w:val="00173832"/>
    <w:rsid w:val="00173F33"/>
    <w:rsid w:val="00175BE5"/>
    <w:rsid w:val="00175F8E"/>
    <w:rsid w:val="001764ED"/>
    <w:rsid w:val="00176A3C"/>
    <w:rsid w:val="00191B8F"/>
    <w:rsid w:val="00191E41"/>
    <w:rsid w:val="00193B49"/>
    <w:rsid w:val="00194604"/>
    <w:rsid w:val="00196C6F"/>
    <w:rsid w:val="001A17A6"/>
    <w:rsid w:val="001A2B0E"/>
    <w:rsid w:val="001A4BE0"/>
    <w:rsid w:val="001A667B"/>
    <w:rsid w:val="001A6C64"/>
    <w:rsid w:val="001A75CA"/>
    <w:rsid w:val="001A7A4E"/>
    <w:rsid w:val="001B2339"/>
    <w:rsid w:val="001B25A0"/>
    <w:rsid w:val="001B39F7"/>
    <w:rsid w:val="001B58BA"/>
    <w:rsid w:val="001C1CAB"/>
    <w:rsid w:val="001C4F9A"/>
    <w:rsid w:val="001C548B"/>
    <w:rsid w:val="001D26F9"/>
    <w:rsid w:val="001D346E"/>
    <w:rsid w:val="001D3E41"/>
    <w:rsid w:val="001D625A"/>
    <w:rsid w:val="001D6451"/>
    <w:rsid w:val="001D6BC6"/>
    <w:rsid w:val="001D70A3"/>
    <w:rsid w:val="001E2C1D"/>
    <w:rsid w:val="001E3179"/>
    <w:rsid w:val="001E519A"/>
    <w:rsid w:val="001F1456"/>
    <w:rsid w:val="001F3CF2"/>
    <w:rsid w:val="001F401A"/>
    <w:rsid w:val="001F4B8A"/>
    <w:rsid w:val="001F7A5E"/>
    <w:rsid w:val="0020655A"/>
    <w:rsid w:val="00206B3E"/>
    <w:rsid w:val="00211044"/>
    <w:rsid w:val="00211CC5"/>
    <w:rsid w:val="00211F54"/>
    <w:rsid w:val="00213B8D"/>
    <w:rsid w:val="00214D85"/>
    <w:rsid w:val="0021501A"/>
    <w:rsid w:val="00217D6F"/>
    <w:rsid w:val="002223F6"/>
    <w:rsid w:val="00226B99"/>
    <w:rsid w:val="00231AAD"/>
    <w:rsid w:val="002348C2"/>
    <w:rsid w:val="00234B36"/>
    <w:rsid w:val="002357F7"/>
    <w:rsid w:val="00240AD1"/>
    <w:rsid w:val="00242841"/>
    <w:rsid w:val="00242907"/>
    <w:rsid w:val="0024311F"/>
    <w:rsid w:val="00243614"/>
    <w:rsid w:val="00243EF1"/>
    <w:rsid w:val="00244517"/>
    <w:rsid w:val="00245199"/>
    <w:rsid w:val="00246E44"/>
    <w:rsid w:val="002471F2"/>
    <w:rsid w:val="00247E55"/>
    <w:rsid w:val="00251C0B"/>
    <w:rsid w:val="00253D0D"/>
    <w:rsid w:val="00255853"/>
    <w:rsid w:val="0025626F"/>
    <w:rsid w:val="002567B3"/>
    <w:rsid w:val="00260B8B"/>
    <w:rsid w:val="00264A20"/>
    <w:rsid w:val="00265678"/>
    <w:rsid w:val="00266D75"/>
    <w:rsid w:val="00273A1E"/>
    <w:rsid w:val="002752CC"/>
    <w:rsid w:val="00277D58"/>
    <w:rsid w:val="00285463"/>
    <w:rsid w:val="002910EB"/>
    <w:rsid w:val="0029317C"/>
    <w:rsid w:val="00294C0D"/>
    <w:rsid w:val="00294D98"/>
    <w:rsid w:val="002952F0"/>
    <w:rsid w:val="00296A95"/>
    <w:rsid w:val="002A10F9"/>
    <w:rsid w:val="002A1234"/>
    <w:rsid w:val="002A3BBC"/>
    <w:rsid w:val="002A414F"/>
    <w:rsid w:val="002A42BD"/>
    <w:rsid w:val="002A4966"/>
    <w:rsid w:val="002A5D27"/>
    <w:rsid w:val="002A6F70"/>
    <w:rsid w:val="002A7F15"/>
    <w:rsid w:val="002B3376"/>
    <w:rsid w:val="002B3E19"/>
    <w:rsid w:val="002B5FEA"/>
    <w:rsid w:val="002C2BFF"/>
    <w:rsid w:val="002C3A94"/>
    <w:rsid w:val="002C4E46"/>
    <w:rsid w:val="002C5E60"/>
    <w:rsid w:val="002C6383"/>
    <w:rsid w:val="002C67D9"/>
    <w:rsid w:val="002C7154"/>
    <w:rsid w:val="002C7E42"/>
    <w:rsid w:val="002D04DE"/>
    <w:rsid w:val="002D0F56"/>
    <w:rsid w:val="002D109B"/>
    <w:rsid w:val="002D1D6B"/>
    <w:rsid w:val="002D3018"/>
    <w:rsid w:val="002D3608"/>
    <w:rsid w:val="002D3DFD"/>
    <w:rsid w:val="002D5AED"/>
    <w:rsid w:val="002D6CFF"/>
    <w:rsid w:val="002D765A"/>
    <w:rsid w:val="002D7CF3"/>
    <w:rsid w:val="002E0476"/>
    <w:rsid w:val="002E25C2"/>
    <w:rsid w:val="002E4B83"/>
    <w:rsid w:val="002E5AFA"/>
    <w:rsid w:val="002E6119"/>
    <w:rsid w:val="002F0091"/>
    <w:rsid w:val="002F0EE5"/>
    <w:rsid w:val="002F1EDF"/>
    <w:rsid w:val="002F5834"/>
    <w:rsid w:val="002F6E14"/>
    <w:rsid w:val="002F6E2A"/>
    <w:rsid w:val="002F7404"/>
    <w:rsid w:val="002F75E1"/>
    <w:rsid w:val="002F781B"/>
    <w:rsid w:val="0030036F"/>
    <w:rsid w:val="0030127F"/>
    <w:rsid w:val="00302E36"/>
    <w:rsid w:val="0030568D"/>
    <w:rsid w:val="0030589A"/>
    <w:rsid w:val="003072E9"/>
    <w:rsid w:val="0031086F"/>
    <w:rsid w:val="00311B99"/>
    <w:rsid w:val="00313062"/>
    <w:rsid w:val="00314D83"/>
    <w:rsid w:val="00315AC8"/>
    <w:rsid w:val="00315BC3"/>
    <w:rsid w:val="00316863"/>
    <w:rsid w:val="00316DEF"/>
    <w:rsid w:val="0032066B"/>
    <w:rsid w:val="003221AD"/>
    <w:rsid w:val="00322799"/>
    <w:rsid w:val="003228E6"/>
    <w:rsid w:val="00322C63"/>
    <w:rsid w:val="0032366F"/>
    <w:rsid w:val="003256F3"/>
    <w:rsid w:val="00327813"/>
    <w:rsid w:val="003360CB"/>
    <w:rsid w:val="003372A7"/>
    <w:rsid w:val="00337F5C"/>
    <w:rsid w:val="00343D2E"/>
    <w:rsid w:val="00344661"/>
    <w:rsid w:val="00346F35"/>
    <w:rsid w:val="0034706B"/>
    <w:rsid w:val="00351958"/>
    <w:rsid w:val="00351D9F"/>
    <w:rsid w:val="00352063"/>
    <w:rsid w:val="00355FE0"/>
    <w:rsid w:val="003561ED"/>
    <w:rsid w:val="0036296D"/>
    <w:rsid w:val="003638B4"/>
    <w:rsid w:val="003652BD"/>
    <w:rsid w:val="003665E7"/>
    <w:rsid w:val="003756F3"/>
    <w:rsid w:val="00375DE4"/>
    <w:rsid w:val="00380852"/>
    <w:rsid w:val="003808B2"/>
    <w:rsid w:val="00381B54"/>
    <w:rsid w:val="00384B6C"/>
    <w:rsid w:val="003905FA"/>
    <w:rsid w:val="00392592"/>
    <w:rsid w:val="00394256"/>
    <w:rsid w:val="00394CBA"/>
    <w:rsid w:val="00395F55"/>
    <w:rsid w:val="00396BA5"/>
    <w:rsid w:val="003A011F"/>
    <w:rsid w:val="003A04A0"/>
    <w:rsid w:val="003A0660"/>
    <w:rsid w:val="003A1407"/>
    <w:rsid w:val="003A2594"/>
    <w:rsid w:val="003A2BF7"/>
    <w:rsid w:val="003A3E49"/>
    <w:rsid w:val="003B15AE"/>
    <w:rsid w:val="003B1694"/>
    <w:rsid w:val="003B203D"/>
    <w:rsid w:val="003B2447"/>
    <w:rsid w:val="003B463F"/>
    <w:rsid w:val="003B5128"/>
    <w:rsid w:val="003C1F1E"/>
    <w:rsid w:val="003C7157"/>
    <w:rsid w:val="003C7233"/>
    <w:rsid w:val="003D3077"/>
    <w:rsid w:val="003D31FB"/>
    <w:rsid w:val="003D410F"/>
    <w:rsid w:val="003E2126"/>
    <w:rsid w:val="003E39FD"/>
    <w:rsid w:val="003E7056"/>
    <w:rsid w:val="003E771C"/>
    <w:rsid w:val="003F1B50"/>
    <w:rsid w:val="003F2E3B"/>
    <w:rsid w:val="003F3DFC"/>
    <w:rsid w:val="003F4B10"/>
    <w:rsid w:val="003F5F27"/>
    <w:rsid w:val="00400B04"/>
    <w:rsid w:val="004022A7"/>
    <w:rsid w:val="00406BFC"/>
    <w:rsid w:val="00411D90"/>
    <w:rsid w:val="0041309A"/>
    <w:rsid w:val="0041331D"/>
    <w:rsid w:val="004136D3"/>
    <w:rsid w:val="00417585"/>
    <w:rsid w:val="00422359"/>
    <w:rsid w:val="004264A6"/>
    <w:rsid w:val="00432EB2"/>
    <w:rsid w:val="00433B68"/>
    <w:rsid w:val="00434CAA"/>
    <w:rsid w:val="00434EF1"/>
    <w:rsid w:val="0043564A"/>
    <w:rsid w:val="00436066"/>
    <w:rsid w:val="004363EE"/>
    <w:rsid w:val="00437DC4"/>
    <w:rsid w:val="004424BB"/>
    <w:rsid w:val="00443591"/>
    <w:rsid w:val="00444885"/>
    <w:rsid w:val="00444BBA"/>
    <w:rsid w:val="004455DA"/>
    <w:rsid w:val="00445CE9"/>
    <w:rsid w:val="004467F1"/>
    <w:rsid w:val="004524D8"/>
    <w:rsid w:val="00453D63"/>
    <w:rsid w:val="0046316D"/>
    <w:rsid w:val="0046491B"/>
    <w:rsid w:val="00467771"/>
    <w:rsid w:val="00472B6D"/>
    <w:rsid w:val="00475967"/>
    <w:rsid w:val="004800FC"/>
    <w:rsid w:val="00482F2E"/>
    <w:rsid w:val="0048443D"/>
    <w:rsid w:val="0048718E"/>
    <w:rsid w:val="00491F23"/>
    <w:rsid w:val="004924F0"/>
    <w:rsid w:val="00495931"/>
    <w:rsid w:val="00497C4A"/>
    <w:rsid w:val="004A0997"/>
    <w:rsid w:val="004A0B41"/>
    <w:rsid w:val="004A396F"/>
    <w:rsid w:val="004B02CD"/>
    <w:rsid w:val="004B10CA"/>
    <w:rsid w:val="004B3679"/>
    <w:rsid w:val="004B7776"/>
    <w:rsid w:val="004C0DAA"/>
    <w:rsid w:val="004C10ED"/>
    <w:rsid w:val="004C38F0"/>
    <w:rsid w:val="004C3B82"/>
    <w:rsid w:val="004C3EAD"/>
    <w:rsid w:val="004C46AB"/>
    <w:rsid w:val="004C5F2F"/>
    <w:rsid w:val="004C6455"/>
    <w:rsid w:val="004C6D74"/>
    <w:rsid w:val="004C6FA9"/>
    <w:rsid w:val="004C7621"/>
    <w:rsid w:val="004D05FF"/>
    <w:rsid w:val="004D1C5D"/>
    <w:rsid w:val="004D2B7D"/>
    <w:rsid w:val="004D2EB8"/>
    <w:rsid w:val="004D391F"/>
    <w:rsid w:val="004D49CF"/>
    <w:rsid w:val="004D529D"/>
    <w:rsid w:val="004D56E7"/>
    <w:rsid w:val="004D63BF"/>
    <w:rsid w:val="004D6621"/>
    <w:rsid w:val="004E3CC2"/>
    <w:rsid w:val="004E485B"/>
    <w:rsid w:val="004E66D8"/>
    <w:rsid w:val="004F0E5E"/>
    <w:rsid w:val="004F2147"/>
    <w:rsid w:val="004F3691"/>
    <w:rsid w:val="004F412D"/>
    <w:rsid w:val="004F4F31"/>
    <w:rsid w:val="00506946"/>
    <w:rsid w:val="00506C85"/>
    <w:rsid w:val="00510A5C"/>
    <w:rsid w:val="00512240"/>
    <w:rsid w:val="00512ACB"/>
    <w:rsid w:val="00513FA8"/>
    <w:rsid w:val="00516917"/>
    <w:rsid w:val="00517872"/>
    <w:rsid w:val="00520832"/>
    <w:rsid w:val="005211E8"/>
    <w:rsid w:val="005212A1"/>
    <w:rsid w:val="005230BC"/>
    <w:rsid w:val="005230F4"/>
    <w:rsid w:val="00525C72"/>
    <w:rsid w:val="00526980"/>
    <w:rsid w:val="00526CDC"/>
    <w:rsid w:val="0052758F"/>
    <w:rsid w:val="0053291D"/>
    <w:rsid w:val="00533387"/>
    <w:rsid w:val="00534813"/>
    <w:rsid w:val="00534AAA"/>
    <w:rsid w:val="00534CBA"/>
    <w:rsid w:val="005373E2"/>
    <w:rsid w:val="0053746B"/>
    <w:rsid w:val="00540135"/>
    <w:rsid w:val="00541C98"/>
    <w:rsid w:val="00543392"/>
    <w:rsid w:val="00544782"/>
    <w:rsid w:val="00545A78"/>
    <w:rsid w:val="0054767D"/>
    <w:rsid w:val="00547E73"/>
    <w:rsid w:val="00551AC8"/>
    <w:rsid w:val="00553D3B"/>
    <w:rsid w:val="005541E3"/>
    <w:rsid w:val="00555EF2"/>
    <w:rsid w:val="00557210"/>
    <w:rsid w:val="00557BEB"/>
    <w:rsid w:val="00560213"/>
    <w:rsid w:val="00562FBB"/>
    <w:rsid w:val="00564846"/>
    <w:rsid w:val="00565EFA"/>
    <w:rsid w:val="00566127"/>
    <w:rsid w:val="005671AF"/>
    <w:rsid w:val="00571C41"/>
    <w:rsid w:val="005726DA"/>
    <w:rsid w:val="00572FC3"/>
    <w:rsid w:val="00574C10"/>
    <w:rsid w:val="005756D8"/>
    <w:rsid w:val="00576F2F"/>
    <w:rsid w:val="0057762C"/>
    <w:rsid w:val="005813A1"/>
    <w:rsid w:val="005845D4"/>
    <w:rsid w:val="00584E9E"/>
    <w:rsid w:val="00586558"/>
    <w:rsid w:val="00587B46"/>
    <w:rsid w:val="00590883"/>
    <w:rsid w:val="005920E7"/>
    <w:rsid w:val="00593463"/>
    <w:rsid w:val="00593761"/>
    <w:rsid w:val="00593C41"/>
    <w:rsid w:val="00594846"/>
    <w:rsid w:val="00595A71"/>
    <w:rsid w:val="00595E04"/>
    <w:rsid w:val="005A1424"/>
    <w:rsid w:val="005A1F73"/>
    <w:rsid w:val="005A222D"/>
    <w:rsid w:val="005A2BDC"/>
    <w:rsid w:val="005A6C8B"/>
    <w:rsid w:val="005B05E1"/>
    <w:rsid w:val="005B19A8"/>
    <w:rsid w:val="005B2C9C"/>
    <w:rsid w:val="005B44F9"/>
    <w:rsid w:val="005B6525"/>
    <w:rsid w:val="005C1199"/>
    <w:rsid w:val="005C1C9C"/>
    <w:rsid w:val="005C45E1"/>
    <w:rsid w:val="005C55F6"/>
    <w:rsid w:val="005C588F"/>
    <w:rsid w:val="005C5CBD"/>
    <w:rsid w:val="005C7B81"/>
    <w:rsid w:val="005C7D40"/>
    <w:rsid w:val="005D04FC"/>
    <w:rsid w:val="005D1142"/>
    <w:rsid w:val="005D3553"/>
    <w:rsid w:val="005E0F64"/>
    <w:rsid w:val="005E1B96"/>
    <w:rsid w:val="005E5BD2"/>
    <w:rsid w:val="005E658B"/>
    <w:rsid w:val="005E7B57"/>
    <w:rsid w:val="005E7CF7"/>
    <w:rsid w:val="005E7D2F"/>
    <w:rsid w:val="005F072C"/>
    <w:rsid w:val="005F240C"/>
    <w:rsid w:val="005F288E"/>
    <w:rsid w:val="005F69A5"/>
    <w:rsid w:val="005F756A"/>
    <w:rsid w:val="005F7752"/>
    <w:rsid w:val="00602819"/>
    <w:rsid w:val="00602F0B"/>
    <w:rsid w:val="00603C30"/>
    <w:rsid w:val="00603DFC"/>
    <w:rsid w:val="00605644"/>
    <w:rsid w:val="0060564C"/>
    <w:rsid w:val="00605FD0"/>
    <w:rsid w:val="00607912"/>
    <w:rsid w:val="00607E50"/>
    <w:rsid w:val="00607E93"/>
    <w:rsid w:val="0061091F"/>
    <w:rsid w:val="006122B6"/>
    <w:rsid w:val="006128E9"/>
    <w:rsid w:val="0061371A"/>
    <w:rsid w:val="006137CE"/>
    <w:rsid w:val="00616807"/>
    <w:rsid w:val="00620BA1"/>
    <w:rsid w:val="00622D68"/>
    <w:rsid w:val="00623F51"/>
    <w:rsid w:val="00624AA3"/>
    <w:rsid w:val="0062577C"/>
    <w:rsid w:val="006301DB"/>
    <w:rsid w:val="0063039C"/>
    <w:rsid w:val="00632057"/>
    <w:rsid w:val="006321D0"/>
    <w:rsid w:val="00632F0F"/>
    <w:rsid w:val="006334BA"/>
    <w:rsid w:val="00634221"/>
    <w:rsid w:val="00634CDA"/>
    <w:rsid w:val="00641A72"/>
    <w:rsid w:val="00642CDC"/>
    <w:rsid w:val="00644A1D"/>
    <w:rsid w:val="00644A22"/>
    <w:rsid w:val="00645CB1"/>
    <w:rsid w:val="00647C8E"/>
    <w:rsid w:val="0065248E"/>
    <w:rsid w:val="006532C3"/>
    <w:rsid w:val="00653DD6"/>
    <w:rsid w:val="006541F4"/>
    <w:rsid w:val="00654F5E"/>
    <w:rsid w:val="00655CEC"/>
    <w:rsid w:val="00656FDE"/>
    <w:rsid w:val="00661751"/>
    <w:rsid w:val="006625D3"/>
    <w:rsid w:val="006633B0"/>
    <w:rsid w:val="00664885"/>
    <w:rsid w:val="00664FA3"/>
    <w:rsid w:val="006669CC"/>
    <w:rsid w:val="00666A73"/>
    <w:rsid w:val="00666D46"/>
    <w:rsid w:val="0067221C"/>
    <w:rsid w:val="0067235A"/>
    <w:rsid w:val="0067375F"/>
    <w:rsid w:val="00675E05"/>
    <w:rsid w:val="00681EFB"/>
    <w:rsid w:val="006835C5"/>
    <w:rsid w:val="00684C7C"/>
    <w:rsid w:val="00685810"/>
    <w:rsid w:val="0068589F"/>
    <w:rsid w:val="0068660B"/>
    <w:rsid w:val="0069086D"/>
    <w:rsid w:val="00691298"/>
    <w:rsid w:val="0069186F"/>
    <w:rsid w:val="00691DC0"/>
    <w:rsid w:val="00692D5D"/>
    <w:rsid w:val="006A10D0"/>
    <w:rsid w:val="006A2CA3"/>
    <w:rsid w:val="006A37C6"/>
    <w:rsid w:val="006A54A4"/>
    <w:rsid w:val="006A73FB"/>
    <w:rsid w:val="006A7645"/>
    <w:rsid w:val="006A7ADF"/>
    <w:rsid w:val="006B02AB"/>
    <w:rsid w:val="006B034A"/>
    <w:rsid w:val="006B0405"/>
    <w:rsid w:val="006B135C"/>
    <w:rsid w:val="006B18BF"/>
    <w:rsid w:val="006B620B"/>
    <w:rsid w:val="006C0B66"/>
    <w:rsid w:val="006C0EE9"/>
    <w:rsid w:val="006C1BA1"/>
    <w:rsid w:val="006C1F59"/>
    <w:rsid w:val="006C210A"/>
    <w:rsid w:val="006C272A"/>
    <w:rsid w:val="006C51F0"/>
    <w:rsid w:val="006C5DCE"/>
    <w:rsid w:val="006C6490"/>
    <w:rsid w:val="006C6DF8"/>
    <w:rsid w:val="006D0A2F"/>
    <w:rsid w:val="006D0CE2"/>
    <w:rsid w:val="006D5488"/>
    <w:rsid w:val="006D554F"/>
    <w:rsid w:val="006D56AA"/>
    <w:rsid w:val="006D6D65"/>
    <w:rsid w:val="006D6EB8"/>
    <w:rsid w:val="006E0439"/>
    <w:rsid w:val="006E37B0"/>
    <w:rsid w:val="006E446B"/>
    <w:rsid w:val="006E4751"/>
    <w:rsid w:val="006E5F2E"/>
    <w:rsid w:val="006F0366"/>
    <w:rsid w:val="006F059E"/>
    <w:rsid w:val="006F360B"/>
    <w:rsid w:val="006F413B"/>
    <w:rsid w:val="006F4D0D"/>
    <w:rsid w:val="0070319C"/>
    <w:rsid w:val="007104D0"/>
    <w:rsid w:val="0071166A"/>
    <w:rsid w:val="00713A3F"/>
    <w:rsid w:val="00722918"/>
    <w:rsid w:val="00722A8B"/>
    <w:rsid w:val="00722E10"/>
    <w:rsid w:val="00723623"/>
    <w:rsid w:val="007269C4"/>
    <w:rsid w:val="00730CF5"/>
    <w:rsid w:val="007327AF"/>
    <w:rsid w:val="00733432"/>
    <w:rsid w:val="00734125"/>
    <w:rsid w:val="00734649"/>
    <w:rsid w:val="00734E19"/>
    <w:rsid w:val="00735887"/>
    <w:rsid w:val="00736768"/>
    <w:rsid w:val="007379C7"/>
    <w:rsid w:val="00740F34"/>
    <w:rsid w:val="007413C0"/>
    <w:rsid w:val="007433D0"/>
    <w:rsid w:val="007439DF"/>
    <w:rsid w:val="00743ED3"/>
    <w:rsid w:val="00745970"/>
    <w:rsid w:val="00747458"/>
    <w:rsid w:val="007514F2"/>
    <w:rsid w:val="007517CC"/>
    <w:rsid w:val="00751A75"/>
    <w:rsid w:val="00751CE8"/>
    <w:rsid w:val="00754605"/>
    <w:rsid w:val="0075514B"/>
    <w:rsid w:val="00760FFB"/>
    <w:rsid w:val="007646EA"/>
    <w:rsid w:val="007705C2"/>
    <w:rsid w:val="00770923"/>
    <w:rsid w:val="00770FFB"/>
    <w:rsid w:val="00771805"/>
    <w:rsid w:val="00772160"/>
    <w:rsid w:val="007737A2"/>
    <w:rsid w:val="00773B5E"/>
    <w:rsid w:val="007759C8"/>
    <w:rsid w:val="0077611C"/>
    <w:rsid w:val="00776207"/>
    <w:rsid w:val="00776A5B"/>
    <w:rsid w:val="00780093"/>
    <w:rsid w:val="007800D7"/>
    <w:rsid w:val="00780E0F"/>
    <w:rsid w:val="00781387"/>
    <w:rsid w:val="0078186A"/>
    <w:rsid w:val="0078221B"/>
    <w:rsid w:val="00782ED5"/>
    <w:rsid w:val="00784ECB"/>
    <w:rsid w:val="00785CDE"/>
    <w:rsid w:val="007860C3"/>
    <w:rsid w:val="00786CE1"/>
    <w:rsid w:val="00786E47"/>
    <w:rsid w:val="00787359"/>
    <w:rsid w:val="00793903"/>
    <w:rsid w:val="00794CDD"/>
    <w:rsid w:val="00797D5C"/>
    <w:rsid w:val="007A4A09"/>
    <w:rsid w:val="007A73B2"/>
    <w:rsid w:val="007A74BF"/>
    <w:rsid w:val="007B00D1"/>
    <w:rsid w:val="007B236D"/>
    <w:rsid w:val="007B3E9A"/>
    <w:rsid w:val="007B43ED"/>
    <w:rsid w:val="007B54FC"/>
    <w:rsid w:val="007B55CB"/>
    <w:rsid w:val="007C0F6E"/>
    <w:rsid w:val="007C4D5C"/>
    <w:rsid w:val="007C52D2"/>
    <w:rsid w:val="007C5CF9"/>
    <w:rsid w:val="007C6532"/>
    <w:rsid w:val="007D1206"/>
    <w:rsid w:val="007D16DC"/>
    <w:rsid w:val="007D2F01"/>
    <w:rsid w:val="007D55D8"/>
    <w:rsid w:val="007D5CC7"/>
    <w:rsid w:val="007E26E1"/>
    <w:rsid w:val="007E324D"/>
    <w:rsid w:val="007E3841"/>
    <w:rsid w:val="007E4DBB"/>
    <w:rsid w:val="007E56FE"/>
    <w:rsid w:val="007E6A38"/>
    <w:rsid w:val="007E7804"/>
    <w:rsid w:val="007F2DA6"/>
    <w:rsid w:val="007F3517"/>
    <w:rsid w:val="007F392B"/>
    <w:rsid w:val="007F5525"/>
    <w:rsid w:val="007F5FF4"/>
    <w:rsid w:val="007F7656"/>
    <w:rsid w:val="008047E3"/>
    <w:rsid w:val="00805149"/>
    <w:rsid w:val="00805539"/>
    <w:rsid w:val="008060E3"/>
    <w:rsid w:val="0080694A"/>
    <w:rsid w:val="00807189"/>
    <w:rsid w:val="00807292"/>
    <w:rsid w:val="00807907"/>
    <w:rsid w:val="0081175F"/>
    <w:rsid w:val="00812D9B"/>
    <w:rsid w:val="00813AC0"/>
    <w:rsid w:val="0081605A"/>
    <w:rsid w:val="0081759A"/>
    <w:rsid w:val="0081779E"/>
    <w:rsid w:val="00817A01"/>
    <w:rsid w:val="00817ED6"/>
    <w:rsid w:val="0082034D"/>
    <w:rsid w:val="00821E35"/>
    <w:rsid w:val="00822231"/>
    <w:rsid w:val="008227C6"/>
    <w:rsid w:val="00823108"/>
    <w:rsid w:val="00826594"/>
    <w:rsid w:val="00831FC4"/>
    <w:rsid w:val="00832B5F"/>
    <w:rsid w:val="00835707"/>
    <w:rsid w:val="00837030"/>
    <w:rsid w:val="00840A1A"/>
    <w:rsid w:val="008431A6"/>
    <w:rsid w:val="008449CA"/>
    <w:rsid w:val="00845090"/>
    <w:rsid w:val="008463DD"/>
    <w:rsid w:val="00847613"/>
    <w:rsid w:val="00847938"/>
    <w:rsid w:val="00850175"/>
    <w:rsid w:val="00851D96"/>
    <w:rsid w:val="00852B91"/>
    <w:rsid w:val="00852BC6"/>
    <w:rsid w:val="00852BEF"/>
    <w:rsid w:val="00852D10"/>
    <w:rsid w:val="008533D4"/>
    <w:rsid w:val="0085369B"/>
    <w:rsid w:val="00854E38"/>
    <w:rsid w:val="0085519A"/>
    <w:rsid w:val="00856993"/>
    <w:rsid w:val="00861126"/>
    <w:rsid w:val="00865F13"/>
    <w:rsid w:val="00866BC3"/>
    <w:rsid w:val="00866DE1"/>
    <w:rsid w:val="00867DA6"/>
    <w:rsid w:val="0087681D"/>
    <w:rsid w:val="008769E6"/>
    <w:rsid w:val="00885B47"/>
    <w:rsid w:val="00886031"/>
    <w:rsid w:val="0088609D"/>
    <w:rsid w:val="00886E6D"/>
    <w:rsid w:val="0089109E"/>
    <w:rsid w:val="00891B98"/>
    <w:rsid w:val="008944E9"/>
    <w:rsid w:val="00896EA0"/>
    <w:rsid w:val="00897A6C"/>
    <w:rsid w:val="008A045C"/>
    <w:rsid w:val="008A1610"/>
    <w:rsid w:val="008A2FF8"/>
    <w:rsid w:val="008A51A8"/>
    <w:rsid w:val="008A53C6"/>
    <w:rsid w:val="008A5847"/>
    <w:rsid w:val="008A6165"/>
    <w:rsid w:val="008A689C"/>
    <w:rsid w:val="008A7FF6"/>
    <w:rsid w:val="008B16AE"/>
    <w:rsid w:val="008B3B33"/>
    <w:rsid w:val="008B3BCC"/>
    <w:rsid w:val="008B430F"/>
    <w:rsid w:val="008C0271"/>
    <w:rsid w:val="008C0ADD"/>
    <w:rsid w:val="008C0E45"/>
    <w:rsid w:val="008C1F22"/>
    <w:rsid w:val="008C2417"/>
    <w:rsid w:val="008C2914"/>
    <w:rsid w:val="008C2FCC"/>
    <w:rsid w:val="008C31B1"/>
    <w:rsid w:val="008C539D"/>
    <w:rsid w:val="008C5A9D"/>
    <w:rsid w:val="008D0376"/>
    <w:rsid w:val="008D07FC"/>
    <w:rsid w:val="008D2755"/>
    <w:rsid w:val="008D31E2"/>
    <w:rsid w:val="008D4019"/>
    <w:rsid w:val="008D42A0"/>
    <w:rsid w:val="008D4AAB"/>
    <w:rsid w:val="008D4C75"/>
    <w:rsid w:val="008D586C"/>
    <w:rsid w:val="008D593E"/>
    <w:rsid w:val="008D7C23"/>
    <w:rsid w:val="008E2335"/>
    <w:rsid w:val="008E4B4C"/>
    <w:rsid w:val="008F0684"/>
    <w:rsid w:val="008F1EC0"/>
    <w:rsid w:val="008F30C1"/>
    <w:rsid w:val="008F434A"/>
    <w:rsid w:val="008F4E29"/>
    <w:rsid w:val="008F7675"/>
    <w:rsid w:val="008F7D66"/>
    <w:rsid w:val="00901AB2"/>
    <w:rsid w:val="0091242E"/>
    <w:rsid w:val="00913F9B"/>
    <w:rsid w:val="00916076"/>
    <w:rsid w:val="00917192"/>
    <w:rsid w:val="00917669"/>
    <w:rsid w:val="00917D4D"/>
    <w:rsid w:val="00920636"/>
    <w:rsid w:val="00921BD9"/>
    <w:rsid w:val="009229D6"/>
    <w:rsid w:val="009248C9"/>
    <w:rsid w:val="00926EA3"/>
    <w:rsid w:val="00927B4B"/>
    <w:rsid w:val="009326FB"/>
    <w:rsid w:val="009348F4"/>
    <w:rsid w:val="00935148"/>
    <w:rsid w:val="00935B08"/>
    <w:rsid w:val="00935C5E"/>
    <w:rsid w:val="00935ED7"/>
    <w:rsid w:val="00936B94"/>
    <w:rsid w:val="00936DB6"/>
    <w:rsid w:val="00940701"/>
    <w:rsid w:val="00941194"/>
    <w:rsid w:val="0094167A"/>
    <w:rsid w:val="00945A6D"/>
    <w:rsid w:val="00945A93"/>
    <w:rsid w:val="00946D06"/>
    <w:rsid w:val="00950AE5"/>
    <w:rsid w:val="0095563F"/>
    <w:rsid w:val="00956187"/>
    <w:rsid w:val="00956A7D"/>
    <w:rsid w:val="00957799"/>
    <w:rsid w:val="009601DC"/>
    <w:rsid w:val="00960BA2"/>
    <w:rsid w:val="009650BC"/>
    <w:rsid w:val="00967BEE"/>
    <w:rsid w:val="00971EDE"/>
    <w:rsid w:val="0097293C"/>
    <w:rsid w:val="009762F8"/>
    <w:rsid w:val="009766D3"/>
    <w:rsid w:val="009829B3"/>
    <w:rsid w:val="009830D8"/>
    <w:rsid w:val="0098490F"/>
    <w:rsid w:val="009857F7"/>
    <w:rsid w:val="00986390"/>
    <w:rsid w:val="009876A7"/>
    <w:rsid w:val="009909D1"/>
    <w:rsid w:val="00992242"/>
    <w:rsid w:val="00997262"/>
    <w:rsid w:val="009974E2"/>
    <w:rsid w:val="009977C3"/>
    <w:rsid w:val="00997959"/>
    <w:rsid w:val="009A04B1"/>
    <w:rsid w:val="009A10C8"/>
    <w:rsid w:val="009A1770"/>
    <w:rsid w:val="009A3AFB"/>
    <w:rsid w:val="009A5ECA"/>
    <w:rsid w:val="009A674E"/>
    <w:rsid w:val="009A6E94"/>
    <w:rsid w:val="009A7DA5"/>
    <w:rsid w:val="009B0AE9"/>
    <w:rsid w:val="009B0BA2"/>
    <w:rsid w:val="009B0DFB"/>
    <w:rsid w:val="009B1CF1"/>
    <w:rsid w:val="009B3C18"/>
    <w:rsid w:val="009B6EB3"/>
    <w:rsid w:val="009C03D0"/>
    <w:rsid w:val="009C14AE"/>
    <w:rsid w:val="009C512C"/>
    <w:rsid w:val="009C5218"/>
    <w:rsid w:val="009C536F"/>
    <w:rsid w:val="009D0F61"/>
    <w:rsid w:val="009D2B2E"/>
    <w:rsid w:val="009D461A"/>
    <w:rsid w:val="009E0652"/>
    <w:rsid w:val="009E0884"/>
    <w:rsid w:val="009E0AA7"/>
    <w:rsid w:val="009E2EFD"/>
    <w:rsid w:val="009E3803"/>
    <w:rsid w:val="009E3DDF"/>
    <w:rsid w:val="009E449B"/>
    <w:rsid w:val="009E5BA8"/>
    <w:rsid w:val="009E6A6D"/>
    <w:rsid w:val="009E6F5E"/>
    <w:rsid w:val="009F19AC"/>
    <w:rsid w:val="009F1B8F"/>
    <w:rsid w:val="009F4B90"/>
    <w:rsid w:val="009F57DB"/>
    <w:rsid w:val="009F77C7"/>
    <w:rsid w:val="009F7C74"/>
    <w:rsid w:val="00A00027"/>
    <w:rsid w:val="00A01910"/>
    <w:rsid w:val="00A01C27"/>
    <w:rsid w:val="00A02D3B"/>
    <w:rsid w:val="00A0363A"/>
    <w:rsid w:val="00A04DE7"/>
    <w:rsid w:val="00A05745"/>
    <w:rsid w:val="00A066C0"/>
    <w:rsid w:val="00A07B1C"/>
    <w:rsid w:val="00A12002"/>
    <w:rsid w:val="00A13B29"/>
    <w:rsid w:val="00A215C6"/>
    <w:rsid w:val="00A2475A"/>
    <w:rsid w:val="00A265A5"/>
    <w:rsid w:val="00A27757"/>
    <w:rsid w:val="00A30A30"/>
    <w:rsid w:val="00A318C8"/>
    <w:rsid w:val="00A325D6"/>
    <w:rsid w:val="00A40C80"/>
    <w:rsid w:val="00A41CD3"/>
    <w:rsid w:val="00A42162"/>
    <w:rsid w:val="00A42D9E"/>
    <w:rsid w:val="00A433E5"/>
    <w:rsid w:val="00A437F7"/>
    <w:rsid w:val="00A43A52"/>
    <w:rsid w:val="00A43D27"/>
    <w:rsid w:val="00A45B80"/>
    <w:rsid w:val="00A46ED1"/>
    <w:rsid w:val="00A50DE9"/>
    <w:rsid w:val="00A516DB"/>
    <w:rsid w:val="00A52246"/>
    <w:rsid w:val="00A5348F"/>
    <w:rsid w:val="00A542B0"/>
    <w:rsid w:val="00A54A38"/>
    <w:rsid w:val="00A6211B"/>
    <w:rsid w:val="00A636EB"/>
    <w:rsid w:val="00A63854"/>
    <w:rsid w:val="00A63930"/>
    <w:rsid w:val="00A639E3"/>
    <w:rsid w:val="00A63AFE"/>
    <w:rsid w:val="00A718D9"/>
    <w:rsid w:val="00A73575"/>
    <w:rsid w:val="00A75FD9"/>
    <w:rsid w:val="00A77A10"/>
    <w:rsid w:val="00A800DD"/>
    <w:rsid w:val="00A81255"/>
    <w:rsid w:val="00A81568"/>
    <w:rsid w:val="00A8293B"/>
    <w:rsid w:val="00A84047"/>
    <w:rsid w:val="00A847F8"/>
    <w:rsid w:val="00A86463"/>
    <w:rsid w:val="00A869BF"/>
    <w:rsid w:val="00A87957"/>
    <w:rsid w:val="00A90BC3"/>
    <w:rsid w:val="00A91330"/>
    <w:rsid w:val="00A9249A"/>
    <w:rsid w:val="00A96370"/>
    <w:rsid w:val="00A97030"/>
    <w:rsid w:val="00AA2133"/>
    <w:rsid w:val="00AA5878"/>
    <w:rsid w:val="00AA5F40"/>
    <w:rsid w:val="00AB27BB"/>
    <w:rsid w:val="00AB2A3B"/>
    <w:rsid w:val="00AB2C66"/>
    <w:rsid w:val="00AB3456"/>
    <w:rsid w:val="00AB395F"/>
    <w:rsid w:val="00AB4015"/>
    <w:rsid w:val="00AB40C5"/>
    <w:rsid w:val="00AB56DB"/>
    <w:rsid w:val="00AB66D4"/>
    <w:rsid w:val="00AC0F18"/>
    <w:rsid w:val="00AC1699"/>
    <w:rsid w:val="00AC3302"/>
    <w:rsid w:val="00AC44C6"/>
    <w:rsid w:val="00AC4751"/>
    <w:rsid w:val="00AC4E76"/>
    <w:rsid w:val="00AC6B8B"/>
    <w:rsid w:val="00AC7CF0"/>
    <w:rsid w:val="00AD0936"/>
    <w:rsid w:val="00AD0A87"/>
    <w:rsid w:val="00AD0AB0"/>
    <w:rsid w:val="00AD1459"/>
    <w:rsid w:val="00AD2242"/>
    <w:rsid w:val="00AD332D"/>
    <w:rsid w:val="00AD4737"/>
    <w:rsid w:val="00AD77A4"/>
    <w:rsid w:val="00AE19C6"/>
    <w:rsid w:val="00AE3E49"/>
    <w:rsid w:val="00AE3EF3"/>
    <w:rsid w:val="00AE5431"/>
    <w:rsid w:val="00AE7443"/>
    <w:rsid w:val="00AF028B"/>
    <w:rsid w:val="00AF2DFA"/>
    <w:rsid w:val="00AF594F"/>
    <w:rsid w:val="00AF5BAB"/>
    <w:rsid w:val="00AF6AB0"/>
    <w:rsid w:val="00AF7B26"/>
    <w:rsid w:val="00B02E62"/>
    <w:rsid w:val="00B05239"/>
    <w:rsid w:val="00B05571"/>
    <w:rsid w:val="00B05D64"/>
    <w:rsid w:val="00B06657"/>
    <w:rsid w:val="00B079A1"/>
    <w:rsid w:val="00B12234"/>
    <w:rsid w:val="00B14993"/>
    <w:rsid w:val="00B15536"/>
    <w:rsid w:val="00B15587"/>
    <w:rsid w:val="00B15FD8"/>
    <w:rsid w:val="00B162EC"/>
    <w:rsid w:val="00B2078F"/>
    <w:rsid w:val="00B20B7A"/>
    <w:rsid w:val="00B238C5"/>
    <w:rsid w:val="00B24048"/>
    <w:rsid w:val="00B2426A"/>
    <w:rsid w:val="00B257C0"/>
    <w:rsid w:val="00B26729"/>
    <w:rsid w:val="00B309F3"/>
    <w:rsid w:val="00B342F1"/>
    <w:rsid w:val="00B34408"/>
    <w:rsid w:val="00B35142"/>
    <w:rsid w:val="00B36EE3"/>
    <w:rsid w:val="00B37BBF"/>
    <w:rsid w:val="00B41A35"/>
    <w:rsid w:val="00B429EF"/>
    <w:rsid w:val="00B43FED"/>
    <w:rsid w:val="00B449FC"/>
    <w:rsid w:val="00B44BFA"/>
    <w:rsid w:val="00B45735"/>
    <w:rsid w:val="00B46271"/>
    <w:rsid w:val="00B478AC"/>
    <w:rsid w:val="00B478DC"/>
    <w:rsid w:val="00B50A89"/>
    <w:rsid w:val="00B5191A"/>
    <w:rsid w:val="00B51A1B"/>
    <w:rsid w:val="00B550BA"/>
    <w:rsid w:val="00B56C1F"/>
    <w:rsid w:val="00B57A69"/>
    <w:rsid w:val="00B621B0"/>
    <w:rsid w:val="00B65911"/>
    <w:rsid w:val="00B724ED"/>
    <w:rsid w:val="00B73399"/>
    <w:rsid w:val="00B73EF4"/>
    <w:rsid w:val="00B749F0"/>
    <w:rsid w:val="00B75927"/>
    <w:rsid w:val="00B80848"/>
    <w:rsid w:val="00B81F29"/>
    <w:rsid w:val="00B839C5"/>
    <w:rsid w:val="00B87013"/>
    <w:rsid w:val="00B87671"/>
    <w:rsid w:val="00B87A45"/>
    <w:rsid w:val="00B939F3"/>
    <w:rsid w:val="00B94D0F"/>
    <w:rsid w:val="00B968D8"/>
    <w:rsid w:val="00B96BFB"/>
    <w:rsid w:val="00B96EBC"/>
    <w:rsid w:val="00B97DAE"/>
    <w:rsid w:val="00BA11BC"/>
    <w:rsid w:val="00BA1281"/>
    <w:rsid w:val="00BA1CFF"/>
    <w:rsid w:val="00BA2587"/>
    <w:rsid w:val="00BA3B44"/>
    <w:rsid w:val="00BA3FC9"/>
    <w:rsid w:val="00BA4940"/>
    <w:rsid w:val="00BA59B2"/>
    <w:rsid w:val="00BA623A"/>
    <w:rsid w:val="00BB0B6C"/>
    <w:rsid w:val="00BB109D"/>
    <w:rsid w:val="00BB1A1D"/>
    <w:rsid w:val="00BB3205"/>
    <w:rsid w:val="00BB3B15"/>
    <w:rsid w:val="00BB43E7"/>
    <w:rsid w:val="00BB4986"/>
    <w:rsid w:val="00BB51B2"/>
    <w:rsid w:val="00BB5F29"/>
    <w:rsid w:val="00BB6C60"/>
    <w:rsid w:val="00BB7886"/>
    <w:rsid w:val="00BC0A4F"/>
    <w:rsid w:val="00BC4508"/>
    <w:rsid w:val="00BC53E0"/>
    <w:rsid w:val="00BC5901"/>
    <w:rsid w:val="00BD0926"/>
    <w:rsid w:val="00BD16B6"/>
    <w:rsid w:val="00BD2851"/>
    <w:rsid w:val="00BD7C06"/>
    <w:rsid w:val="00BD7D2C"/>
    <w:rsid w:val="00BE03E6"/>
    <w:rsid w:val="00BE4267"/>
    <w:rsid w:val="00BE5190"/>
    <w:rsid w:val="00BE5D02"/>
    <w:rsid w:val="00BF0E47"/>
    <w:rsid w:val="00BF1A24"/>
    <w:rsid w:val="00BF232C"/>
    <w:rsid w:val="00BF33A5"/>
    <w:rsid w:val="00BF38F7"/>
    <w:rsid w:val="00BF4F94"/>
    <w:rsid w:val="00BF590D"/>
    <w:rsid w:val="00BF6C71"/>
    <w:rsid w:val="00BF78A2"/>
    <w:rsid w:val="00C001E8"/>
    <w:rsid w:val="00C00E12"/>
    <w:rsid w:val="00C0347D"/>
    <w:rsid w:val="00C03DE5"/>
    <w:rsid w:val="00C04FEB"/>
    <w:rsid w:val="00C06FC8"/>
    <w:rsid w:val="00C071A4"/>
    <w:rsid w:val="00C07AF6"/>
    <w:rsid w:val="00C1134F"/>
    <w:rsid w:val="00C13CB9"/>
    <w:rsid w:val="00C157A3"/>
    <w:rsid w:val="00C15DEF"/>
    <w:rsid w:val="00C200BB"/>
    <w:rsid w:val="00C20B7C"/>
    <w:rsid w:val="00C25659"/>
    <w:rsid w:val="00C356E9"/>
    <w:rsid w:val="00C36BDB"/>
    <w:rsid w:val="00C4020F"/>
    <w:rsid w:val="00C42E10"/>
    <w:rsid w:val="00C43150"/>
    <w:rsid w:val="00C460A5"/>
    <w:rsid w:val="00C465FE"/>
    <w:rsid w:val="00C47464"/>
    <w:rsid w:val="00C4786B"/>
    <w:rsid w:val="00C47C0B"/>
    <w:rsid w:val="00C52C2B"/>
    <w:rsid w:val="00C54875"/>
    <w:rsid w:val="00C565AD"/>
    <w:rsid w:val="00C573A4"/>
    <w:rsid w:val="00C57F28"/>
    <w:rsid w:val="00C61CA1"/>
    <w:rsid w:val="00C623CF"/>
    <w:rsid w:val="00C626A8"/>
    <w:rsid w:val="00C62AEE"/>
    <w:rsid w:val="00C62B23"/>
    <w:rsid w:val="00C64080"/>
    <w:rsid w:val="00C64505"/>
    <w:rsid w:val="00C650FC"/>
    <w:rsid w:val="00C657D2"/>
    <w:rsid w:val="00C65E34"/>
    <w:rsid w:val="00C67901"/>
    <w:rsid w:val="00C7019F"/>
    <w:rsid w:val="00C70278"/>
    <w:rsid w:val="00C73E02"/>
    <w:rsid w:val="00C747D1"/>
    <w:rsid w:val="00C753F4"/>
    <w:rsid w:val="00C757FA"/>
    <w:rsid w:val="00C80C39"/>
    <w:rsid w:val="00C81E1F"/>
    <w:rsid w:val="00C82026"/>
    <w:rsid w:val="00C866A9"/>
    <w:rsid w:val="00C8690B"/>
    <w:rsid w:val="00C86A07"/>
    <w:rsid w:val="00C86F58"/>
    <w:rsid w:val="00C907BD"/>
    <w:rsid w:val="00C907C1"/>
    <w:rsid w:val="00C916FF"/>
    <w:rsid w:val="00C91DC6"/>
    <w:rsid w:val="00C921F5"/>
    <w:rsid w:val="00C933A1"/>
    <w:rsid w:val="00C94BBE"/>
    <w:rsid w:val="00C950D8"/>
    <w:rsid w:val="00C95B09"/>
    <w:rsid w:val="00C97D94"/>
    <w:rsid w:val="00CA25A0"/>
    <w:rsid w:val="00CA3F3A"/>
    <w:rsid w:val="00CA5D82"/>
    <w:rsid w:val="00CA6682"/>
    <w:rsid w:val="00CA6E79"/>
    <w:rsid w:val="00CB202A"/>
    <w:rsid w:val="00CB472E"/>
    <w:rsid w:val="00CB50A4"/>
    <w:rsid w:val="00CB5425"/>
    <w:rsid w:val="00CB56EC"/>
    <w:rsid w:val="00CB62EE"/>
    <w:rsid w:val="00CB6A96"/>
    <w:rsid w:val="00CC00C4"/>
    <w:rsid w:val="00CC720B"/>
    <w:rsid w:val="00CD1A36"/>
    <w:rsid w:val="00CD1C4A"/>
    <w:rsid w:val="00CD3F99"/>
    <w:rsid w:val="00CD58C6"/>
    <w:rsid w:val="00CD5FBE"/>
    <w:rsid w:val="00CD6028"/>
    <w:rsid w:val="00CD67DD"/>
    <w:rsid w:val="00CE06A4"/>
    <w:rsid w:val="00CE1DBC"/>
    <w:rsid w:val="00CE2B83"/>
    <w:rsid w:val="00CE3BA9"/>
    <w:rsid w:val="00CE47B3"/>
    <w:rsid w:val="00CE5137"/>
    <w:rsid w:val="00CE776C"/>
    <w:rsid w:val="00CF2428"/>
    <w:rsid w:val="00CF2BFC"/>
    <w:rsid w:val="00CF3EC3"/>
    <w:rsid w:val="00CF47A3"/>
    <w:rsid w:val="00CF4C30"/>
    <w:rsid w:val="00CF4EA9"/>
    <w:rsid w:val="00CF50F5"/>
    <w:rsid w:val="00CF69A7"/>
    <w:rsid w:val="00D00484"/>
    <w:rsid w:val="00D01FB6"/>
    <w:rsid w:val="00D0323C"/>
    <w:rsid w:val="00D043B7"/>
    <w:rsid w:val="00D04B90"/>
    <w:rsid w:val="00D055B6"/>
    <w:rsid w:val="00D05913"/>
    <w:rsid w:val="00D05E52"/>
    <w:rsid w:val="00D07F6C"/>
    <w:rsid w:val="00D114C8"/>
    <w:rsid w:val="00D1158C"/>
    <w:rsid w:val="00D11943"/>
    <w:rsid w:val="00D12306"/>
    <w:rsid w:val="00D13634"/>
    <w:rsid w:val="00D1485F"/>
    <w:rsid w:val="00D15406"/>
    <w:rsid w:val="00D15DA6"/>
    <w:rsid w:val="00D21FDA"/>
    <w:rsid w:val="00D240D7"/>
    <w:rsid w:val="00D25C43"/>
    <w:rsid w:val="00D26F14"/>
    <w:rsid w:val="00D330DB"/>
    <w:rsid w:val="00D33223"/>
    <w:rsid w:val="00D35A5E"/>
    <w:rsid w:val="00D369F9"/>
    <w:rsid w:val="00D408D7"/>
    <w:rsid w:val="00D42DC0"/>
    <w:rsid w:val="00D44C23"/>
    <w:rsid w:val="00D45184"/>
    <w:rsid w:val="00D509C1"/>
    <w:rsid w:val="00D50B4C"/>
    <w:rsid w:val="00D532E3"/>
    <w:rsid w:val="00D56663"/>
    <w:rsid w:val="00D5789E"/>
    <w:rsid w:val="00D57BA0"/>
    <w:rsid w:val="00D60739"/>
    <w:rsid w:val="00D648CE"/>
    <w:rsid w:val="00D66533"/>
    <w:rsid w:val="00D70ED0"/>
    <w:rsid w:val="00D7190D"/>
    <w:rsid w:val="00D75A15"/>
    <w:rsid w:val="00D75E11"/>
    <w:rsid w:val="00D76F15"/>
    <w:rsid w:val="00D8002F"/>
    <w:rsid w:val="00D8257A"/>
    <w:rsid w:val="00D842BC"/>
    <w:rsid w:val="00D86451"/>
    <w:rsid w:val="00D87749"/>
    <w:rsid w:val="00D87C51"/>
    <w:rsid w:val="00D87E76"/>
    <w:rsid w:val="00D93F6A"/>
    <w:rsid w:val="00D94F2C"/>
    <w:rsid w:val="00D95708"/>
    <w:rsid w:val="00DA1740"/>
    <w:rsid w:val="00DA4C02"/>
    <w:rsid w:val="00DA70B4"/>
    <w:rsid w:val="00DB01A3"/>
    <w:rsid w:val="00DB0388"/>
    <w:rsid w:val="00DB1752"/>
    <w:rsid w:val="00DB18C2"/>
    <w:rsid w:val="00DB36C8"/>
    <w:rsid w:val="00DB5742"/>
    <w:rsid w:val="00DB660D"/>
    <w:rsid w:val="00DC0B53"/>
    <w:rsid w:val="00DC25A8"/>
    <w:rsid w:val="00DC27CB"/>
    <w:rsid w:val="00DC6988"/>
    <w:rsid w:val="00DC7914"/>
    <w:rsid w:val="00DD0B82"/>
    <w:rsid w:val="00DD30A4"/>
    <w:rsid w:val="00DD4534"/>
    <w:rsid w:val="00DD49CC"/>
    <w:rsid w:val="00DD53EE"/>
    <w:rsid w:val="00DD5EE6"/>
    <w:rsid w:val="00DD627B"/>
    <w:rsid w:val="00DE0F84"/>
    <w:rsid w:val="00DE127C"/>
    <w:rsid w:val="00DE2D77"/>
    <w:rsid w:val="00DE43A9"/>
    <w:rsid w:val="00DE45E8"/>
    <w:rsid w:val="00DE5BE6"/>
    <w:rsid w:val="00DE6821"/>
    <w:rsid w:val="00DE6865"/>
    <w:rsid w:val="00DE7E54"/>
    <w:rsid w:val="00DF0450"/>
    <w:rsid w:val="00DF0746"/>
    <w:rsid w:val="00DF3882"/>
    <w:rsid w:val="00DF3989"/>
    <w:rsid w:val="00DF4A71"/>
    <w:rsid w:val="00DF7AB5"/>
    <w:rsid w:val="00E003E7"/>
    <w:rsid w:val="00E006DF"/>
    <w:rsid w:val="00E0172A"/>
    <w:rsid w:val="00E02792"/>
    <w:rsid w:val="00E03B4B"/>
    <w:rsid w:val="00E05E81"/>
    <w:rsid w:val="00E07C20"/>
    <w:rsid w:val="00E1185E"/>
    <w:rsid w:val="00E11C70"/>
    <w:rsid w:val="00E13506"/>
    <w:rsid w:val="00E13C43"/>
    <w:rsid w:val="00E1420E"/>
    <w:rsid w:val="00E143EC"/>
    <w:rsid w:val="00E208C3"/>
    <w:rsid w:val="00E2160B"/>
    <w:rsid w:val="00E22AE1"/>
    <w:rsid w:val="00E24ECC"/>
    <w:rsid w:val="00E25017"/>
    <w:rsid w:val="00E2656E"/>
    <w:rsid w:val="00E271F9"/>
    <w:rsid w:val="00E30DFC"/>
    <w:rsid w:val="00E30ED0"/>
    <w:rsid w:val="00E33B35"/>
    <w:rsid w:val="00E376D8"/>
    <w:rsid w:val="00E37846"/>
    <w:rsid w:val="00E37EB5"/>
    <w:rsid w:val="00E42537"/>
    <w:rsid w:val="00E452E4"/>
    <w:rsid w:val="00E509D6"/>
    <w:rsid w:val="00E51068"/>
    <w:rsid w:val="00E51629"/>
    <w:rsid w:val="00E52E8D"/>
    <w:rsid w:val="00E56429"/>
    <w:rsid w:val="00E5718D"/>
    <w:rsid w:val="00E573AA"/>
    <w:rsid w:val="00E57402"/>
    <w:rsid w:val="00E6139D"/>
    <w:rsid w:val="00E64B57"/>
    <w:rsid w:val="00E66925"/>
    <w:rsid w:val="00E66C77"/>
    <w:rsid w:val="00E704B1"/>
    <w:rsid w:val="00E74907"/>
    <w:rsid w:val="00E74C50"/>
    <w:rsid w:val="00E801ED"/>
    <w:rsid w:val="00E80385"/>
    <w:rsid w:val="00E80F02"/>
    <w:rsid w:val="00E810BD"/>
    <w:rsid w:val="00E852AF"/>
    <w:rsid w:val="00E86410"/>
    <w:rsid w:val="00E87A58"/>
    <w:rsid w:val="00E907ED"/>
    <w:rsid w:val="00E9135D"/>
    <w:rsid w:val="00E91BDB"/>
    <w:rsid w:val="00E93222"/>
    <w:rsid w:val="00E96AA6"/>
    <w:rsid w:val="00E97956"/>
    <w:rsid w:val="00EA045F"/>
    <w:rsid w:val="00EA1F1F"/>
    <w:rsid w:val="00EA2FE5"/>
    <w:rsid w:val="00EA5BC7"/>
    <w:rsid w:val="00EA66B9"/>
    <w:rsid w:val="00EA66BE"/>
    <w:rsid w:val="00EB172A"/>
    <w:rsid w:val="00EB3046"/>
    <w:rsid w:val="00EB408A"/>
    <w:rsid w:val="00EB46F7"/>
    <w:rsid w:val="00EB50E6"/>
    <w:rsid w:val="00EB6F48"/>
    <w:rsid w:val="00EB7081"/>
    <w:rsid w:val="00EB71AF"/>
    <w:rsid w:val="00EC05E3"/>
    <w:rsid w:val="00EC16CA"/>
    <w:rsid w:val="00EC4E97"/>
    <w:rsid w:val="00EC56ED"/>
    <w:rsid w:val="00EC6076"/>
    <w:rsid w:val="00EC795E"/>
    <w:rsid w:val="00ED1158"/>
    <w:rsid w:val="00ED1C41"/>
    <w:rsid w:val="00ED2D17"/>
    <w:rsid w:val="00ED43AD"/>
    <w:rsid w:val="00ED46A5"/>
    <w:rsid w:val="00ED4AB9"/>
    <w:rsid w:val="00ED526F"/>
    <w:rsid w:val="00EE183C"/>
    <w:rsid w:val="00EE1F21"/>
    <w:rsid w:val="00EE2421"/>
    <w:rsid w:val="00EE6266"/>
    <w:rsid w:val="00EE7706"/>
    <w:rsid w:val="00EF1177"/>
    <w:rsid w:val="00EF1F63"/>
    <w:rsid w:val="00F0055B"/>
    <w:rsid w:val="00F01079"/>
    <w:rsid w:val="00F056B7"/>
    <w:rsid w:val="00F07529"/>
    <w:rsid w:val="00F10E2A"/>
    <w:rsid w:val="00F110CC"/>
    <w:rsid w:val="00F151A8"/>
    <w:rsid w:val="00F168F4"/>
    <w:rsid w:val="00F1704F"/>
    <w:rsid w:val="00F202E8"/>
    <w:rsid w:val="00F22655"/>
    <w:rsid w:val="00F22B65"/>
    <w:rsid w:val="00F25F3A"/>
    <w:rsid w:val="00F278A3"/>
    <w:rsid w:val="00F309E9"/>
    <w:rsid w:val="00F31B21"/>
    <w:rsid w:val="00F32083"/>
    <w:rsid w:val="00F32108"/>
    <w:rsid w:val="00F335AB"/>
    <w:rsid w:val="00F36CF7"/>
    <w:rsid w:val="00F4245A"/>
    <w:rsid w:val="00F441A5"/>
    <w:rsid w:val="00F45547"/>
    <w:rsid w:val="00F52C3A"/>
    <w:rsid w:val="00F55396"/>
    <w:rsid w:val="00F565AB"/>
    <w:rsid w:val="00F62BB5"/>
    <w:rsid w:val="00F639E6"/>
    <w:rsid w:val="00F63B3E"/>
    <w:rsid w:val="00F63D3D"/>
    <w:rsid w:val="00F70E9D"/>
    <w:rsid w:val="00F74682"/>
    <w:rsid w:val="00F749D0"/>
    <w:rsid w:val="00F74F5B"/>
    <w:rsid w:val="00F75261"/>
    <w:rsid w:val="00F7543E"/>
    <w:rsid w:val="00F8098F"/>
    <w:rsid w:val="00F80B06"/>
    <w:rsid w:val="00F813CE"/>
    <w:rsid w:val="00F841A9"/>
    <w:rsid w:val="00F84708"/>
    <w:rsid w:val="00F85937"/>
    <w:rsid w:val="00F905E5"/>
    <w:rsid w:val="00F90C54"/>
    <w:rsid w:val="00F91EE7"/>
    <w:rsid w:val="00F921DD"/>
    <w:rsid w:val="00F9411D"/>
    <w:rsid w:val="00F943D9"/>
    <w:rsid w:val="00F94DD2"/>
    <w:rsid w:val="00F961A2"/>
    <w:rsid w:val="00F96B1B"/>
    <w:rsid w:val="00F97430"/>
    <w:rsid w:val="00FA0725"/>
    <w:rsid w:val="00FA09E0"/>
    <w:rsid w:val="00FA21DE"/>
    <w:rsid w:val="00FA3165"/>
    <w:rsid w:val="00FA3C98"/>
    <w:rsid w:val="00FA4C72"/>
    <w:rsid w:val="00FA4E36"/>
    <w:rsid w:val="00FA520F"/>
    <w:rsid w:val="00FA607E"/>
    <w:rsid w:val="00FB0502"/>
    <w:rsid w:val="00FB3180"/>
    <w:rsid w:val="00FB3F3B"/>
    <w:rsid w:val="00FB69D8"/>
    <w:rsid w:val="00FC02D8"/>
    <w:rsid w:val="00FC2C72"/>
    <w:rsid w:val="00FC2E25"/>
    <w:rsid w:val="00FC3822"/>
    <w:rsid w:val="00FC3A12"/>
    <w:rsid w:val="00FC4464"/>
    <w:rsid w:val="00FC4AE3"/>
    <w:rsid w:val="00FC5070"/>
    <w:rsid w:val="00FD67B3"/>
    <w:rsid w:val="00FE005F"/>
    <w:rsid w:val="00FE0B3B"/>
    <w:rsid w:val="00FE0F2A"/>
    <w:rsid w:val="00FE2AD1"/>
    <w:rsid w:val="00FE2F9B"/>
    <w:rsid w:val="00FE3D19"/>
    <w:rsid w:val="00FE67F5"/>
    <w:rsid w:val="00FF1A7C"/>
    <w:rsid w:val="00FF4CCB"/>
    <w:rsid w:val="00FF4E69"/>
    <w:rsid w:val="00FF5D1A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091FCF"/>
  <w15:docId w15:val="{2C443776-5524-4D58-BEAC-437000F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0DB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56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330D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D330DB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ED46A5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7269C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269C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7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256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rdtekstinnrykk2">
    <w:name w:val="Body Text Indent 2"/>
    <w:basedOn w:val="Normal"/>
    <w:link w:val="Brdtekstinnrykk2Tegn"/>
    <w:uiPriority w:val="99"/>
    <w:rsid w:val="00C64505"/>
    <w:pPr>
      <w:ind w:left="1065"/>
    </w:pPr>
    <w:rPr>
      <w:rFonts w:ascii="Times New Roman" w:hAnsi="Times New Roman"/>
      <w:sz w:val="24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sid w:val="00C64505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C64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9703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rdskriftforavsnitt"/>
    <w:rsid w:val="006E37B0"/>
  </w:style>
  <w:style w:type="character" w:customStyle="1" w:styleId="spellingerror">
    <w:name w:val="spellingerror"/>
    <w:basedOn w:val="Standardskriftforavsnitt"/>
    <w:rsid w:val="006E37B0"/>
  </w:style>
  <w:style w:type="character" w:customStyle="1" w:styleId="eop">
    <w:name w:val="eop"/>
    <w:basedOn w:val="Standardskriftforavsnitt"/>
    <w:rsid w:val="006E37B0"/>
  </w:style>
  <w:style w:type="character" w:styleId="Sterk">
    <w:name w:val="Strong"/>
    <w:basedOn w:val="Standardskriftforavsnitt"/>
    <w:uiPriority w:val="22"/>
    <w:qFormat/>
    <w:rsid w:val="000A0215"/>
    <w:rPr>
      <w:b/>
      <w:bCs/>
    </w:rPr>
  </w:style>
  <w:style w:type="character" w:customStyle="1" w:styleId="required">
    <w:name w:val="required"/>
    <w:basedOn w:val="Standardskriftforavsnitt"/>
    <w:rsid w:val="000A0215"/>
  </w:style>
  <w:style w:type="character" w:styleId="Ulstomtale">
    <w:name w:val="Unresolved Mention"/>
    <w:basedOn w:val="Standardskriftforavsnitt"/>
    <w:uiPriority w:val="99"/>
    <w:semiHidden/>
    <w:unhideWhenUsed/>
    <w:rsid w:val="009650BC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rsid w:val="00D5666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4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odo.kommune.no/innsyn-pasientjourna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do.kommune.no/sok-helse-omsorgstjeneste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ode\Lokale%20innstillinger\Temporary%20Internet%20Files\Content.IE5\UYTO5R1Y\Brevmal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4ED5FB7C57F4E94847703FFE63D1E" ma:contentTypeVersion="17" ma:contentTypeDescription="Opprett et nytt dokument." ma:contentTypeScope="" ma:versionID="ba0333be2801e6fe3933ce24fa1414c0">
  <xsd:schema xmlns:xsd="http://www.w3.org/2001/XMLSchema" xmlns:xs="http://www.w3.org/2001/XMLSchema" xmlns:p="http://schemas.microsoft.com/office/2006/metadata/properties" xmlns:ns2="365df3e4-23de-4ed6-ae14-b8930ab9061e" xmlns:ns3="f9492a4f-e243-44d4-bf1a-d1e6a6b39ec0" xmlns:ns4="61d6f115-baef-4583-b966-c6b05f97bdf3" targetNamespace="http://schemas.microsoft.com/office/2006/metadata/properties" ma:root="true" ma:fieldsID="745bbfbf56320e4739addb6e29eb8445" ns2:_="" ns3:_="" ns4:_="">
    <xsd:import namespace="365df3e4-23de-4ed6-ae14-b8930ab9061e"/>
    <xsd:import namespace="f9492a4f-e243-44d4-bf1a-d1e6a6b39ec0"/>
    <xsd:import namespace="61d6f115-baef-4583-b966-c6b05f97b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e4-23de-4ed6-ae14-b8930ab90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a51ab98-2776-452e-bee4-074395d1f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92a4f-e243-44d4-bf1a-d1e6a6b39e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f115-baef-4583-b966-c6b05f97bd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63e48f-4dd3-4765-9b44-3ce36fae2903}" ma:internalName="TaxCatchAll" ma:showField="CatchAllData" ma:web="f9492a4f-e243-44d4-bf1a-d1e6a6b39e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d6f115-baef-4583-b966-c6b05f97bdf3" xsi:nil="true"/>
    <lcf76f155ced4ddcb4097134ff3c332f xmlns="365df3e4-23de-4ed6-ae14-b8930ab9061e">
      <Terms xmlns="http://schemas.microsoft.com/office/infopath/2007/PartnerControls"/>
    </lcf76f155ced4ddcb4097134ff3c332f>
    <SharedWithUsers xmlns="f9492a4f-e243-44d4-bf1a-d1e6a6b39ec0">
      <UserInfo>
        <DisplayName>Cathrin Johansen</DisplayName>
        <AccountId>567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22A6E9-EABC-41CC-8CB2-1A9DB593D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54D5D-4344-4635-9B47-1BB1BD2F7021}"/>
</file>

<file path=customXml/itemProps3.xml><?xml version="1.0" encoding="utf-8"?>
<ds:datastoreItem xmlns:ds="http://schemas.openxmlformats.org/officeDocument/2006/customXml" ds:itemID="{3DC31DBD-A530-4ABA-B89C-AC30F3B84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05474-5EAB-414F-BA3A-914C7619D9B3}">
  <ds:schemaRefs>
    <ds:schemaRef ds:uri="http://schemas.microsoft.com/office/2006/metadata/properties"/>
    <ds:schemaRef ds:uri="http://schemas.microsoft.com/office/infopath/2007/PartnerControls"/>
    <ds:schemaRef ds:uri="61d6f115-baef-4583-b966-c6b05f97bdf3"/>
    <ds:schemaRef ds:uri="5c9c372a-1016-473e-a3ae-55fb0d3d5db0"/>
    <ds:schemaRef ds:uri="f4e009e6-e8ae-445c-a196-1e420c9b7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Brevmal[1]</Template>
  <TotalTime>13</TotalTime>
  <Pages>7</Pages>
  <Words>996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Frode Midjo</dc:creator>
  <cp:lastModifiedBy>Cathrin Johansen</cp:lastModifiedBy>
  <cp:revision>7</cp:revision>
  <cp:lastPrinted>2024-05-03T12:57:00Z</cp:lastPrinted>
  <dcterms:created xsi:type="dcterms:W3CDTF">2024-05-03T12:48:00Z</dcterms:created>
  <dcterms:modified xsi:type="dcterms:W3CDTF">2024-05-03T12:58:00Z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0x0101008FA4ED5FB7C57F4E94847703FFE63D1E</vt:lpwstr>
  </property>
  <property fmtid="{D5CDD505-2E9C-101B-9397-08002B2CF9AE}" pid="3" name="MediaServiceImageTags">
    <vt:lpwstr/>
  </property>
</Properties>
</file>