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13" w:rsidRDefault="007269C4">
      <w:r>
        <w:br/>
      </w:r>
    </w:p>
    <w:p w:rsidR="007269C4" w:rsidRDefault="007269C4">
      <w:r>
        <w:t>Bodø kommune</w:t>
      </w:r>
    </w:p>
    <w:p w:rsidR="002567B3" w:rsidRPr="00620BA1" w:rsidRDefault="007269C4">
      <w:pPr>
        <w:rPr>
          <w:b/>
        </w:rPr>
      </w:pPr>
      <w:r w:rsidRPr="002567B3">
        <w:rPr>
          <w:b/>
        </w:rPr>
        <w:t>Tildelingskontoret</w:t>
      </w:r>
    </w:p>
    <w:p w:rsidR="007269C4" w:rsidRDefault="007269C4">
      <w:r>
        <w:t>Postboks 319</w:t>
      </w:r>
    </w:p>
    <w:p w:rsidR="007269C4" w:rsidRDefault="007269C4">
      <w:r>
        <w:t>8001 Bodø</w:t>
      </w:r>
    </w:p>
    <w:p w:rsidR="006C51F0" w:rsidRDefault="006C51F0" w:rsidP="002567B3">
      <w:pPr>
        <w:pStyle w:val="Overskrift1"/>
        <w:spacing w:before="120" w:after="120"/>
        <w:jc w:val="right"/>
        <w:rPr>
          <w:rFonts w:asciiTheme="minorHAnsi" w:hAnsiTheme="minorHAnsi"/>
          <w:color w:val="808080" w:themeColor="background1" w:themeShade="80"/>
          <w:sz w:val="36"/>
          <w:szCs w:val="36"/>
        </w:rPr>
      </w:pPr>
    </w:p>
    <w:p w:rsidR="007269C4" w:rsidRPr="00620BA1" w:rsidRDefault="00620BA1" w:rsidP="002567B3">
      <w:pPr>
        <w:pStyle w:val="Overskrift1"/>
        <w:spacing w:before="120" w:after="120"/>
        <w:jc w:val="right"/>
        <w:rPr>
          <w:rFonts w:asciiTheme="minorHAnsi" w:hAnsiTheme="minorHAnsi"/>
          <w:color w:val="808080" w:themeColor="background1" w:themeShade="80"/>
          <w:sz w:val="36"/>
          <w:szCs w:val="36"/>
        </w:rPr>
      </w:pPr>
      <w:r w:rsidRPr="00620BA1">
        <w:rPr>
          <w:rFonts w:asciiTheme="minorHAnsi" w:hAnsiTheme="minorHAnsi"/>
          <w:color w:val="808080" w:themeColor="background1" w:themeShade="80"/>
          <w:sz w:val="36"/>
          <w:szCs w:val="36"/>
        </w:rPr>
        <w:t>SØKNAD HELSE- OG OMSORGSTJENESTER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87"/>
        <w:gridCol w:w="3939"/>
        <w:gridCol w:w="3706"/>
      </w:tblGrid>
      <w:tr w:rsidR="002567B3" w:rsidRPr="002567B3" w:rsidTr="00E52E8D">
        <w:trPr>
          <w:trHeight w:val="397"/>
        </w:trPr>
        <w:tc>
          <w:tcPr>
            <w:tcW w:w="9958" w:type="dxa"/>
            <w:gridSpan w:val="3"/>
            <w:shd w:val="clear" w:color="auto" w:fill="808080" w:themeFill="background1" w:themeFillShade="80"/>
            <w:vAlign w:val="center"/>
          </w:tcPr>
          <w:p w:rsidR="00C626A8" w:rsidRPr="002567B3" w:rsidRDefault="00C626A8" w:rsidP="002567B3">
            <w:pPr>
              <w:rPr>
                <w:b/>
                <w:color w:val="FFFFFF" w:themeColor="background1"/>
                <w:sz w:val="24"/>
              </w:rPr>
            </w:pPr>
            <w:r w:rsidRPr="002567B3">
              <w:rPr>
                <w:b/>
                <w:color w:val="FFFFFF" w:themeColor="background1"/>
                <w:sz w:val="24"/>
              </w:rPr>
              <w:t>PERSONLIGE OPPLYSNINGER OM SØKER</w:t>
            </w:r>
          </w:p>
        </w:tc>
      </w:tr>
      <w:tr w:rsidR="007D1206" w:rsidTr="00D35A5E">
        <w:trPr>
          <w:trHeight w:val="567"/>
        </w:trPr>
        <w:tc>
          <w:tcPr>
            <w:tcW w:w="6180" w:type="dxa"/>
            <w:gridSpan w:val="2"/>
          </w:tcPr>
          <w:p w:rsidR="002567B3" w:rsidRDefault="00C626A8">
            <w:r>
              <w:t>Navn:</w:t>
            </w:r>
          </w:p>
          <w:p w:rsidR="00620BA1" w:rsidRPr="00772160" w:rsidRDefault="00620BA1" w:rsidP="00620BA1">
            <w:pPr>
              <w:ind w:left="284"/>
              <w:rPr>
                <w:b/>
                <w:sz w:val="24"/>
              </w:rPr>
            </w:pPr>
          </w:p>
        </w:tc>
        <w:tc>
          <w:tcPr>
            <w:tcW w:w="3778" w:type="dxa"/>
          </w:tcPr>
          <w:p w:rsidR="007D1206" w:rsidRDefault="00620BA1">
            <w:r>
              <w:t xml:space="preserve">Fødselsnr </w:t>
            </w:r>
            <w:r w:rsidRPr="00620BA1">
              <w:rPr>
                <w:sz w:val="16"/>
              </w:rPr>
              <w:t>(11 siffer)</w:t>
            </w:r>
            <w:r w:rsidR="00C626A8">
              <w:t>:</w:t>
            </w:r>
          </w:p>
          <w:p w:rsidR="00620BA1" w:rsidRPr="00772160" w:rsidRDefault="00620BA1" w:rsidP="00620BA1">
            <w:pPr>
              <w:ind w:left="175"/>
              <w:rPr>
                <w:b/>
                <w:sz w:val="24"/>
              </w:rPr>
            </w:pPr>
          </w:p>
        </w:tc>
      </w:tr>
      <w:tr w:rsidR="007D1206" w:rsidTr="00D35A5E">
        <w:trPr>
          <w:trHeight w:val="567"/>
        </w:trPr>
        <w:tc>
          <w:tcPr>
            <w:tcW w:w="6180" w:type="dxa"/>
            <w:gridSpan w:val="2"/>
          </w:tcPr>
          <w:p w:rsidR="007D1206" w:rsidRDefault="00C626A8">
            <w:r>
              <w:t>Adresse:</w:t>
            </w:r>
          </w:p>
          <w:p w:rsidR="00620BA1" w:rsidRPr="00772160" w:rsidRDefault="00620BA1" w:rsidP="00620BA1">
            <w:pPr>
              <w:ind w:left="284"/>
              <w:rPr>
                <w:b/>
                <w:sz w:val="24"/>
              </w:rPr>
            </w:pPr>
          </w:p>
        </w:tc>
        <w:tc>
          <w:tcPr>
            <w:tcW w:w="3778" w:type="dxa"/>
          </w:tcPr>
          <w:p w:rsidR="007D1206" w:rsidRDefault="00C626A8">
            <w:r>
              <w:t>Telefon:</w:t>
            </w:r>
          </w:p>
          <w:p w:rsidR="00620BA1" w:rsidRPr="00772160" w:rsidRDefault="00620BA1" w:rsidP="00620BA1">
            <w:pPr>
              <w:ind w:left="175"/>
              <w:rPr>
                <w:b/>
                <w:sz w:val="24"/>
              </w:rPr>
            </w:pPr>
          </w:p>
        </w:tc>
      </w:tr>
      <w:tr w:rsidR="00C626A8" w:rsidTr="00D35A5E">
        <w:trPr>
          <w:trHeight w:val="567"/>
        </w:trPr>
        <w:tc>
          <w:tcPr>
            <w:tcW w:w="2124" w:type="dxa"/>
            <w:tcBorders>
              <w:right w:val="nil"/>
            </w:tcBorders>
          </w:tcPr>
          <w:p w:rsidR="00C626A8" w:rsidRDefault="00C626A8">
            <w:r>
              <w:t>Postnr:</w:t>
            </w:r>
          </w:p>
          <w:p w:rsidR="00620BA1" w:rsidRPr="00772160" w:rsidRDefault="00620BA1" w:rsidP="00D35A5E">
            <w:pPr>
              <w:ind w:left="284"/>
              <w:rPr>
                <w:b/>
                <w:sz w:val="24"/>
              </w:rPr>
            </w:pPr>
          </w:p>
        </w:tc>
        <w:tc>
          <w:tcPr>
            <w:tcW w:w="4056" w:type="dxa"/>
            <w:tcBorders>
              <w:left w:val="nil"/>
            </w:tcBorders>
          </w:tcPr>
          <w:p w:rsidR="00C626A8" w:rsidRDefault="00C626A8">
            <w:r>
              <w:t>Sted:</w:t>
            </w:r>
          </w:p>
          <w:p w:rsidR="00620BA1" w:rsidRPr="00772160" w:rsidRDefault="00620BA1" w:rsidP="00620BA1">
            <w:pPr>
              <w:ind w:left="176"/>
              <w:rPr>
                <w:b/>
                <w:sz w:val="24"/>
              </w:rPr>
            </w:pPr>
          </w:p>
        </w:tc>
        <w:tc>
          <w:tcPr>
            <w:tcW w:w="3778" w:type="dxa"/>
          </w:tcPr>
          <w:p w:rsidR="00C626A8" w:rsidRDefault="00C626A8">
            <w:r>
              <w:t>Sivilstatus:</w:t>
            </w:r>
          </w:p>
          <w:p w:rsidR="00620BA1" w:rsidRPr="00772160" w:rsidRDefault="00620BA1" w:rsidP="00620BA1">
            <w:pPr>
              <w:ind w:left="175"/>
              <w:rPr>
                <w:b/>
                <w:sz w:val="24"/>
              </w:rPr>
            </w:pPr>
          </w:p>
        </w:tc>
      </w:tr>
      <w:tr w:rsidR="00E52E8D" w:rsidTr="00D35A5E">
        <w:trPr>
          <w:trHeight w:val="567"/>
        </w:trPr>
        <w:tc>
          <w:tcPr>
            <w:tcW w:w="6180" w:type="dxa"/>
            <w:gridSpan w:val="2"/>
          </w:tcPr>
          <w:p w:rsidR="00E52E8D" w:rsidRDefault="008C0ADD" w:rsidP="008C0ADD">
            <w:r w:rsidRPr="008C0ADD">
              <w:t>Registrert i folkeregisteret i hvilken kommune</w:t>
            </w:r>
            <w:r>
              <w:t>:</w:t>
            </w:r>
          </w:p>
          <w:p w:rsidR="00CB6A96" w:rsidRPr="008C0ADD" w:rsidRDefault="00CB6A96" w:rsidP="00CB6A96">
            <w:pPr>
              <w:ind w:left="316"/>
            </w:pPr>
          </w:p>
        </w:tc>
        <w:tc>
          <w:tcPr>
            <w:tcW w:w="3778" w:type="dxa"/>
          </w:tcPr>
          <w:p w:rsidR="00D35A5E" w:rsidRDefault="008C0ADD" w:rsidP="008C0ADD">
            <w:r w:rsidRPr="008C0ADD">
              <w:t>Statsborgerskap</w:t>
            </w:r>
            <w:r>
              <w:t>:</w:t>
            </w:r>
          </w:p>
          <w:p w:rsidR="00CB6A96" w:rsidRPr="008C0ADD" w:rsidRDefault="00CB6A96" w:rsidP="00CB6A96">
            <w:pPr>
              <w:ind w:left="239"/>
            </w:pPr>
          </w:p>
        </w:tc>
      </w:tr>
      <w:tr w:rsidR="008C0ADD" w:rsidTr="00D35A5E">
        <w:trPr>
          <w:trHeight w:val="567"/>
        </w:trPr>
        <w:tc>
          <w:tcPr>
            <w:tcW w:w="6180" w:type="dxa"/>
            <w:gridSpan w:val="2"/>
          </w:tcPr>
          <w:p w:rsidR="008C0ADD" w:rsidRDefault="008C0ADD" w:rsidP="008C0ADD">
            <w:r>
              <w:t xml:space="preserve">Behov for tolk? </w:t>
            </w:r>
          </w:p>
          <w:p w:rsidR="00CB6A96" w:rsidRDefault="00CB6A96" w:rsidP="00CB6A96">
            <w:pPr>
              <w:ind w:left="316"/>
            </w:pPr>
          </w:p>
        </w:tc>
        <w:tc>
          <w:tcPr>
            <w:tcW w:w="3778" w:type="dxa"/>
          </w:tcPr>
          <w:p w:rsidR="008C0ADD" w:rsidRDefault="008C0ADD" w:rsidP="008C0ADD">
            <w:r>
              <w:t>Språk:</w:t>
            </w:r>
          </w:p>
          <w:p w:rsidR="00CB6A96" w:rsidRDefault="00CB6A96" w:rsidP="00CB6A96">
            <w:pPr>
              <w:ind w:left="239"/>
            </w:pPr>
          </w:p>
        </w:tc>
      </w:tr>
      <w:tr w:rsidR="008C0ADD" w:rsidTr="00D35A5E">
        <w:trPr>
          <w:trHeight w:val="567"/>
        </w:trPr>
        <w:tc>
          <w:tcPr>
            <w:tcW w:w="6180" w:type="dxa"/>
            <w:gridSpan w:val="2"/>
          </w:tcPr>
          <w:p w:rsidR="008C0ADD" w:rsidRDefault="008C0ADD" w:rsidP="008C0ADD">
            <w:r>
              <w:t>Verge:</w:t>
            </w:r>
          </w:p>
          <w:p w:rsidR="008C0ADD" w:rsidRPr="00D35A5E" w:rsidRDefault="008C0ADD" w:rsidP="008C0ADD">
            <w:pPr>
              <w:ind w:left="284"/>
              <w:rPr>
                <w:b/>
              </w:rPr>
            </w:pPr>
          </w:p>
        </w:tc>
        <w:tc>
          <w:tcPr>
            <w:tcW w:w="3778" w:type="dxa"/>
          </w:tcPr>
          <w:p w:rsidR="008C0ADD" w:rsidRDefault="008C0ADD" w:rsidP="008C0ADD">
            <w:r>
              <w:t>Telefon:</w:t>
            </w:r>
          </w:p>
          <w:p w:rsidR="008C0ADD" w:rsidRPr="00D35A5E" w:rsidRDefault="008C0ADD" w:rsidP="008C0ADD">
            <w:pPr>
              <w:ind w:left="199"/>
              <w:rPr>
                <w:b/>
              </w:rPr>
            </w:pPr>
          </w:p>
        </w:tc>
      </w:tr>
      <w:tr w:rsidR="008C0ADD" w:rsidTr="00D35A5E">
        <w:trPr>
          <w:trHeight w:val="567"/>
        </w:trPr>
        <w:tc>
          <w:tcPr>
            <w:tcW w:w="6180" w:type="dxa"/>
            <w:gridSpan w:val="2"/>
          </w:tcPr>
          <w:p w:rsidR="008C0ADD" w:rsidRDefault="00C64505" w:rsidP="00C64505">
            <w:r w:rsidRPr="00C64505">
              <w:t>Nærmeste pårørende/relasjon:</w:t>
            </w:r>
          </w:p>
          <w:p w:rsidR="00CB6A96" w:rsidRPr="00C64505" w:rsidRDefault="00CB6A96" w:rsidP="00CB6A96">
            <w:pPr>
              <w:ind w:left="316"/>
            </w:pPr>
          </w:p>
        </w:tc>
        <w:tc>
          <w:tcPr>
            <w:tcW w:w="3778" w:type="dxa"/>
          </w:tcPr>
          <w:p w:rsidR="008C0ADD" w:rsidRDefault="00C64505" w:rsidP="00C64505">
            <w:r w:rsidRPr="00C64505">
              <w:t xml:space="preserve">Telefon: </w:t>
            </w:r>
          </w:p>
          <w:p w:rsidR="00CB6A96" w:rsidRPr="00C64505" w:rsidRDefault="00CB6A96" w:rsidP="00CB6A96">
            <w:pPr>
              <w:ind w:left="239"/>
            </w:pPr>
          </w:p>
        </w:tc>
      </w:tr>
      <w:tr w:rsidR="00C64505" w:rsidTr="00D35A5E">
        <w:trPr>
          <w:trHeight w:val="567"/>
        </w:trPr>
        <w:tc>
          <w:tcPr>
            <w:tcW w:w="6180" w:type="dxa"/>
            <w:gridSpan w:val="2"/>
          </w:tcPr>
          <w:p w:rsidR="00C64505" w:rsidRDefault="00C64505" w:rsidP="00C64505">
            <w:r>
              <w:t>Fastlege/telefon:</w:t>
            </w:r>
          </w:p>
          <w:p w:rsidR="00C64505" w:rsidRPr="00D35A5E" w:rsidRDefault="00C64505" w:rsidP="00C64505">
            <w:pPr>
              <w:ind w:left="284"/>
              <w:rPr>
                <w:b/>
              </w:rPr>
            </w:pPr>
          </w:p>
        </w:tc>
        <w:tc>
          <w:tcPr>
            <w:tcW w:w="3778" w:type="dxa"/>
          </w:tcPr>
          <w:p w:rsidR="00C64505" w:rsidRDefault="00C64505" w:rsidP="00C64505">
            <w:r>
              <w:t>Dato for siste legebesøk:</w:t>
            </w:r>
          </w:p>
          <w:p w:rsidR="00C64505" w:rsidRPr="00D35A5E" w:rsidRDefault="00C64505" w:rsidP="00C64505">
            <w:pPr>
              <w:ind w:left="199"/>
              <w:rPr>
                <w:b/>
              </w:rPr>
            </w:pPr>
          </w:p>
        </w:tc>
      </w:tr>
      <w:tr w:rsidR="00C64505" w:rsidTr="00D35A5E">
        <w:trPr>
          <w:trHeight w:val="567"/>
        </w:trPr>
        <w:tc>
          <w:tcPr>
            <w:tcW w:w="6180" w:type="dxa"/>
            <w:gridSpan w:val="2"/>
          </w:tcPr>
          <w:p w:rsidR="00C64505" w:rsidRDefault="00C64505" w:rsidP="00C64505">
            <w:r>
              <w:t>Tannlege/ telefon:</w:t>
            </w:r>
          </w:p>
          <w:p w:rsidR="00CB6A96" w:rsidRDefault="00CB6A96" w:rsidP="00CB6A96">
            <w:pPr>
              <w:ind w:left="316"/>
            </w:pPr>
          </w:p>
        </w:tc>
        <w:tc>
          <w:tcPr>
            <w:tcW w:w="3778" w:type="dxa"/>
          </w:tcPr>
          <w:p w:rsidR="00C64505" w:rsidRDefault="00C64505" w:rsidP="00C64505">
            <w:r>
              <w:t>Dato for siste tannlegebesøk</w:t>
            </w:r>
          </w:p>
          <w:p w:rsidR="00CB6A96" w:rsidRDefault="00CB6A96" w:rsidP="00CB6A96">
            <w:pPr>
              <w:ind w:left="239"/>
            </w:pPr>
          </w:p>
        </w:tc>
      </w:tr>
    </w:tbl>
    <w:p w:rsidR="00941194" w:rsidRDefault="00941194" w:rsidP="00941194">
      <w:pPr>
        <w:jc w:val="both"/>
        <w:rPr>
          <w:b/>
        </w:rPr>
      </w:pPr>
    </w:p>
    <w:p w:rsidR="00733432" w:rsidRDefault="00733432" w:rsidP="00941194">
      <w:pPr>
        <w:rPr>
          <w:b/>
        </w:rPr>
      </w:pPr>
    </w:p>
    <w:p w:rsidR="00733432" w:rsidRDefault="00733432" w:rsidP="00941194">
      <w:pPr>
        <w:rPr>
          <w:b/>
        </w:rPr>
      </w:pPr>
    </w:p>
    <w:p w:rsidR="00941194" w:rsidRDefault="00733432" w:rsidP="00941194">
      <w:pPr>
        <w:rPr>
          <w:b/>
          <w:sz w:val="32"/>
          <w:szCs w:val="32"/>
        </w:rPr>
      </w:pPr>
      <w:r w:rsidRPr="000F67E7">
        <w:rPr>
          <w:b/>
          <w:sz w:val="32"/>
          <w:szCs w:val="32"/>
        </w:rPr>
        <w:t>Hvilke tjenester søkes det om?</w:t>
      </w:r>
    </w:p>
    <w:p w:rsidR="00BC4508" w:rsidRDefault="00BC4508" w:rsidP="00941194">
      <w:pPr>
        <w:rPr>
          <w:b/>
          <w:sz w:val="32"/>
          <w:szCs w:val="32"/>
        </w:rPr>
      </w:pPr>
    </w:p>
    <w:p w:rsidR="00BC4508" w:rsidRDefault="00BC4508" w:rsidP="00941194">
      <w:pPr>
        <w:rPr>
          <w:b/>
          <w:sz w:val="32"/>
          <w:szCs w:val="32"/>
        </w:rPr>
        <w:sectPr w:rsidR="00BC4508" w:rsidSect="00D35A5E">
          <w:headerReference w:type="default" r:id="rId11"/>
          <w:footerReference w:type="default" r:id="rId12"/>
          <w:pgSz w:w="11906" w:h="16838" w:code="9"/>
          <w:pgMar w:top="1950" w:right="746" w:bottom="1418" w:left="1418" w:header="709" w:footer="709" w:gutter="0"/>
          <w:cols w:space="708"/>
          <w:docGrid w:linePitch="360"/>
        </w:sectPr>
      </w:pPr>
    </w:p>
    <w:p w:rsidR="00BC4508" w:rsidRDefault="00BC4508" w:rsidP="00BC4508">
      <w:pPr>
        <w:tabs>
          <w:tab w:val="left" w:pos="534"/>
          <w:tab w:val="left" w:pos="4979"/>
          <w:tab w:val="left" w:pos="5353"/>
        </w:tabs>
        <w:ind w:left="113"/>
      </w:pPr>
      <w:sdt>
        <w:sdtPr>
          <w:rPr>
            <w:sz w:val="28"/>
          </w:rPr>
          <w:id w:val="904716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733432">
        <w:tab/>
      </w:r>
      <w:r>
        <w:t>Avlastning bar</w:t>
      </w:r>
      <w:r>
        <w:t>n</w:t>
      </w:r>
      <w:r>
        <w:t>/unge</w:t>
      </w:r>
    </w:p>
    <w:p w:rsidR="00BC4508" w:rsidRPr="00733432" w:rsidRDefault="00BC4508" w:rsidP="00BC4508">
      <w:pPr>
        <w:tabs>
          <w:tab w:val="left" w:pos="534"/>
          <w:tab w:val="left" w:pos="4979"/>
          <w:tab w:val="left" w:pos="5353"/>
        </w:tabs>
        <w:ind w:left="113"/>
      </w:pPr>
      <w:sdt>
        <w:sdtPr>
          <w:rPr>
            <w:sz w:val="28"/>
          </w:rPr>
          <w:id w:val="1035232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03E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733432">
        <w:tab/>
      </w:r>
      <w:r>
        <w:t>Brukerstyrt personlig assistanse (</w:t>
      </w:r>
      <w:r w:rsidRPr="00733432">
        <w:t>BPA</w:t>
      </w:r>
      <w:r>
        <w:t>)</w:t>
      </w:r>
    </w:p>
    <w:p w:rsidR="00BC4508" w:rsidRDefault="00BC4508" w:rsidP="00BC4508">
      <w:pPr>
        <w:tabs>
          <w:tab w:val="left" w:pos="534"/>
          <w:tab w:val="left" w:pos="4979"/>
          <w:tab w:val="left" w:pos="5353"/>
        </w:tabs>
        <w:ind w:left="113"/>
      </w:pPr>
      <w:sdt>
        <w:sdtPr>
          <w:rPr>
            <w:sz w:val="28"/>
          </w:rPr>
          <w:id w:val="62764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03E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733432">
        <w:tab/>
        <w:t>Dagopphold</w:t>
      </w:r>
    </w:p>
    <w:p w:rsidR="00BC4508" w:rsidRDefault="00BC4508" w:rsidP="00BC4508">
      <w:pPr>
        <w:tabs>
          <w:tab w:val="left" w:pos="534"/>
          <w:tab w:val="left" w:pos="4979"/>
          <w:tab w:val="left" w:pos="5353"/>
        </w:tabs>
        <w:ind w:left="113"/>
      </w:pPr>
      <w:sdt>
        <w:sdtPr>
          <w:rPr>
            <w:sz w:val="28"/>
          </w:rPr>
          <w:id w:val="-928585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733432">
        <w:tab/>
        <w:t>Helsetjenester i hjemmet</w:t>
      </w:r>
    </w:p>
    <w:p w:rsidR="00BC4508" w:rsidRDefault="00BC4508" w:rsidP="00BC4508">
      <w:pPr>
        <w:tabs>
          <w:tab w:val="left" w:pos="534"/>
          <w:tab w:val="left" w:pos="4979"/>
          <w:tab w:val="left" w:pos="5353"/>
        </w:tabs>
        <w:ind w:left="113"/>
      </w:pPr>
      <w:sdt>
        <w:sdtPr>
          <w:rPr>
            <w:sz w:val="28"/>
          </w:rPr>
          <w:id w:val="1045945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03E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733432">
        <w:tab/>
        <w:t>Helsetjenester i hjemmet</w:t>
      </w:r>
      <w:r>
        <w:t xml:space="preserve"> </w:t>
      </w:r>
      <w:r w:rsidRPr="00733432">
        <w:t>-</w:t>
      </w:r>
      <w:r>
        <w:t xml:space="preserve"> </w:t>
      </w:r>
      <w:r w:rsidRPr="00733432">
        <w:t>psykisk helse</w:t>
      </w:r>
    </w:p>
    <w:p w:rsidR="00BC4508" w:rsidRDefault="00BC4508" w:rsidP="00BC4508">
      <w:pPr>
        <w:tabs>
          <w:tab w:val="left" w:pos="534"/>
          <w:tab w:val="left" w:pos="4979"/>
          <w:tab w:val="left" w:pos="5353"/>
        </w:tabs>
        <w:ind w:left="113"/>
      </w:pPr>
      <w:sdt>
        <w:sdtPr>
          <w:rPr>
            <w:sz w:val="28"/>
          </w:rPr>
          <w:id w:val="1472019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03E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733432">
        <w:tab/>
      </w:r>
      <w:proofErr w:type="spellStart"/>
      <w:r>
        <w:t>Housing</w:t>
      </w:r>
      <w:proofErr w:type="spellEnd"/>
      <w:r>
        <w:t xml:space="preserve"> First</w:t>
      </w:r>
    </w:p>
    <w:p w:rsidR="00BC4508" w:rsidRDefault="00BC4508" w:rsidP="00BC4508">
      <w:pPr>
        <w:tabs>
          <w:tab w:val="left" w:pos="534"/>
          <w:tab w:val="left" w:pos="4979"/>
          <w:tab w:val="left" w:pos="5353"/>
        </w:tabs>
        <w:ind w:left="113"/>
      </w:pPr>
      <w:sdt>
        <w:sdtPr>
          <w:rPr>
            <w:sz w:val="28"/>
          </w:rPr>
          <w:id w:val="583267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733432">
        <w:tab/>
        <w:t>Individuell plan</w:t>
      </w:r>
    </w:p>
    <w:p w:rsidR="00BC4508" w:rsidRDefault="00BC4508" w:rsidP="00BC4508">
      <w:pPr>
        <w:tabs>
          <w:tab w:val="left" w:pos="534"/>
          <w:tab w:val="left" w:pos="4979"/>
          <w:tab w:val="left" w:pos="5353"/>
        </w:tabs>
        <w:ind w:left="113"/>
      </w:pPr>
      <w:sdt>
        <w:sdtPr>
          <w:rPr>
            <w:sz w:val="28"/>
          </w:rPr>
          <w:id w:val="-1907990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03E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733432">
        <w:tab/>
        <w:t>Institusjon</w:t>
      </w:r>
      <w:r>
        <w:t xml:space="preserve"> </w:t>
      </w:r>
      <w:r w:rsidRPr="00733432">
        <w:t>- korttid</w:t>
      </w:r>
      <w:r>
        <w:t>sopphold</w:t>
      </w:r>
      <w:r w:rsidRPr="00733432">
        <w:t>/avlastning</w:t>
      </w:r>
    </w:p>
    <w:p w:rsidR="00BC4508" w:rsidRDefault="00BC4508" w:rsidP="00BC4508">
      <w:pPr>
        <w:tabs>
          <w:tab w:val="left" w:pos="534"/>
          <w:tab w:val="left" w:pos="4979"/>
          <w:tab w:val="left" w:pos="5353"/>
        </w:tabs>
        <w:ind w:left="113"/>
      </w:pPr>
      <w:sdt>
        <w:sdtPr>
          <w:rPr>
            <w:sz w:val="28"/>
          </w:rPr>
          <w:id w:val="-1836678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03E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733432">
        <w:tab/>
        <w:t>Institusjon</w:t>
      </w:r>
      <w:r>
        <w:t xml:space="preserve"> </w:t>
      </w:r>
      <w:r>
        <w:t>–</w:t>
      </w:r>
      <w:r w:rsidRPr="00733432">
        <w:t xml:space="preserve"> langtid</w:t>
      </w:r>
      <w:r>
        <w:t>sopphold</w:t>
      </w:r>
    </w:p>
    <w:p w:rsidR="00BC4508" w:rsidRDefault="00BC4508" w:rsidP="00BC4508">
      <w:pPr>
        <w:tabs>
          <w:tab w:val="left" w:pos="534"/>
          <w:tab w:val="left" w:pos="4979"/>
          <w:tab w:val="left" w:pos="5353"/>
        </w:tabs>
        <w:ind w:left="113"/>
      </w:pPr>
      <w:sdt>
        <w:sdtPr>
          <w:rPr>
            <w:sz w:val="28"/>
          </w:rPr>
          <w:id w:val="-1013603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03E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733432">
        <w:tab/>
      </w:r>
      <w:r>
        <w:t>Middagsombringing</w:t>
      </w:r>
    </w:p>
    <w:p w:rsidR="00BC4508" w:rsidRDefault="00BC4508" w:rsidP="00BC4508">
      <w:pPr>
        <w:tabs>
          <w:tab w:val="left" w:pos="534"/>
          <w:tab w:val="left" w:pos="4979"/>
          <w:tab w:val="left" w:pos="5353"/>
        </w:tabs>
        <w:ind w:left="113"/>
      </w:pPr>
      <w:sdt>
        <w:sdtPr>
          <w:rPr>
            <w:sz w:val="28"/>
          </w:rPr>
          <w:id w:val="-434518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733432">
        <w:tab/>
        <w:t>Omsorgsstønad</w:t>
      </w:r>
    </w:p>
    <w:p w:rsidR="00BC4508" w:rsidRDefault="00BC4508" w:rsidP="00BC4508">
      <w:pPr>
        <w:tabs>
          <w:tab w:val="left" w:pos="534"/>
          <w:tab w:val="left" w:pos="4979"/>
          <w:tab w:val="left" w:pos="5353"/>
        </w:tabs>
        <w:ind w:left="113"/>
      </w:pPr>
      <w:sdt>
        <w:sdtPr>
          <w:rPr>
            <w:sz w:val="28"/>
          </w:rPr>
          <w:id w:val="2054026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733432">
        <w:tab/>
        <w:t>Praktisk bistand</w:t>
      </w:r>
    </w:p>
    <w:p w:rsidR="00BC4508" w:rsidRDefault="00BC4508" w:rsidP="00BC4508">
      <w:pPr>
        <w:tabs>
          <w:tab w:val="left" w:pos="534"/>
          <w:tab w:val="left" w:pos="4979"/>
          <w:tab w:val="left" w:pos="5353"/>
        </w:tabs>
        <w:ind w:left="113"/>
      </w:pPr>
      <w:sdt>
        <w:sdtPr>
          <w:rPr>
            <w:sz w:val="28"/>
          </w:rPr>
          <w:id w:val="-200400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733432">
        <w:tab/>
      </w:r>
      <w:r>
        <w:t>Ruskonsulent</w:t>
      </w:r>
    </w:p>
    <w:p w:rsidR="00BC4508" w:rsidRDefault="00BC4508" w:rsidP="00BC4508">
      <w:pPr>
        <w:tabs>
          <w:tab w:val="left" w:pos="534"/>
          <w:tab w:val="left" w:pos="4979"/>
          <w:tab w:val="left" w:pos="5353"/>
        </w:tabs>
        <w:ind w:left="113"/>
      </w:pPr>
      <w:sdt>
        <w:sdtPr>
          <w:rPr>
            <w:sz w:val="28"/>
          </w:rPr>
          <w:id w:val="94450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733432">
        <w:tab/>
        <w:t>Støttekontakt</w:t>
      </w:r>
    </w:p>
    <w:p w:rsidR="00BC4508" w:rsidRDefault="00BC4508" w:rsidP="00BC4508">
      <w:pPr>
        <w:tabs>
          <w:tab w:val="left" w:pos="534"/>
          <w:tab w:val="left" w:pos="4979"/>
          <w:tab w:val="left" w:pos="5353"/>
        </w:tabs>
        <w:ind w:left="113"/>
      </w:pPr>
      <w:sdt>
        <w:sdtPr>
          <w:rPr>
            <w:sz w:val="28"/>
          </w:rPr>
          <w:id w:val="-1524928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733432">
        <w:tab/>
        <w:t>Trygghetsalarm</w:t>
      </w:r>
    </w:p>
    <w:p w:rsidR="00941194" w:rsidRPr="00733432" w:rsidRDefault="00BC4508" w:rsidP="00BC4508">
      <w:pPr>
        <w:tabs>
          <w:tab w:val="left" w:pos="534"/>
          <w:tab w:val="left" w:pos="4979"/>
          <w:tab w:val="left" w:pos="5353"/>
        </w:tabs>
        <w:ind w:left="113"/>
      </w:pPr>
      <w:sdt>
        <w:sdtPr>
          <w:rPr>
            <w:sz w:val="28"/>
          </w:rPr>
          <w:id w:val="1279450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733432">
        <w:tab/>
        <w:t>Velferdsteknologi</w:t>
      </w:r>
    </w:p>
    <w:p w:rsidR="00BC4508" w:rsidRDefault="00BC4508" w:rsidP="00941194">
      <w:pPr>
        <w:sectPr w:rsidR="00BC4508" w:rsidSect="00BC4508">
          <w:type w:val="continuous"/>
          <w:pgSz w:w="11906" w:h="16838" w:code="9"/>
          <w:pgMar w:top="1950" w:right="746" w:bottom="1418" w:left="1418" w:header="709" w:footer="709" w:gutter="0"/>
          <w:cols w:num="2" w:space="708"/>
          <w:docGrid w:linePitch="360"/>
        </w:sectPr>
      </w:pPr>
    </w:p>
    <w:p w:rsidR="00941194" w:rsidRPr="00941194" w:rsidRDefault="00941194" w:rsidP="00941194"/>
    <w:p w:rsidR="00C907BD" w:rsidRDefault="00C907BD">
      <w:pPr>
        <w:rPr>
          <w:b/>
        </w:rPr>
      </w:pPr>
      <w:r>
        <w:rPr>
          <w:b/>
        </w:rPr>
        <w:br w:type="page"/>
      </w:r>
    </w:p>
    <w:p w:rsidR="00C907BD" w:rsidRDefault="00C907BD" w:rsidP="00C866A9">
      <w:pPr>
        <w:rPr>
          <w:b/>
        </w:rPr>
      </w:pPr>
    </w:p>
    <w:p w:rsidR="006C51F0" w:rsidRPr="00C866A9" w:rsidRDefault="006C51F0" w:rsidP="00C866A9">
      <w:pPr>
        <w:rPr>
          <w:b/>
        </w:rPr>
      </w:pPr>
      <w:r w:rsidRPr="008C0ADD">
        <w:rPr>
          <w:b/>
        </w:rPr>
        <w:t xml:space="preserve">Beskriv </w:t>
      </w:r>
      <w:r w:rsidR="009E0652">
        <w:rPr>
          <w:b/>
        </w:rPr>
        <w:t>din</w:t>
      </w:r>
      <w:r w:rsidRPr="008C0ADD">
        <w:rPr>
          <w:b/>
        </w:rPr>
        <w:t xml:space="preserve"> helsetilstand og begrunnelse for søknaden</w:t>
      </w:r>
      <w:r>
        <w:rPr>
          <w:sz w:val="18"/>
          <w:szCs w:val="18"/>
        </w:rPr>
        <w:t xml:space="preserve"> </w:t>
      </w:r>
      <w:r w:rsidRPr="008C0ADD">
        <w:rPr>
          <w:b/>
          <w:sz w:val="18"/>
          <w:szCs w:val="18"/>
        </w:rPr>
        <w:t>(bruk evt. eget ark)</w:t>
      </w:r>
      <w:r>
        <w:rPr>
          <w:sz w:val="18"/>
          <w:szCs w:val="18"/>
        </w:rPr>
        <w:t xml:space="preserve"> </w:t>
      </w:r>
    </w:p>
    <w:p w:rsidR="006C51F0" w:rsidRDefault="006C51F0" w:rsidP="006C51F0">
      <w:pPr>
        <w:tabs>
          <w:tab w:val="left" w:pos="2552"/>
          <w:tab w:val="left" w:pos="4395"/>
          <w:tab w:val="left" w:pos="6663"/>
          <w:tab w:val="left" w:pos="8647"/>
        </w:tabs>
        <w:jc w:val="both"/>
        <w:rPr>
          <w:sz w:val="18"/>
          <w:szCs w:val="18"/>
        </w:rPr>
      </w:pPr>
      <w:r>
        <w:rPr>
          <w:sz w:val="18"/>
          <w:szCs w:val="18"/>
        </w:rPr>
        <w:t>Oppgi sosiale, helsemessige, og eller økonomiske forhold som kan ha betydning for søknaden.</w:t>
      </w:r>
    </w:p>
    <w:p w:rsidR="006C51F0" w:rsidRDefault="006C51F0" w:rsidP="006C51F0">
      <w:pPr>
        <w:rPr>
          <w:rFonts w:asciiTheme="minorHAnsi" w:hAnsiTheme="minorHAnsi" w:cstheme="minorHAnsi"/>
          <w:b/>
          <w:sz w:val="24"/>
          <w:u w:val="single"/>
        </w:rPr>
      </w:pPr>
    </w:p>
    <w:p w:rsidR="0054767D" w:rsidRDefault="0054767D" w:rsidP="006C51F0">
      <w:pPr>
        <w:rPr>
          <w:rFonts w:asciiTheme="minorHAnsi" w:hAnsiTheme="minorHAnsi" w:cstheme="minorHAnsi"/>
          <w:b/>
          <w:sz w:val="24"/>
          <w:u w:val="single"/>
        </w:rPr>
      </w:pPr>
    </w:p>
    <w:p w:rsidR="0054767D" w:rsidRPr="0054767D" w:rsidRDefault="0054767D" w:rsidP="006C51F0">
      <w:pPr>
        <w:rPr>
          <w:rFonts w:asciiTheme="minorHAnsi" w:hAnsiTheme="minorHAnsi" w:cstheme="minorHAnsi"/>
          <w:b/>
          <w:sz w:val="24"/>
          <w:u w:val="single"/>
        </w:rPr>
      </w:pPr>
    </w:p>
    <w:p w:rsidR="006C51F0" w:rsidRPr="0054767D" w:rsidRDefault="006C51F0" w:rsidP="006C51F0">
      <w:pPr>
        <w:rPr>
          <w:rFonts w:asciiTheme="minorHAnsi" w:hAnsiTheme="minorHAnsi" w:cstheme="minorHAnsi"/>
          <w:b/>
          <w:sz w:val="24"/>
          <w:u w:val="single"/>
        </w:rPr>
      </w:pPr>
    </w:p>
    <w:p w:rsidR="006C51F0" w:rsidRPr="0054767D" w:rsidRDefault="006C51F0" w:rsidP="006C51F0">
      <w:pPr>
        <w:rPr>
          <w:rFonts w:asciiTheme="minorHAnsi" w:hAnsiTheme="minorHAnsi" w:cstheme="minorHAnsi"/>
          <w:b/>
          <w:sz w:val="24"/>
          <w:u w:val="single"/>
        </w:rPr>
      </w:pPr>
    </w:p>
    <w:p w:rsidR="006C51F0" w:rsidRPr="0054767D" w:rsidRDefault="006C51F0" w:rsidP="006C51F0">
      <w:pPr>
        <w:rPr>
          <w:rFonts w:asciiTheme="minorHAnsi" w:hAnsiTheme="minorHAnsi" w:cstheme="minorHAnsi"/>
          <w:b/>
          <w:sz w:val="24"/>
          <w:u w:val="single"/>
        </w:rPr>
      </w:pPr>
    </w:p>
    <w:p w:rsidR="006C51F0" w:rsidRPr="0054767D" w:rsidRDefault="006C51F0" w:rsidP="006C51F0">
      <w:pPr>
        <w:rPr>
          <w:rFonts w:asciiTheme="minorHAnsi" w:hAnsiTheme="minorHAnsi" w:cstheme="minorHAnsi"/>
          <w:b/>
          <w:sz w:val="24"/>
          <w:u w:val="single"/>
        </w:rPr>
      </w:pPr>
    </w:p>
    <w:p w:rsidR="006C51F0" w:rsidRDefault="006C51F0" w:rsidP="006C51F0">
      <w:pPr>
        <w:rPr>
          <w:rFonts w:asciiTheme="minorHAnsi" w:hAnsiTheme="minorHAnsi" w:cstheme="minorHAnsi"/>
          <w:b/>
          <w:sz w:val="24"/>
          <w:u w:val="single"/>
        </w:rPr>
      </w:pPr>
    </w:p>
    <w:p w:rsidR="0054767D" w:rsidRDefault="0054767D" w:rsidP="006C51F0">
      <w:pPr>
        <w:rPr>
          <w:rFonts w:asciiTheme="minorHAnsi" w:hAnsiTheme="minorHAnsi" w:cstheme="minorHAnsi"/>
          <w:b/>
          <w:sz w:val="24"/>
          <w:u w:val="single"/>
        </w:rPr>
      </w:pPr>
    </w:p>
    <w:p w:rsidR="0054767D" w:rsidRPr="0054767D" w:rsidRDefault="0054767D" w:rsidP="006C51F0">
      <w:pPr>
        <w:rPr>
          <w:rFonts w:asciiTheme="minorHAnsi" w:hAnsiTheme="minorHAnsi" w:cstheme="minorHAnsi"/>
          <w:b/>
          <w:sz w:val="24"/>
          <w:u w:val="single"/>
        </w:rPr>
      </w:pPr>
    </w:p>
    <w:p w:rsidR="006C51F0" w:rsidRPr="0054767D" w:rsidRDefault="006C51F0" w:rsidP="006C51F0">
      <w:pPr>
        <w:rPr>
          <w:rFonts w:asciiTheme="minorHAnsi" w:hAnsiTheme="minorHAnsi" w:cstheme="minorHAnsi"/>
          <w:b/>
          <w:sz w:val="24"/>
          <w:u w:val="single"/>
        </w:rPr>
      </w:pPr>
    </w:p>
    <w:p w:rsidR="006C51F0" w:rsidRPr="0054767D" w:rsidRDefault="006C51F0" w:rsidP="006C51F0">
      <w:pPr>
        <w:rPr>
          <w:rFonts w:asciiTheme="minorHAnsi" w:hAnsiTheme="minorHAnsi" w:cstheme="minorHAnsi"/>
          <w:b/>
          <w:sz w:val="24"/>
          <w:u w:val="single"/>
        </w:rPr>
      </w:pPr>
    </w:p>
    <w:p w:rsidR="006C51F0" w:rsidRPr="0054767D" w:rsidRDefault="006C51F0" w:rsidP="006C51F0">
      <w:pPr>
        <w:rPr>
          <w:rFonts w:asciiTheme="minorHAnsi" w:hAnsiTheme="minorHAnsi" w:cstheme="minorHAnsi"/>
          <w:b/>
          <w:sz w:val="24"/>
          <w:u w:val="single"/>
        </w:rPr>
      </w:pPr>
    </w:p>
    <w:p w:rsidR="006C51F0" w:rsidRPr="0054767D" w:rsidRDefault="006C51F0" w:rsidP="006C51F0">
      <w:pPr>
        <w:rPr>
          <w:rFonts w:asciiTheme="minorHAnsi" w:hAnsiTheme="minorHAnsi" w:cstheme="minorHAnsi"/>
          <w:b/>
          <w:sz w:val="24"/>
          <w:u w:val="single"/>
        </w:rPr>
      </w:pPr>
    </w:p>
    <w:p w:rsidR="006C51F0" w:rsidRPr="00EC6076" w:rsidRDefault="006C51F0" w:rsidP="006C51F0">
      <w:pPr>
        <w:rPr>
          <w:b/>
          <w:u w:val="single"/>
        </w:rPr>
      </w:pPr>
      <w:r>
        <w:rPr>
          <w:b/>
          <w:u w:val="single"/>
        </w:rPr>
        <w:t xml:space="preserve">Hva er viktig for </w:t>
      </w:r>
      <w:r w:rsidR="009E0652">
        <w:rPr>
          <w:b/>
          <w:u w:val="single"/>
        </w:rPr>
        <w:t>deg</w:t>
      </w:r>
      <w:r>
        <w:rPr>
          <w:b/>
          <w:u w:val="single"/>
        </w:rPr>
        <w:t xml:space="preserve"> i den situasjonen </w:t>
      </w:r>
      <w:r w:rsidR="009E0652">
        <w:rPr>
          <w:b/>
          <w:u w:val="single"/>
        </w:rPr>
        <w:t>du</w:t>
      </w:r>
      <w:r>
        <w:rPr>
          <w:b/>
          <w:u w:val="single"/>
        </w:rPr>
        <w:t xml:space="preserve"> er i nå?</w:t>
      </w:r>
    </w:p>
    <w:p w:rsidR="0054767D" w:rsidRPr="0054767D" w:rsidRDefault="0054767D">
      <w:pPr>
        <w:rPr>
          <w:b/>
          <w:color w:val="000000" w:themeColor="text1"/>
          <w:sz w:val="20"/>
          <w:szCs w:val="20"/>
        </w:rPr>
      </w:pPr>
    </w:p>
    <w:p w:rsidR="0054767D" w:rsidRDefault="0054767D">
      <w:pPr>
        <w:rPr>
          <w:b/>
          <w:color w:val="000000" w:themeColor="text1"/>
          <w:sz w:val="20"/>
          <w:szCs w:val="20"/>
        </w:rPr>
      </w:pPr>
    </w:p>
    <w:p w:rsidR="0054767D" w:rsidRPr="0054767D" w:rsidRDefault="0054767D">
      <w:pPr>
        <w:rPr>
          <w:b/>
          <w:color w:val="000000" w:themeColor="text1"/>
          <w:sz w:val="20"/>
          <w:szCs w:val="20"/>
        </w:rPr>
      </w:pPr>
    </w:p>
    <w:p w:rsidR="006C51F0" w:rsidRDefault="006C51F0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br w:type="page"/>
      </w:r>
    </w:p>
    <w:p w:rsidR="006C51F0" w:rsidRPr="006C51F0" w:rsidRDefault="006C51F0" w:rsidP="006C51F0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Informasjon</w:t>
      </w:r>
    </w:p>
    <w:p w:rsidR="00957799" w:rsidRPr="0054767D" w:rsidRDefault="00957799" w:rsidP="006C51F0">
      <w:pPr>
        <w:rPr>
          <w:rFonts w:cs="Arial"/>
          <w:color w:val="000000" w:themeColor="text1"/>
          <w:sz w:val="20"/>
          <w:szCs w:val="20"/>
        </w:rPr>
      </w:pPr>
      <w:r w:rsidRPr="0054767D">
        <w:rPr>
          <w:rFonts w:cs="Arial"/>
          <w:sz w:val="20"/>
          <w:szCs w:val="20"/>
        </w:rPr>
        <w:t xml:space="preserve">Bodø kommune bruker et elektronisk journalføringssystem. Formålet med dette systemet er å gi et helhetlig tilbud, samt å ivareta kommunens dokumentasjonsplikt. </w:t>
      </w:r>
      <w:r w:rsidR="006C51F0" w:rsidRPr="0054767D">
        <w:rPr>
          <w:rFonts w:cs="Arial"/>
          <w:color w:val="000000" w:themeColor="text1"/>
          <w:sz w:val="20"/>
          <w:szCs w:val="20"/>
        </w:rPr>
        <w:t xml:space="preserve">Bodø kommune skal til enhver tid behandle helseopplysninger i tråd med de krav som følger av gjeldende lovverk. </w:t>
      </w:r>
    </w:p>
    <w:p w:rsidR="00957799" w:rsidRPr="0054767D" w:rsidRDefault="00957799" w:rsidP="006C51F0">
      <w:pPr>
        <w:rPr>
          <w:rFonts w:cs="Arial"/>
          <w:color w:val="000000" w:themeColor="text1"/>
          <w:sz w:val="20"/>
          <w:szCs w:val="20"/>
        </w:rPr>
      </w:pPr>
    </w:p>
    <w:p w:rsidR="006C51F0" w:rsidRPr="0054767D" w:rsidRDefault="006C51F0" w:rsidP="006C51F0">
      <w:pPr>
        <w:rPr>
          <w:rFonts w:cs="Arial"/>
          <w:sz w:val="20"/>
          <w:szCs w:val="20"/>
        </w:rPr>
      </w:pPr>
      <w:r w:rsidRPr="0054767D">
        <w:rPr>
          <w:rFonts w:cs="Arial"/>
          <w:sz w:val="20"/>
          <w:szCs w:val="20"/>
        </w:rPr>
        <w:t xml:space="preserve">Helse- og omsorgstjenesten er pålagt taushetsplikt. For at tjenesten skal kunne innhente eller formidle informasjon om din helsetilstand, samt utøve helse- og omsorgstjenester til deg må du gi oss ditt samtykke. </w:t>
      </w:r>
    </w:p>
    <w:p w:rsidR="006C51F0" w:rsidRPr="0054767D" w:rsidRDefault="006C51F0" w:rsidP="006C51F0">
      <w:pPr>
        <w:rPr>
          <w:rFonts w:cs="Arial"/>
          <w:sz w:val="20"/>
          <w:szCs w:val="20"/>
        </w:rPr>
      </w:pPr>
    </w:p>
    <w:p w:rsidR="006C51F0" w:rsidRPr="0054767D" w:rsidRDefault="006C51F0" w:rsidP="006C51F0">
      <w:pPr>
        <w:rPr>
          <w:rFonts w:cs="Arial"/>
          <w:sz w:val="20"/>
          <w:szCs w:val="20"/>
        </w:rPr>
      </w:pPr>
      <w:r w:rsidRPr="0054767D">
        <w:rPr>
          <w:rFonts w:cs="Arial"/>
          <w:sz w:val="20"/>
          <w:szCs w:val="20"/>
        </w:rPr>
        <w:t xml:space="preserve">Formålet med å dele opplysningene med interne og eksterne tjenesteutøvere, samt pårørende er som følger: </w:t>
      </w:r>
    </w:p>
    <w:p w:rsidR="006C51F0" w:rsidRPr="0054767D" w:rsidRDefault="006C51F0" w:rsidP="006C51F0">
      <w:pPr>
        <w:rPr>
          <w:rFonts w:cs="Arial"/>
          <w:color w:val="000000" w:themeColor="text1"/>
          <w:sz w:val="20"/>
          <w:szCs w:val="20"/>
        </w:rPr>
      </w:pPr>
    </w:p>
    <w:p w:rsidR="006C51F0" w:rsidRPr="0054767D" w:rsidRDefault="006C51F0" w:rsidP="006C51F0">
      <w:pPr>
        <w:pStyle w:val="Listeavsnitt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54767D">
        <w:rPr>
          <w:rFonts w:ascii="Arial" w:hAnsi="Arial" w:cs="Arial"/>
          <w:sz w:val="20"/>
          <w:szCs w:val="20"/>
        </w:rPr>
        <w:t>Være i stand til best mulig å kunne identifisere ditt behov.</w:t>
      </w:r>
    </w:p>
    <w:p w:rsidR="006C51F0" w:rsidRPr="0054767D" w:rsidRDefault="006C51F0" w:rsidP="006C51F0">
      <w:pPr>
        <w:pStyle w:val="Listeavsnitt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54767D">
        <w:rPr>
          <w:rFonts w:ascii="Arial" w:hAnsi="Arial" w:cs="Arial"/>
          <w:sz w:val="20"/>
          <w:szCs w:val="20"/>
        </w:rPr>
        <w:t>Kunne gi deg et best mulig tilbud basert på dine egne ressurser og behov.</w:t>
      </w:r>
    </w:p>
    <w:p w:rsidR="006C51F0" w:rsidRPr="0054767D" w:rsidRDefault="006C51F0" w:rsidP="006C51F0">
      <w:pPr>
        <w:pStyle w:val="Listeavsnitt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54767D">
        <w:rPr>
          <w:rFonts w:ascii="Arial" w:hAnsi="Arial" w:cs="Arial"/>
          <w:sz w:val="20"/>
          <w:szCs w:val="20"/>
        </w:rPr>
        <w:t>Sikre deg et helhetlig pasientforløp, hvor både lege, spesialisttjeneste og kommunal helsetjeneste kjenner deg og ditt forløp</w:t>
      </w:r>
    </w:p>
    <w:p w:rsidR="006C51F0" w:rsidRPr="0054767D" w:rsidRDefault="006C51F0" w:rsidP="00572FC3">
      <w:pPr>
        <w:rPr>
          <w:rFonts w:cs="Arial"/>
          <w:color w:val="000000" w:themeColor="text1"/>
          <w:sz w:val="20"/>
          <w:szCs w:val="20"/>
        </w:rPr>
      </w:pPr>
      <w:r w:rsidRPr="0054767D">
        <w:rPr>
          <w:rFonts w:cs="Arial"/>
          <w:color w:val="000000" w:themeColor="text1"/>
          <w:sz w:val="20"/>
          <w:szCs w:val="20"/>
        </w:rPr>
        <w:t xml:space="preserve">Det er en forutsetning at opplysningene som innhentes/utveksles noteres i </w:t>
      </w:r>
      <w:r w:rsidR="00957799" w:rsidRPr="0054767D">
        <w:rPr>
          <w:rFonts w:cs="Arial"/>
          <w:color w:val="000000" w:themeColor="text1"/>
          <w:sz w:val="20"/>
          <w:szCs w:val="20"/>
        </w:rPr>
        <w:t>din journal</w:t>
      </w:r>
      <w:r w:rsidR="009E0652" w:rsidRPr="0054767D">
        <w:rPr>
          <w:rFonts w:cs="Arial"/>
          <w:color w:val="000000" w:themeColor="text1"/>
          <w:sz w:val="20"/>
          <w:szCs w:val="20"/>
        </w:rPr>
        <w:t>.</w:t>
      </w:r>
      <w:r w:rsidRPr="0054767D">
        <w:rPr>
          <w:rFonts w:cs="Arial"/>
          <w:color w:val="000000" w:themeColor="text1"/>
          <w:sz w:val="20"/>
          <w:szCs w:val="20"/>
        </w:rPr>
        <w:t xml:space="preserve"> Du har rett til innsyn i egen journal.</w:t>
      </w:r>
      <w:r w:rsidR="00572FC3" w:rsidRPr="0054767D">
        <w:rPr>
          <w:rFonts w:cs="Arial"/>
          <w:color w:val="000000" w:themeColor="text1"/>
          <w:sz w:val="20"/>
          <w:szCs w:val="20"/>
        </w:rPr>
        <w:t xml:space="preserve"> </w:t>
      </w:r>
      <w:r w:rsidRPr="0054767D">
        <w:rPr>
          <w:rFonts w:cs="Arial"/>
          <w:color w:val="000000" w:themeColor="text1"/>
          <w:sz w:val="20"/>
          <w:szCs w:val="20"/>
        </w:rPr>
        <w:t>Bodø kommune er pålagt å sende inn anonymiserte opplysninger om deg og dine behov i et nasjonalt register. (IPLOS</w:t>
      </w:r>
      <w:r w:rsidR="009E0652" w:rsidRPr="0054767D">
        <w:rPr>
          <w:rFonts w:cs="Arial"/>
          <w:color w:val="000000" w:themeColor="text1"/>
          <w:sz w:val="20"/>
          <w:szCs w:val="20"/>
        </w:rPr>
        <w:t>)</w:t>
      </w:r>
    </w:p>
    <w:p w:rsidR="00C907C1" w:rsidRPr="0054767D" w:rsidRDefault="00C907C1" w:rsidP="006C51F0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  <w:r w:rsidRPr="0054767D">
        <w:rPr>
          <w:rFonts w:ascii="Arial" w:hAnsi="Arial" w:cs="Arial"/>
          <w:color w:val="000000" w:themeColor="text1"/>
          <w:sz w:val="20"/>
          <w:szCs w:val="20"/>
        </w:rPr>
        <w:t xml:space="preserve">For mer informasjon om vern av personopplysninger se vår personvernerklæring på </w:t>
      </w:r>
      <w:hyperlink r:id="rId13" w:history="1">
        <w:r w:rsidRPr="0054767D">
          <w:rPr>
            <w:rStyle w:val="Hyperkobling"/>
            <w:rFonts w:ascii="Arial" w:hAnsi="Arial" w:cs="Arial"/>
            <w:sz w:val="20"/>
            <w:szCs w:val="20"/>
          </w:rPr>
          <w:t>www.bodo.kommune.no</w:t>
        </w:r>
      </w:hyperlink>
      <w:r w:rsidRPr="0054767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572FC3" w:rsidRDefault="00A97030" w:rsidP="00572FC3">
      <w:pPr>
        <w:rPr>
          <w:rFonts w:cs="Arial"/>
          <w:b/>
          <w:sz w:val="32"/>
          <w:szCs w:val="32"/>
        </w:rPr>
      </w:pPr>
      <w:r w:rsidRPr="00A97030">
        <w:rPr>
          <w:rFonts w:cs="Arial"/>
          <w:b/>
          <w:sz w:val="32"/>
          <w:szCs w:val="32"/>
        </w:rPr>
        <w:t>Samtykke</w:t>
      </w:r>
    </w:p>
    <w:p w:rsidR="00A97030" w:rsidRDefault="00A97030" w:rsidP="00572FC3">
      <w:pPr>
        <w:rPr>
          <w:rFonts w:cs="Arial"/>
          <w:szCs w:val="22"/>
        </w:rPr>
      </w:pPr>
      <w:r w:rsidRPr="006C51F0">
        <w:rPr>
          <w:rFonts w:cs="Arial"/>
          <w:szCs w:val="22"/>
        </w:rPr>
        <w:t>Jeg søker om helse- og omsorgstjenester, og gir herved Bodø ko</w:t>
      </w:r>
      <w:r w:rsidR="00926EA3">
        <w:rPr>
          <w:rFonts w:cs="Arial"/>
          <w:szCs w:val="22"/>
        </w:rPr>
        <w:t xml:space="preserve">mmune ved Tildelingskontoret, og </w:t>
      </w:r>
      <w:r w:rsidRPr="006C51F0">
        <w:rPr>
          <w:rFonts w:cs="Arial"/>
          <w:szCs w:val="22"/>
        </w:rPr>
        <w:t xml:space="preserve">aktuelle tjenesteytere i Helse- og omsorgsavdelingen tillatelse til å innhente og utveksle opplysninger som er nødvendig for å behandle søknaden og yte tjenester. Det gis også fullmakt til å innhente inntektsopplysninger for de tjenester det kan kreves betaling for. </w:t>
      </w:r>
    </w:p>
    <w:p w:rsidR="006E37B0" w:rsidRPr="00572FC3" w:rsidRDefault="006E37B0" w:rsidP="00572FC3">
      <w:pPr>
        <w:rPr>
          <w:rFonts w:cs="Arial"/>
          <w:b/>
          <w:sz w:val="32"/>
          <w:szCs w:val="32"/>
        </w:rPr>
      </w:pPr>
    </w:p>
    <w:p w:rsidR="006E37B0" w:rsidRPr="00D02CAF" w:rsidRDefault="006E37B0" w:rsidP="006E37B0">
      <w:pPr>
        <w:pStyle w:val="Listeavsnitt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</w:rPr>
      </w:pPr>
      <w:r w:rsidRPr="00D02CAF">
        <w:rPr>
          <w:rFonts w:ascii="Arial" w:hAnsi="Arial" w:cs="Arial"/>
        </w:rPr>
        <w:t xml:space="preserve">Vi gjør oppmerksom på at Bodø kommune har et samarbeid med Salten brann </w:t>
      </w:r>
      <w:r w:rsidR="00231AAD">
        <w:rPr>
          <w:rFonts w:ascii="Arial" w:hAnsi="Arial" w:cs="Arial"/>
        </w:rPr>
        <w:t xml:space="preserve">ang brannforebygging </w:t>
      </w:r>
      <w:r w:rsidRPr="00D02CAF">
        <w:rPr>
          <w:rFonts w:ascii="Arial" w:hAnsi="Arial" w:cs="Arial"/>
        </w:rPr>
        <w:t>når du innvilges tjenester i hjemmet.</w:t>
      </w:r>
    </w:p>
    <w:p w:rsidR="006E37B0" w:rsidRPr="006E37B0" w:rsidRDefault="006E37B0" w:rsidP="00BC5AC7">
      <w:pPr>
        <w:pStyle w:val="Listeavsnitt"/>
        <w:numPr>
          <w:ilvl w:val="0"/>
          <w:numId w:val="12"/>
        </w:numPr>
        <w:spacing w:after="0" w:line="240" w:lineRule="auto"/>
        <w:contextualSpacing w:val="0"/>
        <w:rPr>
          <w:rStyle w:val="eop"/>
          <w:rFonts w:ascii="Arial" w:hAnsi="Arial" w:cs="Arial"/>
        </w:rPr>
      </w:pPr>
      <w:r w:rsidRPr="006E37B0">
        <w:rPr>
          <w:rStyle w:val="normaltextrun"/>
          <w:rFonts w:ascii="Arial" w:hAnsi="Arial" w:cs="Arial"/>
          <w:shd w:val="clear" w:color="auto" w:fill="FFFFFF"/>
        </w:rPr>
        <w:t>Anonyme </w:t>
      </w:r>
      <w:r w:rsidRPr="006E37B0">
        <w:rPr>
          <w:rStyle w:val="spellingerror"/>
          <w:rFonts w:ascii="Arial" w:hAnsi="Arial" w:cs="Arial"/>
          <w:shd w:val="clear" w:color="auto" w:fill="FFFFFF"/>
        </w:rPr>
        <w:t>personopplysninger som</w:t>
      </w:r>
      <w:r w:rsidRPr="006E37B0">
        <w:rPr>
          <w:rStyle w:val="normaltextrun"/>
          <w:rFonts w:ascii="Arial" w:hAnsi="Arial" w:cs="Arial"/>
          <w:shd w:val="clear" w:color="auto" w:fill="FFFFFF"/>
        </w:rPr>
        <w:t> innhentes kan bli benyttet i interne statistikker og analyser i Bodø kommune</w:t>
      </w:r>
      <w:r w:rsidRPr="006E37B0">
        <w:rPr>
          <w:rStyle w:val="eop"/>
          <w:rFonts w:ascii="Arial" w:hAnsi="Arial" w:cs="Arial"/>
          <w:color w:val="000000"/>
          <w:shd w:val="clear" w:color="auto" w:fill="FFFFFF"/>
        </w:rPr>
        <w:t>.</w:t>
      </w:r>
    </w:p>
    <w:p w:rsidR="00926EA3" w:rsidRPr="006E37B0" w:rsidRDefault="00926EA3" w:rsidP="00BC5AC7">
      <w:pPr>
        <w:pStyle w:val="Listeavsnitt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</w:rPr>
      </w:pPr>
      <w:r w:rsidRPr="006E37B0">
        <w:rPr>
          <w:rFonts w:ascii="Arial" w:hAnsi="Arial" w:cs="Arial"/>
        </w:rPr>
        <w:t xml:space="preserve">Helseopplysninger fra fastlege innhentes alltid. </w:t>
      </w:r>
    </w:p>
    <w:p w:rsidR="00A97030" w:rsidRPr="006C51F0" w:rsidRDefault="00A97030" w:rsidP="00A97030">
      <w:pPr>
        <w:pStyle w:val="NormalWeb"/>
        <w:rPr>
          <w:rFonts w:ascii="Arial" w:hAnsi="Arial" w:cs="Arial"/>
          <w:sz w:val="22"/>
          <w:szCs w:val="22"/>
        </w:rPr>
      </w:pPr>
      <w:r w:rsidRPr="006C51F0">
        <w:rPr>
          <w:rFonts w:ascii="Arial" w:hAnsi="Arial" w:cs="Arial"/>
          <w:sz w:val="22"/>
          <w:szCs w:val="22"/>
        </w:rPr>
        <w:t>Det er frivillig å samtykke og du kan når som helst trekke ditt samtykke tilbake. Når du leverer denne søknaden gir du ditt samtykke. Vi vil derfor be deg om å krysse av for hvilke instanser kommunen kan ta kontakt med.</w:t>
      </w:r>
    </w:p>
    <w:p w:rsidR="00F10E2A" w:rsidRDefault="00F10E2A" w:rsidP="00F10E2A">
      <w:pPr>
        <w:pStyle w:val="NormalWeb"/>
        <w:tabs>
          <w:tab w:val="left" w:pos="567"/>
        </w:tabs>
        <w:spacing w:before="0" w:beforeAutospacing="0" w:after="0" w:afterAutospacing="0"/>
        <w:rPr>
          <w:rFonts w:ascii="Arial" w:hAnsi="Arial" w:cs="Arial"/>
          <w:sz w:val="28"/>
          <w:szCs w:val="22"/>
        </w:rPr>
        <w:sectPr w:rsidR="00F10E2A" w:rsidSect="00BC4508">
          <w:type w:val="continuous"/>
          <w:pgSz w:w="11906" w:h="16838" w:code="9"/>
          <w:pgMar w:top="1950" w:right="746" w:bottom="1418" w:left="1418" w:header="709" w:footer="709" w:gutter="0"/>
          <w:cols w:space="708"/>
          <w:docGrid w:linePitch="360"/>
        </w:sectPr>
      </w:pPr>
    </w:p>
    <w:p w:rsidR="00A97030" w:rsidRPr="006C51F0" w:rsidRDefault="003665E7" w:rsidP="00F10E2A">
      <w:pPr>
        <w:pStyle w:val="NormalWeb"/>
        <w:tabs>
          <w:tab w:val="left" w:pos="5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13712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67D" w:rsidRPr="00F10E2A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54767D">
        <w:rPr>
          <w:rFonts w:ascii="Arial" w:hAnsi="Arial" w:cs="Arial"/>
          <w:sz w:val="22"/>
          <w:szCs w:val="22"/>
        </w:rPr>
        <w:tab/>
      </w:r>
      <w:r w:rsidR="00A97030" w:rsidRPr="006C51F0">
        <w:rPr>
          <w:rFonts w:ascii="Arial" w:hAnsi="Arial" w:cs="Arial"/>
          <w:sz w:val="22"/>
          <w:szCs w:val="22"/>
        </w:rPr>
        <w:t>Nærmeste pårørende</w:t>
      </w:r>
    </w:p>
    <w:p w:rsidR="00A97030" w:rsidRPr="006C51F0" w:rsidRDefault="003665E7" w:rsidP="00F10E2A">
      <w:pPr>
        <w:pStyle w:val="NormalWeb"/>
        <w:tabs>
          <w:tab w:val="left" w:pos="5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204224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E2A" w:rsidRPr="00F10E2A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54767D">
        <w:rPr>
          <w:rFonts w:ascii="Arial" w:hAnsi="Arial" w:cs="Arial"/>
          <w:sz w:val="22"/>
          <w:szCs w:val="22"/>
        </w:rPr>
        <w:tab/>
      </w:r>
      <w:r w:rsidR="00A97030" w:rsidRPr="006C51F0">
        <w:rPr>
          <w:rFonts w:ascii="Arial" w:hAnsi="Arial" w:cs="Arial"/>
          <w:sz w:val="22"/>
          <w:szCs w:val="22"/>
        </w:rPr>
        <w:t>Sykehus/spesialist</w:t>
      </w:r>
    </w:p>
    <w:p w:rsidR="00A97030" w:rsidRPr="006C51F0" w:rsidRDefault="003665E7" w:rsidP="00F10E2A">
      <w:pPr>
        <w:pStyle w:val="NormalWeb"/>
        <w:tabs>
          <w:tab w:val="left" w:pos="5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155237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67D" w:rsidRPr="00F10E2A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54767D">
        <w:rPr>
          <w:rFonts w:ascii="Arial" w:hAnsi="Arial" w:cs="Arial"/>
          <w:sz w:val="22"/>
          <w:szCs w:val="22"/>
        </w:rPr>
        <w:tab/>
        <w:t>A</w:t>
      </w:r>
      <w:r w:rsidR="00A97030" w:rsidRPr="006C51F0">
        <w:rPr>
          <w:rFonts w:ascii="Arial" w:hAnsi="Arial" w:cs="Arial"/>
          <w:sz w:val="22"/>
          <w:szCs w:val="22"/>
        </w:rPr>
        <w:t>potek</w:t>
      </w:r>
    </w:p>
    <w:p w:rsidR="00A97030" w:rsidRPr="006C51F0" w:rsidRDefault="003665E7" w:rsidP="00F10E2A">
      <w:pPr>
        <w:pStyle w:val="NormalWeb"/>
        <w:tabs>
          <w:tab w:val="left" w:pos="5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54024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E2A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54767D">
        <w:rPr>
          <w:rFonts w:ascii="Arial" w:hAnsi="Arial" w:cs="Arial"/>
          <w:sz w:val="22"/>
          <w:szCs w:val="22"/>
        </w:rPr>
        <w:tab/>
      </w:r>
      <w:r w:rsidR="00A97030" w:rsidRPr="006C51F0">
        <w:rPr>
          <w:rFonts w:ascii="Arial" w:hAnsi="Arial" w:cs="Arial"/>
          <w:sz w:val="22"/>
          <w:szCs w:val="22"/>
        </w:rPr>
        <w:t>Helsesøster</w:t>
      </w:r>
    </w:p>
    <w:p w:rsidR="00A97030" w:rsidRPr="006C51F0" w:rsidRDefault="003665E7" w:rsidP="00F10E2A">
      <w:pPr>
        <w:pStyle w:val="NormalWeb"/>
        <w:tabs>
          <w:tab w:val="left" w:pos="5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197158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67D" w:rsidRPr="00F10E2A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54767D">
        <w:rPr>
          <w:rFonts w:ascii="Arial" w:hAnsi="Arial" w:cs="Arial"/>
          <w:sz w:val="22"/>
          <w:szCs w:val="22"/>
        </w:rPr>
        <w:tab/>
      </w:r>
      <w:r w:rsidR="00A97030" w:rsidRPr="006C51F0">
        <w:rPr>
          <w:rFonts w:ascii="Arial" w:hAnsi="Arial" w:cs="Arial"/>
          <w:sz w:val="22"/>
          <w:szCs w:val="22"/>
        </w:rPr>
        <w:t>Skole</w:t>
      </w:r>
    </w:p>
    <w:p w:rsidR="00A97030" w:rsidRPr="006C51F0" w:rsidRDefault="003665E7" w:rsidP="00F10E2A">
      <w:pPr>
        <w:pStyle w:val="NormalWeb"/>
        <w:tabs>
          <w:tab w:val="left" w:pos="5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64512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E2A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54767D">
        <w:rPr>
          <w:rFonts w:ascii="Arial" w:hAnsi="Arial" w:cs="Arial"/>
          <w:sz w:val="22"/>
          <w:szCs w:val="22"/>
        </w:rPr>
        <w:tab/>
      </w:r>
      <w:r w:rsidR="00A97030" w:rsidRPr="006C51F0">
        <w:rPr>
          <w:rFonts w:ascii="Arial" w:hAnsi="Arial" w:cs="Arial"/>
          <w:sz w:val="22"/>
          <w:szCs w:val="22"/>
        </w:rPr>
        <w:t>Barnevernstjenesten</w:t>
      </w:r>
    </w:p>
    <w:p w:rsidR="00A97030" w:rsidRPr="006C51F0" w:rsidRDefault="003665E7" w:rsidP="00F10E2A">
      <w:pPr>
        <w:pStyle w:val="NormalWeb"/>
        <w:tabs>
          <w:tab w:val="left" w:pos="5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104567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E2A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54767D">
        <w:rPr>
          <w:rFonts w:ascii="Arial" w:hAnsi="Arial" w:cs="Arial"/>
          <w:sz w:val="22"/>
          <w:szCs w:val="22"/>
        </w:rPr>
        <w:tab/>
      </w:r>
      <w:r w:rsidR="00A97030" w:rsidRPr="006C51F0">
        <w:rPr>
          <w:rFonts w:ascii="Arial" w:hAnsi="Arial" w:cs="Arial"/>
          <w:sz w:val="22"/>
          <w:szCs w:val="22"/>
        </w:rPr>
        <w:t>Tannlege</w:t>
      </w:r>
    </w:p>
    <w:p w:rsidR="00A97030" w:rsidRPr="006C51F0" w:rsidRDefault="003665E7" w:rsidP="00F10E2A">
      <w:pPr>
        <w:pStyle w:val="NormalWeb"/>
        <w:tabs>
          <w:tab w:val="left" w:pos="5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28014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67D" w:rsidRPr="00F10E2A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54767D">
        <w:rPr>
          <w:rFonts w:ascii="Arial" w:hAnsi="Arial" w:cs="Arial"/>
          <w:sz w:val="22"/>
          <w:szCs w:val="22"/>
        </w:rPr>
        <w:tab/>
      </w:r>
      <w:r w:rsidR="00A97030" w:rsidRPr="006C51F0">
        <w:rPr>
          <w:rFonts w:ascii="Arial" w:hAnsi="Arial" w:cs="Arial"/>
          <w:sz w:val="22"/>
          <w:szCs w:val="22"/>
        </w:rPr>
        <w:t>Barnehage</w:t>
      </w:r>
    </w:p>
    <w:p w:rsidR="00A97030" w:rsidRPr="006C51F0" w:rsidRDefault="003665E7" w:rsidP="00F10E2A">
      <w:pPr>
        <w:pStyle w:val="NormalWeb"/>
        <w:tabs>
          <w:tab w:val="left" w:pos="5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160021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E2A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54767D">
        <w:rPr>
          <w:rFonts w:ascii="Arial" w:hAnsi="Arial" w:cs="Arial"/>
          <w:sz w:val="22"/>
          <w:szCs w:val="22"/>
        </w:rPr>
        <w:tab/>
      </w:r>
      <w:r w:rsidR="00A97030" w:rsidRPr="006C51F0">
        <w:rPr>
          <w:rFonts w:ascii="Arial" w:hAnsi="Arial" w:cs="Arial"/>
          <w:sz w:val="22"/>
          <w:szCs w:val="22"/>
        </w:rPr>
        <w:t>Skole/PPT</w:t>
      </w:r>
    </w:p>
    <w:p w:rsidR="00A97030" w:rsidRPr="006C51F0" w:rsidRDefault="003665E7" w:rsidP="00F10E2A">
      <w:pPr>
        <w:pStyle w:val="NormalWeb"/>
        <w:tabs>
          <w:tab w:val="left" w:pos="5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128056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67D" w:rsidRPr="00F10E2A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54767D">
        <w:rPr>
          <w:rFonts w:ascii="Arial" w:hAnsi="Arial" w:cs="Arial"/>
          <w:sz w:val="22"/>
          <w:szCs w:val="22"/>
        </w:rPr>
        <w:tab/>
      </w:r>
      <w:r w:rsidR="00A97030" w:rsidRPr="006C51F0">
        <w:rPr>
          <w:rFonts w:ascii="Arial" w:hAnsi="Arial" w:cs="Arial"/>
          <w:sz w:val="22"/>
          <w:szCs w:val="22"/>
        </w:rPr>
        <w:t>Barn som pårørende</w:t>
      </w:r>
    </w:p>
    <w:p w:rsidR="00A97030" w:rsidRPr="006C51F0" w:rsidRDefault="003665E7" w:rsidP="00F10E2A">
      <w:pPr>
        <w:pStyle w:val="NormalWeb"/>
        <w:tabs>
          <w:tab w:val="left" w:pos="5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209004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67D" w:rsidRPr="00F10E2A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54767D">
        <w:rPr>
          <w:rFonts w:ascii="Arial" w:hAnsi="Arial" w:cs="Arial"/>
          <w:sz w:val="22"/>
          <w:szCs w:val="22"/>
        </w:rPr>
        <w:tab/>
      </w:r>
      <w:r w:rsidR="00A97030" w:rsidRPr="006C51F0">
        <w:rPr>
          <w:rFonts w:ascii="Arial" w:hAnsi="Arial" w:cs="Arial"/>
          <w:sz w:val="22"/>
          <w:szCs w:val="22"/>
        </w:rPr>
        <w:t>Salten Brann</w:t>
      </w:r>
    </w:p>
    <w:p w:rsidR="00F10E2A" w:rsidRDefault="003665E7" w:rsidP="00F10E2A">
      <w:pPr>
        <w:pStyle w:val="NormalWeb"/>
        <w:tabs>
          <w:tab w:val="left" w:pos="5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  <w:sectPr w:rsidR="00F10E2A" w:rsidSect="00F10E2A">
          <w:type w:val="continuous"/>
          <w:pgSz w:w="11906" w:h="16838" w:code="9"/>
          <w:pgMar w:top="1950" w:right="746" w:bottom="1418" w:left="1418" w:header="709" w:footer="709" w:gutter="0"/>
          <w:cols w:num="2" w:space="710" w:equalWidth="0">
            <w:col w:w="3402" w:space="710"/>
            <w:col w:w="5630"/>
          </w:cols>
          <w:docGrid w:linePitch="360"/>
        </w:sectPr>
      </w:pPr>
      <w:sdt>
        <w:sdtPr>
          <w:rPr>
            <w:rFonts w:ascii="Arial" w:hAnsi="Arial" w:cs="Arial"/>
            <w:sz w:val="28"/>
            <w:szCs w:val="22"/>
          </w:rPr>
          <w:id w:val="24971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67D" w:rsidRPr="00F10E2A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54767D">
        <w:rPr>
          <w:rFonts w:ascii="Arial" w:hAnsi="Arial" w:cs="Arial"/>
          <w:sz w:val="22"/>
          <w:szCs w:val="22"/>
        </w:rPr>
        <w:tab/>
      </w:r>
      <w:r w:rsidR="00A97030" w:rsidRPr="006C51F0">
        <w:rPr>
          <w:rFonts w:ascii="Arial" w:hAnsi="Arial" w:cs="Arial"/>
          <w:sz w:val="22"/>
          <w:szCs w:val="22"/>
        </w:rPr>
        <w:t>Andre………………………………………</w:t>
      </w:r>
      <w:r w:rsidR="0054767D">
        <w:rPr>
          <w:rFonts w:ascii="Arial" w:hAnsi="Arial" w:cs="Arial"/>
          <w:sz w:val="22"/>
          <w:szCs w:val="22"/>
        </w:rPr>
        <w:br/>
      </w:r>
    </w:p>
    <w:p w:rsidR="0054767D" w:rsidRDefault="0054767D" w:rsidP="00F10E2A">
      <w:pPr>
        <w:pStyle w:val="NormalWeb"/>
        <w:tabs>
          <w:tab w:val="left" w:pos="5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907BD" w:rsidRDefault="00C907BD">
      <w:pPr>
        <w:rPr>
          <w:rFonts w:ascii="Times New Roman" w:hAnsi="Times New Roman"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br w:type="page"/>
      </w:r>
    </w:p>
    <w:p w:rsidR="00C907BD" w:rsidRDefault="00C907BD" w:rsidP="0054767D">
      <w:pPr>
        <w:pStyle w:val="NormalWeb"/>
        <w:tabs>
          <w:tab w:val="left" w:pos="567"/>
        </w:tabs>
        <w:spacing w:before="0" w:beforeAutospacing="0" w:after="0" w:afterAutospacing="0"/>
        <w:rPr>
          <w:rFonts w:cs="Arial"/>
          <w:b/>
          <w:sz w:val="32"/>
          <w:szCs w:val="32"/>
        </w:rPr>
      </w:pPr>
    </w:p>
    <w:p w:rsidR="00A97030" w:rsidRPr="00C907BD" w:rsidRDefault="00A97030" w:rsidP="0054767D">
      <w:pPr>
        <w:pStyle w:val="NormalWeb"/>
        <w:tabs>
          <w:tab w:val="left" w:pos="567"/>
        </w:tabs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 w:rsidRPr="00C907BD">
        <w:rPr>
          <w:rFonts w:ascii="Arial" w:hAnsi="Arial" w:cs="Arial"/>
          <w:b/>
          <w:sz w:val="32"/>
          <w:szCs w:val="32"/>
        </w:rPr>
        <w:t>Bekreftelse</w:t>
      </w:r>
    </w:p>
    <w:p w:rsidR="00A97030" w:rsidRPr="006C51F0" w:rsidRDefault="00A97030" w:rsidP="00A97030">
      <w:pPr>
        <w:pStyle w:val="NormalWeb"/>
        <w:rPr>
          <w:rFonts w:ascii="Arial" w:hAnsi="Arial" w:cs="Arial"/>
          <w:sz w:val="22"/>
          <w:szCs w:val="22"/>
        </w:rPr>
      </w:pPr>
      <w:r w:rsidRPr="006C51F0">
        <w:rPr>
          <w:rFonts w:ascii="Arial" w:hAnsi="Arial" w:cs="Arial"/>
          <w:sz w:val="22"/>
          <w:szCs w:val="22"/>
        </w:rPr>
        <w:t xml:space="preserve">Jeg/vi bekrefter at de opplysningene som er gitt i søknaden er riktige og fullstendige, og er innforstått med at uriktige eller ufullstendige opplysninger kan føre til avslag eller at søknaden avvises. Jeg/vi plikter å informere kommunen dersom det skjer endringer i helsesituasjonen som kan ha betydning for søknaden. </w:t>
      </w:r>
    </w:p>
    <w:p w:rsidR="00A97030" w:rsidRPr="006C51F0" w:rsidRDefault="00A97030" w:rsidP="00A97030">
      <w:pPr>
        <w:pStyle w:val="NormalWeb"/>
        <w:rPr>
          <w:rFonts w:ascii="Arial" w:hAnsi="Arial" w:cs="Arial"/>
          <w:sz w:val="22"/>
          <w:szCs w:val="22"/>
        </w:rPr>
      </w:pPr>
      <w:r w:rsidRPr="006C51F0">
        <w:rPr>
          <w:rFonts w:ascii="Arial" w:hAnsi="Arial" w:cs="Arial"/>
          <w:sz w:val="22"/>
          <w:szCs w:val="22"/>
        </w:rPr>
        <w:t>Jeg/vi er kjent med at søknaden og andre saksdokumenter vil bli lagret i kommunens elektroniske journalsystem, og at jeg/vi har rett til innsyn i saksdokumentene.</w:t>
      </w:r>
    </w:p>
    <w:p w:rsidR="00A97030" w:rsidRPr="006C51F0" w:rsidRDefault="003665E7" w:rsidP="0054767D">
      <w:pPr>
        <w:pStyle w:val="Listeavsnitt"/>
        <w:tabs>
          <w:tab w:val="left" w:pos="1134"/>
        </w:tabs>
        <w:ind w:left="0" w:firstLine="708"/>
        <w:rPr>
          <w:rFonts w:ascii="Arial" w:hAnsi="Arial" w:cs="Arial"/>
        </w:rPr>
      </w:pPr>
      <w:sdt>
        <w:sdtPr>
          <w:rPr>
            <w:rFonts w:ascii="Arial" w:hAnsi="Arial" w:cs="Arial"/>
            <w:sz w:val="28"/>
          </w:rPr>
          <w:id w:val="-9956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67D" w:rsidRPr="00F10E2A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54767D" w:rsidRPr="00F10E2A">
        <w:rPr>
          <w:rFonts w:ascii="Arial" w:hAnsi="Arial" w:cs="Arial"/>
          <w:sz w:val="28"/>
        </w:rPr>
        <w:tab/>
      </w:r>
      <w:r w:rsidR="00A97030" w:rsidRPr="006C51F0">
        <w:rPr>
          <w:rFonts w:ascii="Arial" w:hAnsi="Arial" w:cs="Arial"/>
        </w:rPr>
        <w:t>Jeg har lest og forstått informasjonen som nevnt over.</w:t>
      </w:r>
    </w:p>
    <w:p w:rsidR="00F10E2A" w:rsidRDefault="00F10E2A" w:rsidP="00F10E2A"/>
    <w:p w:rsidR="00F10E2A" w:rsidRDefault="00F10E2A" w:rsidP="00F10E2A"/>
    <w:p w:rsidR="00F10E2A" w:rsidRDefault="00F10E2A" w:rsidP="00F10E2A">
      <w:r>
        <w:t xml:space="preserve">Søker du på vegne av andre, må du få signert fullmakt fra den du søker på vegne av. </w:t>
      </w:r>
    </w:p>
    <w:p w:rsidR="00F10E2A" w:rsidRDefault="00EE183C" w:rsidP="00F10E2A">
      <w:r>
        <w:t>Fullmaktsskjema</w:t>
      </w:r>
      <w:r w:rsidR="00F10E2A">
        <w:t xml:space="preserve"> finner du her: </w:t>
      </w:r>
      <w:hyperlink r:id="rId14" w:history="1">
        <w:r w:rsidR="00F10E2A">
          <w:rPr>
            <w:rStyle w:val="Hyperkobling"/>
          </w:rPr>
          <w:t>https://bodo.kommune.no/sok-helse-omsorgstjenester/</w:t>
        </w:r>
      </w:hyperlink>
      <w:r w:rsidR="00F10E2A">
        <w:t xml:space="preserve"> </w:t>
      </w:r>
    </w:p>
    <w:p w:rsidR="00F10E2A" w:rsidRDefault="00F10E2A" w:rsidP="00F10E2A"/>
    <w:p w:rsidR="003A1407" w:rsidRDefault="003A1407" w:rsidP="006C51F0">
      <w:pPr>
        <w:rPr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644"/>
        <w:gridCol w:w="2837"/>
      </w:tblGrid>
      <w:tr w:rsidR="00F10E2A" w:rsidTr="00417585">
        <w:tc>
          <w:tcPr>
            <w:tcW w:w="4423" w:type="dxa"/>
            <w:tcBorders>
              <w:bottom w:val="single" w:sz="4" w:space="0" w:color="auto"/>
            </w:tcBorders>
          </w:tcPr>
          <w:p w:rsidR="00F10E2A" w:rsidRDefault="00F10E2A" w:rsidP="00F10E2A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 xml:space="preserve">Sted: </w:t>
            </w:r>
          </w:p>
        </w:tc>
        <w:tc>
          <w:tcPr>
            <w:tcW w:w="644" w:type="dxa"/>
          </w:tcPr>
          <w:p w:rsidR="00F10E2A" w:rsidRDefault="00F10E2A" w:rsidP="00F10E2A">
            <w:pPr>
              <w:spacing w:before="120"/>
              <w:rPr>
                <w:szCs w:val="22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F10E2A" w:rsidRDefault="00F10E2A" w:rsidP="00F10E2A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 xml:space="preserve">Dato: </w:t>
            </w:r>
          </w:p>
        </w:tc>
      </w:tr>
    </w:tbl>
    <w:p w:rsidR="00F10E2A" w:rsidRDefault="00F10E2A" w:rsidP="006C51F0">
      <w:pPr>
        <w:rPr>
          <w:szCs w:val="22"/>
        </w:rPr>
      </w:pPr>
    </w:p>
    <w:p w:rsidR="00417585" w:rsidRDefault="00417585" w:rsidP="006C51F0">
      <w:pPr>
        <w:rPr>
          <w:i/>
          <w:sz w:val="20"/>
          <w:szCs w:val="22"/>
        </w:rPr>
      </w:pPr>
    </w:p>
    <w:p w:rsidR="00F45547" w:rsidRPr="00F45547" w:rsidRDefault="00F45547" w:rsidP="006C51F0">
      <w:pPr>
        <w:rPr>
          <w:i/>
          <w:sz w:val="20"/>
          <w:szCs w:val="22"/>
        </w:rPr>
      </w:pPr>
      <w:r w:rsidRPr="00F45547">
        <w:rPr>
          <w:i/>
          <w:sz w:val="20"/>
          <w:szCs w:val="22"/>
        </w:rPr>
        <w:t>Signatur: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624"/>
        <w:gridCol w:w="4423"/>
      </w:tblGrid>
      <w:tr w:rsidR="00F45547" w:rsidTr="00417585">
        <w:tc>
          <w:tcPr>
            <w:tcW w:w="4423" w:type="dxa"/>
            <w:tcBorders>
              <w:bottom w:val="single" w:sz="4" w:space="0" w:color="auto"/>
            </w:tcBorders>
          </w:tcPr>
          <w:p w:rsidR="00F45547" w:rsidRDefault="00F45547" w:rsidP="006C51F0">
            <w:pPr>
              <w:rPr>
                <w:szCs w:val="22"/>
              </w:rPr>
            </w:pPr>
          </w:p>
          <w:p w:rsidR="00F45547" w:rsidRDefault="00F45547" w:rsidP="006C51F0">
            <w:pPr>
              <w:rPr>
                <w:szCs w:val="22"/>
              </w:rPr>
            </w:pPr>
          </w:p>
          <w:p w:rsidR="00F45547" w:rsidRDefault="00F45547" w:rsidP="006C51F0">
            <w:pPr>
              <w:rPr>
                <w:szCs w:val="22"/>
              </w:rPr>
            </w:pPr>
          </w:p>
        </w:tc>
        <w:tc>
          <w:tcPr>
            <w:tcW w:w="624" w:type="dxa"/>
          </w:tcPr>
          <w:p w:rsidR="00F45547" w:rsidRDefault="00F45547" w:rsidP="006C51F0">
            <w:pPr>
              <w:rPr>
                <w:szCs w:val="22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F45547" w:rsidRDefault="00F45547" w:rsidP="006C51F0">
            <w:pPr>
              <w:rPr>
                <w:szCs w:val="22"/>
              </w:rPr>
            </w:pPr>
          </w:p>
        </w:tc>
      </w:tr>
      <w:tr w:rsidR="00F45547" w:rsidRPr="00F45547" w:rsidTr="00417585">
        <w:tc>
          <w:tcPr>
            <w:tcW w:w="4423" w:type="dxa"/>
            <w:tcBorders>
              <w:top w:val="single" w:sz="4" w:space="0" w:color="auto"/>
            </w:tcBorders>
          </w:tcPr>
          <w:p w:rsidR="00F45547" w:rsidRPr="00F45547" w:rsidRDefault="00F45547" w:rsidP="00F45547">
            <w:pPr>
              <w:jc w:val="center"/>
              <w:rPr>
                <w:i/>
                <w:sz w:val="18"/>
                <w:szCs w:val="22"/>
              </w:rPr>
            </w:pPr>
            <w:r w:rsidRPr="00F45547">
              <w:rPr>
                <w:i/>
                <w:sz w:val="18"/>
                <w:szCs w:val="22"/>
              </w:rPr>
              <w:t>Søker/tjenestemottaker</w:t>
            </w:r>
          </w:p>
        </w:tc>
        <w:tc>
          <w:tcPr>
            <w:tcW w:w="624" w:type="dxa"/>
          </w:tcPr>
          <w:p w:rsidR="00F45547" w:rsidRPr="00F45547" w:rsidRDefault="00F45547" w:rsidP="00F45547">
            <w:pPr>
              <w:jc w:val="center"/>
              <w:rPr>
                <w:i/>
                <w:sz w:val="18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</w:tcPr>
          <w:p w:rsidR="00F45547" w:rsidRPr="00F45547" w:rsidRDefault="00F45547" w:rsidP="00F45547">
            <w:pPr>
              <w:jc w:val="center"/>
              <w:rPr>
                <w:i/>
                <w:sz w:val="18"/>
                <w:szCs w:val="22"/>
              </w:rPr>
            </w:pPr>
            <w:r w:rsidRPr="00F45547">
              <w:rPr>
                <w:i/>
                <w:sz w:val="18"/>
                <w:szCs w:val="22"/>
              </w:rPr>
              <w:t>Verge/pårørende</w:t>
            </w:r>
          </w:p>
        </w:tc>
      </w:tr>
    </w:tbl>
    <w:p w:rsidR="00F45547" w:rsidRDefault="00F45547" w:rsidP="006C51F0">
      <w:pPr>
        <w:rPr>
          <w:szCs w:val="22"/>
        </w:rPr>
      </w:pPr>
    </w:p>
    <w:p w:rsidR="00F45547" w:rsidRPr="006C51F0" w:rsidRDefault="00F45547" w:rsidP="006C51F0">
      <w:pPr>
        <w:rPr>
          <w:szCs w:val="22"/>
        </w:rPr>
      </w:pPr>
    </w:p>
    <w:p w:rsidR="00A97030" w:rsidRDefault="00A97030" w:rsidP="006C51F0"/>
    <w:p w:rsidR="00A97030" w:rsidRDefault="00A97030" w:rsidP="006C51F0"/>
    <w:p w:rsidR="00E22AE1" w:rsidRDefault="00E22AE1"/>
    <w:p w:rsidR="00F10E2A" w:rsidRPr="00F45547" w:rsidRDefault="006E37B0" w:rsidP="00F10E2A">
      <w:pPr>
        <w:rPr>
          <w:rStyle w:val="Hyperkobling"/>
          <w:color w:val="auto"/>
          <w:sz w:val="18"/>
          <w:szCs w:val="22"/>
          <w:u w:val="none"/>
        </w:rPr>
      </w:pPr>
      <w:r>
        <w:rPr>
          <w:sz w:val="18"/>
          <w:szCs w:val="18"/>
        </w:rPr>
        <w:t xml:space="preserve">Ønske om innsyn i opplysninger som er registrert om deg sendes på eget skjema til </w:t>
      </w:r>
      <w:r w:rsidR="00F10E2A" w:rsidRPr="00F45547">
        <w:rPr>
          <w:sz w:val="18"/>
          <w:szCs w:val="22"/>
        </w:rPr>
        <w:t>Bodø kommune Tildelingskontoret pb. 319 8001 Bodø eller leveres der hvor du motta</w:t>
      </w:r>
      <w:r w:rsidR="00231AAD">
        <w:rPr>
          <w:sz w:val="18"/>
          <w:szCs w:val="22"/>
        </w:rPr>
        <w:t>r</w:t>
      </w:r>
      <w:r w:rsidR="00F10E2A" w:rsidRPr="00F45547">
        <w:rPr>
          <w:sz w:val="18"/>
          <w:szCs w:val="22"/>
        </w:rPr>
        <w:t xml:space="preserve"> tjenester, de vil da videresende til Tildelingskontoret. Skjema for slik henvendelse finnes på </w:t>
      </w:r>
      <w:hyperlink r:id="rId15" w:history="1">
        <w:r w:rsidR="00F45547" w:rsidRPr="00F45547">
          <w:rPr>
            <w:rStyle w:val="Hyperkobling"/>
            <w:sz w:val="18"/>
          </w:rPr>
          <w:t>https://bodo.kommune.no/innsyn-pasientjournal/</w:t>
        </w:r>
      </w:hyperlink>
    </w:p>
    <w:p w:rsidR="00F10E2A" w:rsidRDefault="00F10E2A">
      <w:bookmarkStart w:id="0" w:name="_GoBack"/>
      <w:bookmarkEnd w:id="0"/>
    </w:p>
    <w:sectPr w:rsidR="00F10E2A" w:rsidSect="00F10E2A">
      <w:type w:val="continuous"/>
      <w:pgSz w:w="11906" w:h="16838" w:code="9"/>
      <w:pgMar w:top="1950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5E7" w:rsidRDefault="003665E7">
      <w:r>
        <w:separator/>
      </w:r>
    </w:p>
  </w:endnote>
  <w:endnote w:type="continuationSeparator" w:id="0">
    <w:p w:rsidR="003665E7" w:rsidRDefault="0036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DB" w:rsidRPr="00D330DB" w:rsidRDefault="00620BA1" w:rsidP="00D330DB">
    <w:pPr>
      <w:pStyle w:val="Bunntekst"/>
      <w:tabs>
        <w:tab w:val="clear" w:pos="9072"/>
        <w:tab w:val="right" w:pos="9360"/>
      </w:tabs>
      <w:ind w:left="2340" w:right="-470"/>
      <w:rPr>
        <w:rFonts w:cs="Arial"/>
        <w:color w:val="333333"/>
        <w:sz w:val="16"/>
        <w:szCs w:val="16"/>
      </w:rPr>
    </w:pPr>
    <w:r w:rsidRPr="00620BA1">
      <w:rPr>
        <w:rFonts w:cs="Arial"/>
        <w:b/>
        <w:noProof/>
        <w:color w:val="333333"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87F9B93" wp14:editId="62803F00">
              <wp:simplePos x="0" y="0"/>
              <wp:positionH relativeFrom="column">
                <wp:posOffset>-88265</wp:posOffset>
              </wp:positionH>
              <wp:positionV relativeFrom="paragraph">
                <wp:posOffset>0</wp:posOffset>
              </wp:positionV>
              <wp:extent cx="1076325" cy="1403985"/>
              <wp:effectExtent l="0" t="0" r="9525" b="254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0BA1" w:rsidRPr="00620BA1" w:rsidRDefault="00D369F9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Oppdatert</w:t>
                          </w:r>
                          <w:r w:rsidR="00620BA1" w:rsidRPr="00620BA1">
                            <w:rPr>
                              <w:sz w:val="12"/>
                            </w:rPr>
                            <w:t xml:space="preserve">: </w:t>
                          </w:r>
                          <w:r w:rsidR="009E5BA8">
                            <w:rPr>
                              <w:sz w:val="12"/>
                            </w:rPr>
                            <w:t>28.01.2021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7F9B93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-6.95pt;margin-top:0;width:84.7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" stroked="f">
              <v:textbox style="mso-fit-shape-to-text:t">
                <w:txbxContent>
                  <w:p w:rsidR="00620BA1" w:rsidRPr="00620BA1" w:rsidRDefault="00D369F9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Oppdatert</w:t>
                    </w:r>
                    <w:r w:rsidR="00620BA1" w:rsidRPr="00620BA1">
                      <w:rPr>
                        <w:sz w:val="12"/>
                      </w:rPr>
                      <w:t xml:space="preserve">: </w:t>
                    </w:r>
                    <w:r w:rsidR="009E5BA8">
                      <w:rPr>
                        <w:sz w:val="12"/>
                      </w:rPr>
                      <w:t>28.01.2021</w:t>
                    </w:r>
                  </w:p>
                </w:txbxContent>
              </v:textbox>
            </v:shape>
          </w:pict>
        </mc:Fallback>
      </mc:AlternateContent>
    </w:r>
    <w:r w:rsidR="00D86451">
      <w:rPr>
        <w:rFonts w:cs="Arial"/>
        <w:b/>
        <w:noProof/>
        <w:color w:val="333333"/>
        <w:sz w:val="16"/>
        <w:szCs w:val="16"/>
      </w:rPr>
      <w:drawing>
        <wp:anchor distT="0" distB="0" distL="114300" distR="114300" simplePos="0" relativeHeight="251658752" behindDoc="1" locked="0" layoutInCell="1" allowOverlap="1" wp14:anchorId="6CFDD2B7" wp14:editId="6089B003">
          <wp:simplePos x="0" y="0"/>
          <wp:positionH relativeFrom="column">
            <wp:posOffset>6040755</wp:posOffset>
          </wp:positionH>
          <wp:positionV relativeFrom="paragraph">
            <wp:posOffset>-1883410</wp:posOffset>
          </wp:positionV>
          <wp:extent cx="619125" cy="1219200"/>
          <wp:effectExtent l="0" t="0" r="0" b="0"/>
          <wp:wrapTight wrapText="bothSides">
            <wp:wrapPolygon edited="0">
              <wp:start x="0" y="0"/>
              <wp:lineTo x="0" y="21263"/>
              <wp:lineTo x="21268" y="21263"/>
              <wp:lineTo x="21268" y="0"/>
              <wp:lineTo x="0" y="0"/>
            </wp:wrapPolygon>
          </wp:wrapTight>
          <wp:docPr id="4" name="Bilde 4" descr="halvsirkel_gronnL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alvsirkel_gronnL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451">
      <w:rPr>
        <w:rFonts w:cs="Arial"/>
        <w:b/>
        <w:noProof/>
        <w:color w:val="333333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3254C2" wp14:editId="2EEA5F02">
              <wp:simplePos x="0" y="0"/>
              <wp:positionH relativeFrom="column">
                <wp:posOffset>1257300</wp:posOffset>
              </wp:positionH>
              <wp:positionV relativeFrom="paragraph">
                <wp:posOffset>38735</wp:posOffset>
              </wp:positionV>
              <wp:extent cx="0" cy="228600"/>
              <wp:effectExtent l="9525" t="10160" r="9525" b="889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C31A4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05pt" to="99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" strokecolor="#333"/>
          </w:pict>
        </mc:Fallback>
      </mc:AlternateContent>
    </w:r>
    <w:r w:rsidR="00C626A8">
      <w:rPr>
        <w:rFonts w:cs="Arial"/>
        <w:b/>
        <w:color w:val="333333"/>
        <w:sz w:val="16"/>
        <w:szCs w:val="16"/>
      </w:rPr>
      <w:t>Tildelingskontoret</w:t>
    </w:r>
    <w:r w:rsidR="00D330DB" w:rsidRPr="00D330DB">
      <w:rPr>
        <w:rFonts w:cs="Arial"/>
        <w:color w:val="333333"/>
        <w:sz w:val="16"/>
        <w:szCs w:val="16"/>
      </w:rPr>
      <w:t xml:space="preserve">  </w:t>
    </w:r>
    <w:r w:rsidR="00D330DB" w:rsidRPr="00D330DB">
      <w:rPr>
        <w:rFonts w:cs="Arial"/>
        <w:color w:val="333333"/>
        <w:sz w:val="20"/>
        <w:szCs w:val="20"/>
      </w:rPr>
      <w:t>•</w:t>
    </w:r>
    <w:r w:rsidR="00163568">
      <w:rPr>
        <w:rFonts w:cs="Arial"/>
        <w:color w:val="333333"/>
        <w:sz w:val="16"/>
        <w:szCs w:val="16"/>
      </w:rPr>
      <w:t xml:space="preserve"> Besøksadresse:</w:t>
    </w:r>
    <w:r w:rsidR="00D330DB" w:rsidRPr="00D330DB">
      <w:rPr>
        <w:rFonts w:cs="Arial"/>
        <w:color w:val="333333"/>
        <w:sz w:val="16"/>
        <w:szCs w:val="16"/>
      </w:rPr>
      <w:t xml:space="preserve">  </w:t>
    </w:r>
    <w:r w:rsidR="006E37B0">
      <w:rPr>
        <w:rFonts w:cs="Arial"/>
        <w:color w:val="333333"/>
        <w:sz w:val="16"/>
        <w:szCs w:val="16"/>
      </w:rPr>
      <w:t>Kongens gate 23, Bodø rådhus</w:t>
    </w:r>
    <w:r w:rsidR="00D330DB" w:rsidRPr="00D330DB">
      <w:rPr>
        <w:rFonts w:cs="Arial"/>
        <w:color w:val="333333"/>
        <w:sz w:val="16"/>
        <w:szCs w:val="16"/>
      </w:rPr>
      <w:t> </w:t>
    </w:r>
    <w:r w:rsidR="00D330DB" w:rsidRPr="00D330DB">
      <w:rPr>
        <w:rFonts w:cs="Arial"/>
        <w:color w:val="333333"/>
        <w:sz w:val="20"/>
        <w:szCs w:val="20"/>
      </w:rPr>
      <w:t>•</w:t>
    </w:r>
    <w:r w:rsidR="00D330DB" w:rsidRPr="00D330DB">
      <w:rPr>
        <w:rFonts w:cs="Arial"/>
        <w:color w:val="333333"/>
        <w:sz w:val="16"/>
        <w:szCs w:val="16"/>
      </w:rPr>
      <w:t xml:space="preserve">  Telefon 75 55 50 00  </w:t>
    </w:r>
    <w:r w:rsidR="00D330DB" w:rsidRPr="00D330DB">
      <w:rPr>
        <w:rFonts w:cs="Arial"/>
        <w:color w:val="333333"/>
        <w:sz w:val="16"/>
        <w:szCs w:val="16"/>
      </w:rPr>
      <w:br/>
    </w:r>
    <w:r w:rsidR="00B41A35">
      <w:rPr>
        <w:rFonts w:cs="Arial"/>
        <w:color w:val="333333"/>
        <w:sz w:val="16"/>
        <w:szCs w:val="16"/>
      </w:rPr>
      <w:t>e-post</w:t>
    </w:r>
    <w:r w:rsidR="00D330DB" w:rsidRPr="00D330DB">
      <w:rPr>
        <w:rFonts w:cs="Arial"/>
        <w:color w:val="333333"/>
        <w:sz w:val="16"/>
        <w:szCs w:val="16"/>
      </w:rPr>
      <w:t>: postmottak@bodo.kommune.no  </w:t>
    </w:r>
    <w:r w:rsidR="00D330DB" w:rsidRPr="00D330DB">
      <w:rPr>
        <w:rFonts w:cs="Arial"/>
        <w:color w:val="333333"/>
        <w:sz w:val="20"/>
        <w:szCs w:val="20"/>
      </w:rPr>
      <w:t>•</w:t>
    </w:r>
    <w:r w:rsidR="00D330DB" w:rsidRPr="00D330DB">
      <w:rPr>
        <w:rFonts w:cs="Arial"/>
        <w:color w:val="333333"/>
        <w:sz w:val="16"/>
        <w:szCs w:val="16"/>
      </w:rPr>
      <w:t xml:space="preserve">  web: </w:t>
    </w:r>
    <w:r w:rsidR="00C626A8">
      <w:rPr>
        <w:rFonts w:cs="Arial"/>
        <w:color w:val="333333"/>
        <w:sz w:val="16"/>
        <w:szCs w:val="16"/>
      </w:rPr>
      <w:t>www.</w:t>
    </w:r>
    <w:r w:rsidR="00D330DB" w:rsidRPr="00D330DB">
      <w:rPr>
        <w:rFonts w:cs="Arial"/>
        <w:color w:val="333333"/>
        <w:sz w:val="16"/>
        <w:szCs w:val="16"/>
      </w:rPr>
      <w:t>bodo.kommune.no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5E7" w:rsidRDefault="003665E7">
      <w:r>
        <w:separator/>
      </w:r>
    </w:p>
  </w:footnote>
  <w:footnote w:type="continuationSeparator" w:id="0">
    <w:p w:rsidR="003665E7" w:rsidRDefault="0036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DB" w:rsidRDefault="007269C4">
    <w:pPr>
      <w:pStyle w:val="Toppteks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D4D883E" wp14:editId="5270B293">
          <wp:simplePos x="0" y="0"/>
          <wp:positionH relativeFrom="column">
            <wp:posOffset>13970</wp:posOffset>
          </wp:positionH>
          <wp:positionV relativeFrom="paragraph">
            <wp:posOffset>16510</wp:posOffset>
          </wp:positionV>
          <wp:extent cx="1362075" cy="709295"/>
          <wp:effectExtent l="0" t="0" r="9525" b="0"/>
          <wp:wrapTight wrapText="bothSides">
            <wp:wrapPolygon edited="0">
              <wp:start x="0" y="0"/>
              <wp:lineTo x="0" y="16824"/>
              <wp:lineTo x="5740" y="18564"/>
              <wp:lineTo x="6344" y="20885"/>
              <wp:lineTo x="7250" y="20885"/>
              <wp:lineTo x="11782" y="20885"/>
              <wp:lineTo x="21449" y="20885"/>
              <wp:lineTo x="21449" y="1740"/>
              <wp:lineTo x="18126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o_helse_og_omso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8D"/>
    <w:multiLevelType w:val="hybridMultilevel"/>
    <w:tmpl w:val="C898ED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2266"/>
    <w:multiLevelType w:val="hybridMultilevel"/>
    <w:tmpl w:val="7C60E14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02FB7"/>
    <w:multiLevelType w:val="hybridMultilevel"/>
    <w:tmpl w:val="D1C4CD48"/>
    <w:lvl w:ilvl="0" w:tplc="BB88C3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F5EDD"/>
    <w:multiLevelType w:val="hybridMultilevel"/>
    <w:tmpl w:val="FCA031EC"/>
    <w:lvl w:ilvl="0" w:tplc="BB88C3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91473"/>
    <w:multiLevelType w:val="hybridMultilevel"/>
    <w:tmpl w:val="753E699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86D0C"/>
    <w:multiLevelType w:val="hybridMultilevel"/>
    <w:tmpl w:val="4280856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151C8"/>
    <w:multiLevelType w:val="hybridMultilevel"/>
    <w:tmpl w:val="4522BCDC"/>
    <w:lvl w:ilvl="0" w:tplc="BB88C3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F63EB"/>
    <w:multiLevelType w:val="hybridMultilevel"/>
    <w:tmpl w:val="FFC6DB52"/>
    <w:lvl w:ilvl="0" w:tplc="6D248A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A1E6E"/>
    <w:multiLevelType w:val="hybridMultilevel"/>
    <w:tmpl w:val="872C288C"/>
    <w:lvl w:ilvl="0" w:tplc="04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99220D"/>
    <w:multiLevelType w:val="hybridMultilevel"/>
    <w:tmpl w:val="EDE87B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F1F0B"/>
    <w:multiLevelType w:val="hybridMultilevel"/>
    <w:tmpl w:val="6D1C39C6"/>
    <w:lvl w:ilvl="0" w:tplc="DA3258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96B5E"/>
    <w:multiLevelType w:val="hybridMultilevel"/>
    <w:tmpl w:val="A29CD752"/>
    <w:lvl w:ilvl="0" w:tplc="BB88C3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38"/>
    <w:rsid w:val="000031FA"/>
    <w:rsid w:val="00003257"/>
    <w:rsid w:val="00003560"/>
    <w:rsid w:val="00005558"/>
    <w:rsid w:val="000108B3"/>
    <w:rsid w:val="00013C88"/>
    <w:rsid w:val="00013C93"/>
    <w:rsid w:val="000166E4"/>
    <w:rsid w:val="00016CD0"/>
    <w:rsid w:val="00020C29"/>
    <w:rsid w:val="000222D0"/>
    <w:rsid w:val="000222E7"/>
    <w:rsid w:val="000236D1"/>
    <w:rsid w:val="0002441C"/>
    <w:rsid w:val="0002652F"/>
    <w:rsid w:val="0003296B"/>
    <w:rsid w:val="00033740"/>
    <w:rsid w:val="000343C5"/>
    <w:rsid w:val="00035FFE"/>
    <w:rsid w:val="000365ED"/>
    <w:rsid w:val="00037370"/>
    <w:rsid w:val="00040ECD"/>
    <w:rsid w:val="00041B5F"/>
    <w:rsid w:val="0004365E"/>
    <w:rsid w:val="00043D56"/>
    <w:rsid w:val="00043F09"/>
    <w:rsid w:val="00044364"/>
    <w:rsid w:val="00045406"/>
    <w:rsid w:val="00047AB9"/>
    <w:rsid w:val="00050BFE"/>
    <w:rsid w:val="00051503"/>
    <w:rsid w:val="00053DD8"/>
    <w:rsid w:val="00054F1A"/>
    <w:rsid w:val="00055C2C"/>
    <w:rsid w:val="000567E8"/>
    <w:rsid w:val="00060016"/>
    <w:rsid w:val="00060F32"/>
    <w:rsid w:val="00063417"/>
    <w:rsid w:val="00063D42"/>
    <w:rsid w:val="00063D5C"/>
    <w:rsid w:val="00064BDD"/>
    <w:rsid w:val="00065219"/>
    <w:rsid w:val="0006716E"/>
    <w:rsid w:val="000671C2"/>
    <w:rsid w:val="000738FF"/>
    <w:rsid w:val="0007410B"/>
    <w:rsid w:val="000749ED"/>
    <w:rsid w:val="00075754"/>
    <w:rsid w:val="00075B18"/>
    <w:rsid w:val="000775F9"/>
    <w:rsid w:val="0008238B"/>
    <w:rsid w:val="000845EE"/>
    <w:rsid w:val="00084DF5"/>
    <w:rsid w:val="000900F5"/>
    <w:rsid w:val="000956EE"/>
    <w:rsid w:val="00095805"/>
    <w:rsid w:val="000977EA"/>
    <w:rsid w:val="000A1318"/>
    <w:rsid w:val="000A26C0"/>
    <w:rsid w:val="000A520E"/>
    <w:rsid w:val="000A76E6"/>
    <w:rsid w:val="000B42AF"/>
    <w:rsid w:val="000B5156"/>
    <w:rsid w:val="000B5A19"/>
    <w:rsid w:val="000B7DDE"/>
    <w:rsid w:val="000C1499"/>
    <w:rsid w:val="000C307A"/>
    <w:rsid w:val="000C3315"/>
    <w:rsid w:val="000C6CDE"/>
    <w:rsid w:val="000C72FD"/>
    <w:rsid w:val="000C7B05"/>
    <w:rsid w:val="000C7CB3"/>
    <w:rsid w:val="000D1321"/>
    <w:rsid w:val="000D1A8F"/>
    <w:rsid w:val="000D4942"/>
    <w:rsid w:val="000D7029"/>
    <w:rsid w:val="000D79BA"/>
    <w:rsid w:val="000E05C7"/>
    <w:rsid w:val="000E3573"/>
    <w:rsid w:val="000E376B"/>
    <w:rsid w:val="000E4B06"/>
    <w:rsid w:val="000E5C71"/>
    <w:rsid w:val="000E7061"/>
    <w:rsid w:val="000E75E7"/>
    <w:rsid w:val="000F3697"/>
    <w:rsid w:val="000F67E7"/>
    <w:rsid w:val="000F78B6"/>
    <w:rsid w:val="00103D55"/>
    <w:rsid w:val="00103D7F"/>
    <w:rsid w:val="00104D19"/>
    <w:rsid w:val="00105423"/>
    <w:rsid w:val="00107A2B"/>
    <w:rsid w:val="00117293"/>
    <w:rsid w:val="00123BC5"/>
    <w:rsid w:val="00125A25"/>
    <w:rsid w:val="0012713A"/>
    <w:rsid w:val="00130B02"/>
    <w:rsid w:val="001312A7"/>
    <w:rsid w:val="001335C0"/>
    <w:rsid w:val="00141C58"/>
    <w:rsid w:val="00141E92"/>
    <w:rsid w:val="00142402"/>
    <w:rsid w:val="00143CF0"/>
    <w:rsid w:val="0014492B"/>
    <w:rsid w:val="001455F5"/>
    <w:rsid w:val="00147C46"/>
    <w:rsid w:val="0015146E"/>
    <w:rsid w:val="001544D7"/>
    <w:rsid w:val="00156FDF"/>
    <w:rsid w:val="00163568"/>
    <w:rsid w:val="00164CB7"/>
    <w:rsid w:val="00164EF0"/>
    <w:rsid w:val="00166E53"/>
    <w:rsid w:val="001671F3"/>
    <w:rsid w:val="0017153F"/>
    <w:rsid w:val="00173832"/>
    <w:rsid w:val="00173F33"/>
    <w:rsid w:val="00175BE5"/>
    <w:rsid w:val="00175F8E"/>
    <w:rsid w:val="00176A3C"/>
    <w:rsid w:val="00191B8F"/>
    <w:rsid w:val="00193B49"/>
    <w:rsid w:val="001A17A6"/>
    <w:rsid w:val="001A2B0E"/>
    <w:rsid w:val="001A4BE0"/>
    <w:rsid w:val="001A6C64"/>
    <w:rsid w:val="001A75CA"/>
    <w:rsid w:val="001B25A0"/>
    <w:rsid w:val="001C1CAB"/>
    <w:rsid w:val="001C548B"/>
    <w:rsid w:val="001D26F9"/>
    <w:rsid w:val="001D346E"/>
    <w:rsid w:val="001D3E41"/>
    <w:rsid w:val="001D625A"/>
    <w:rsid w:val="001D6451"/>
    <w:rsid w:val="001D6BC6"/>
    <w:rsid w:val="001E2C1D"/>
    <w:rsid w:val="001E3179"/>
    <w:rsid w:val="001E519A"/>
    <w:rsid w:val="001F3CF2"/>
    <w:rsid w:val="001F401A"/>
    <w:rsid w:val="001F4B8A"/>
    <w:rsid w:val="001F7A5E"/>
    <w:rsid w:val="0020655A"/>
    <w:rsid w:val="00211044"/>
    <w:rsid w:val="00211CC5"/>
    <w:rsid w:val="00211F54"/>
    <w:rsid w:val="00213B8D"/>
    <w:rsid w:val="00214D85"/>
    <w:rsid w:val="0021501A"/>
    <w:rsid w:val="00217D6F"/>
    <w:rsid w:val="002223F6"/>
    <w:rsid w:val="00226B99"/>
    <w:rsid w:val="00231AAD"/>
    <w:rsid w:val="002348C2"/>
    <w:rsid w:val="00234B36"/>
    <w:rsid w:val="002357F7"/>
    <w:rsid w:val="00240AD1"/>
    <w:rsid w:val="0024311F"/>
    <w:rsid w:val="00243614"/>
    <w:rsid w:val="00243EF1"/>
    <w:rsid w:val="00244517"/>
    <w:rsid w:val="00245199"/>
    <w:rsid w:val="00246E44"/>
    <w:rsid w:val="002471F2"/>
    <w:rsid w:val="00247E55"/>
    <w:rsid w:val="00251C0B"/>
    <w:rsid w:val="00253D0D"/>
    <w:rsid w:val="00255853"/>
    <w:rsid w:val="002567B3"/>
    <w:rsid w:val="00260B8B"/>
    <w:rsid w:val="00264A20"/>
    <w:rsid w:val="00265678"/>
    <w:rsid w:val="00266D75"/>
    <w:rsid w:val="00273A1E"/>
    <w:rsid w:val="002752CC"/>
    <w:rsid w:val="00277D58"/>
    <w:rsid w:val="00285463"/>
    <w:rsid w:val="002910EB"/>
    <w:rsid w:val="0029317C"/>
    <w:rsid w:val="00294C0D"/>
    <w:rsid w:val="00294D98"/>
    <w:rsid w:val="002952F0"/>
    <w:rsid w:val="00296A95"/>
    <w:rsid w:val="002A10F9"/>
    <w:rsid w:val="002A1234"/>
    <w:rsid w:val="002A3BBC"/>
    <w:rsid w:val="002A414F"/>
    <w:rsid w:val="002A42BD"/>
    <w:rsid w:val="002A4966"/>
    <w:rsid w:val="002A5D27"/>
    <w:rsid w:val="002A6F70"/>
    <w:rsid w:val="002B3376"/>
    <w:rsid w:val="002B3E19"/>
    <w:rsid w:val="002B5FEA"/>
    <w:rsid w:val="002C2BFF"/>
    <w:rsid w:val="002C3A94"/>
    <w:rsid w:val="002C4E46"/>
    <w:rsid w:val="002C5E60"/>
    <w:rsid w:val="002C6383"/>
    <w:rsid w:val="002C67D9"/>
    <w:rsid w:val="002C7154"/>
    <w:rsid w:val="002C7E42"/>
    <w:rsid w:val="002D04DE"/>
    <w:rsid w:val="002D0F56"/>
    <w:rsid w:val="002D109B"/>
    <w:rsid w:val="002D1D6B"/>
    <w:rsid w:val="002D3018"/>
    <w:rsid w:val="002D3608"/>
    <w:rsid w:val="002D3DFD"/>
    <w:rsid w:val="002D5AED"/>
    <w:rsid w:val="002D765A"/>
    <w:rsid w:val="002D7CF3"/>
    <w:rsid w:val="002E0476"/>
    <w:rsid w:val="002E25C2"/>
    <w:rsid w:val="002E4B83"/>
    <w:rsid w:val="002E5AFA"/>
    <w:rsid w:val="002E6119"/>
    <w:rsid w:val="002F0091"/>
    <w:rsid w:val="002F0EE5"/>
    <w:rsid w:val="002F1EDF"/>
    <w:rsid w:val="002F5834"/>
    <w:rsid w:val="002F6E14"/>
    <w:rsid w:val="002F6E2A"/>
    <w:rsid w:val="002F7404"/>
    <w:rsid w:val="002F75E1"/>
    <w:rsid w:val="002F781B"/>
    <w:rsid w:val="0030036F"/>
    <w:rsid w:val="0030127F"/>
    <w:rsid w:val="00302E36"/>
    <w:rsid w:val="0030568D"/>
    <w:rsid w:val="0030589A"/>
    <w:rsid w:val="003072E9"/>
    <w:rsid w:val="0031086F"/>
    <w:rsid w:val="00311B99"/>
    <w:rsid w:val="00313062"/>
    <w:rsid w:val="00315AC8"/>
    <w:rsid w:val="00315BC3"/>
    <w:rsid w:val="00316863"/>
    <w:rsid w:val="00316DEF"/>
    <w:rsid w:val="0032066B"/>
    <w:rsid w:val="003221AD"/>
    <w:rsid w:val="00322799"/>
    <w:rsid w:val="003228E6"/>
    <w:rsid w:val="00322C63"/>
    <w:rsid w:val="0032366F"/>
    <w:rsid w:val="00327813"/>
    <w:rsid w:val="003360CB"/>
    <w:rsid w:val="003372A7"/>
    <w:rsid w:val="00337F5C"/>
    <w:rsid w:val="00344661"/>
    <w:rsid w:val="00346F35"/>
    <w:rsid w:val="0034706B"/>
    <w:rsid w:val="00351958"/>
    <w:rsid w:val="00351D9F"/>
    <w:rsid w:val="00352063"/>
    <w:rsid w:val="00355FE0"/>
    <w:rsid w:val="003561ED"/>
    <w:rsid w:val="0036296D"/>
    <w:rsid w:val="003638B4"/>
    <w:rsid w:val="003652BD"/>
    <w:rsid w:val="003665E7"/>
    <w:rsid w:val="00375DE4"/>
    <w:rsid w:val="00380852"/>
    <w:rsid w:val="003808B2"/>
    <w:rsid w:val="00392592"/>
    <w:rsid w:val="00394256"/>
    <w:rsid w:val="00395F55"/>
    <w:rsid w:val="00396BA5"/>
    <w:rsid w:val="003A011F"/>
    <w:rsid w:val="003A0660"/>
    <w:rsid w:val="003A1407"/>
    <w:rsid w:val="003A2594"/>
    <w:rsid w:val="003A2BF7"/>
    <w:rsid w:val="003A3E49"/>
    <w:rsid w:val="003B1694"/>
    <w:rsid w:val="003B203D"/>
    <w:rsid w:val="003B2447"/>
    <w:rsid w:val="003B463F"/>
    <w:rsid w:val="003B5128"/>
    <w:rsid w:val="003C1F1E"/>
    <w:rsid w:val="003C7157"/>
    <w:rsid w:val="003C7233"/>
    <w:rsid w:val="003D3077"/>
    <w:rsid w:val="003D31FB"/>
    <w:rsid w:val="003D410F"/>
    <w:rsid w:val="003E2126"/>
    <w:rsid w:val="003E39FD"/>
    <w:rsid w:val="003E7056"/>
    <w:rsid w:val="003E771C"/>
    <w:rsid w:val="003F1B50"/>
    <w:rsid w:val="003F2E3B"/>
    <w:rsid w:val="003F3DFC"/>
    <w:rsid w:val="003F5F27"/>
    <w:rsid w:val="00400B04"/>
    <w:rsid w:val="004022A7"/>
    <w:rsid w:val="00406BFC"/>
    <w:rsid w:val="00411D90"/>
    <w:rsid w:val="0041309A"/>
    <w:rsid w:val="0041331D"/>
    <w:rsid w:val="004136D3"/>
    <w:rsid w:val="00417585"/>
    <w:rsid w:val="00422359"/>
    <w:rsid w:val="004264A6"/>
    <w:rsid w:val="00432EB2"/>
    <w:rsid w:val="00433B68"/>
    <w:rsid w:val="00434CAA"/>
    <w:rsid w:val="00434EF1"/>
    <w:rsid w:val="0043564A"/>
    <w:rsid w:val="00436066"/>
    <w:rsid w:val="004363EE"/>
    <w:rsid w:val="00437DC4"/>
    <w:rsid w:val="00443591"/>
    <w:rsid w:val="00444885"/>
    <w:rsid w:val="00444BBA"/>
    <w:rsid w:val="004455DA"/>
    <w:rsid w:val="00445CE9"/>
    <w:rsid w:val="004467F1"/>
    <w:rsid w:val="004524D8"/>
    <w:rsid w:val="00453D63"/>
    <w:rsid w:val="0046316D"/>
    <w:rsid w:val="0046491B"/>
    <w:rsid w:val="00467771"/>
    <w:rsid w:val="00472B6D"/>
    <w:rsid w:val="00475967"/>
    <w:rsid w:val="004800FC"/>
    <w:rsid w:val="00482F2E"/>
    <w:rsid w:val="0048443D"/>
    <w:rsid w:val="00491F23"/>
    <w:rsid w:val="00495931"/>
    <w:rsid w:val="004A0997"/>
    <w:rsid w:val="004A0B41"/>
    <w:rsid w:val="004B02CD"/>
    <w:rsid w:val="004B10CA"/>
    <w:rsid w:val="004B3679"/>
    <w:rsid w:val="004C0DAA"/>
    <w:rsid w:val="004C10ED"/>
    <w:rsid w:val="004C3B82"/>
    <w:rsid w:val="004C3EAD"/>
    <w:rsid w:val="004C46AB"/>
    <w:rsid w:val="004C6455"/>
    <w:rsid w:val="004C6D74"/>
    <w:rsid w:val="004C6FA9"/>
    <w:rsid w:val="004C7621"/>
    <w:rsid w:val="004D05FF"/>
    <w:rsid w:val="004D1C5D"/>
    <w:rsid w:val="004D2B7D"/>
    <w:rsid w:val="004D2EB8"/>
    <w:rsid w:val="004D391F"/>
    <w:rsid w:val="004D49CF"/>
    <w:rsid w:val="004D529D"/>
    <w:rsid w:val="004D56E7"/>
    <w:rsid w:val="004D63BF"/>
    <w:rsid w:val="004D6621"/>
    <w:rsid w:val="004E3CC2"/>
    <w:rsid w:val="004E485B"/>
    <w:rsid w:val="004E66D8"/>
    <w:rsid w:val="004F0E5E"/>
    <w:rsid w:val="004F2147"/>
    <w:rsid w:val="004F3691"/>
    <w:rsid w:val="004F412D"/>
    <w:rsid w:val="004F4F31"/>
    <w:rsid w:val="00506946"/>
    <w:rsid w:val="00506C85"/>
    <w:rsid w:val="00510A5C"/>
    <w:rsid w:val="00512240"/>
    <w:rsid w:val="00512ACB"/>
    <w:rsid w:val="00513FA8"/>
    <w:rsid w:val="00516917"/>
    <w:rsid w:val="00517872"/>
    <w:rsid w:val="00520832"/>
    <w:rsid w:val="005211E8"/>
    <w:rsid w:val="005212A1"/>
    <w:rsid w:val="005230BC"/>
    <w:rsid w:val="005230F4"/>
    <w:rsid w:val="00525C72"/>
    <w:rsid w:val="00526980"/>
    <w:rsid w:val="00526CDC"/>
    <w:rsid w:val="0052758F"/>
    <w:rsid w:val="00533387"/>
    <w:rsid w:val="00534AAA"/>
    <w:rsid w:val="00534CBA"/>
    <w:rsid w:val="005373E2"/>
    <w:rsid w:val="0053746B"/>
    <w:rsid w:val="00540135"/>
    <w:rsid w:val="00541C98"/>
    <w:rsid w:val="00545A78"/>
    <w:rsid w:val="0054767D"/>
    <w:rsid w:val="00547E73"/>
    <w:rsid w:val="00551AC8"/>
    <w:rsid w:val="00553D3B"/>
    <w:rsid w:val="005541E3"/>
    <w:rsid w:val="00557210"/>
    <w:rsid w:val="00557BEB"/>
    <w:rsid w:val="00560213"/>
    <w:rsid w:val="00562FBB"/>
    <w:rsid w:val="00564846"/>
    <w:rsid w:val="00565EFA"/>
    <w:rsid w:val="00566127"/>
    <w:rsid w:val="005671AF"/>
    <w:rsid w:val="005726DA"/>
    <w:rsid w:val="00572FC3"/>
    <w:rsid w:val="00574C10"/>
    <w:rsid w:val="005756D8"/>
    <w:rsid w:val="00576F2F"/>
    <w:rsid w:val="0057762C"/>
    <w:rsid w:val="005813A1"/>
    <w:rsid w:val="005845D4"/>
    <w:rsid w:val="00584E9E"/>
    <w:rsid w:val="00586558"/>
    <w:rsid w:val="00587B46"/>
    <w:rsid w:val="00590883"/>
    <w:rsid w:val="005920E7"/>
    <w:rsid w:val="00593463"/>
    <w:rsid w:val="00593761"/>
    <w:rsid w:val="00593C41"/>
    <w:rsid w:val="00594846"/>
    <w:rsid w:val="00595A71"/>
    <w:rsid w:val="00595E04"/>
    <w:rsid w:val="005A1424"/>
    <w:rsid w:val="005A1F73"/>
    <w:rsid w:val="005A222D"/>
    <w:rsid w:val="005A2BDC"/>
    <w:rsid w:val="005A6C8B"/>
    <w:rsid w:val="005B05E1"/>
    <w:rsid w:val="005B19A8"/>
    <w:rsid w:val="005B2C9C"/>
    <w:rsid w:val="005B44F9"/>
    <w:rsid w:val="005B6525"/>
    <w:rsid w:val="005C1199"/>
    <w:rsid w:val="005C1C9C"/>
    <w:rsid w:val="005C45E1"/>
    <w:rsid w:val="005C55F6"/>
    <w:rsid w:val="005C588F"/>
    <w:rsid w:val="005C5CBD"/>
    <w:rsid w:val="005C7D40"/>
    <w:rsid w:val="005D04FC"/>
    <w:rsid w:val="005D1142"/>
    <w:rsid w:val="005D3553"/>
    <w:rsid w:val="005E0F64"/>
    <w:rsid w:val="005E1B96"/>
    <w:rsid w:val="005E5BD2"/>
    <w:rsid w:val="005E658B"/>
    <w:rsid w:val="005E7B57"/>
    <w:rsid w:val="005E7CF7"/>
    <w:rsid w:val="005E7D2F"/>
    <w:rsid w:val="005F072C"/>
    <w:rsid w:val="005F288E"/>
    <w:rsid w:val="005F69A5"/>
    <w:rsid w:val="005F756A"/>
    <w:rsid w:val="005F7752"/>
    <w:rsid w:val="00602819"/>
    <w:rsid w:val="00602F0B"/>
    <w:rsid w:val="00603C30"/>
    <w:rsid w:val="00603DFC"/>
    <w:rsid w:val="00605644"/>
    <w:rsid w:val="0060564C"/>
    <w:rsid w:val="00605FD0"/>
    <w:rsid w:val="00607912"/>
    <w:rsid w:val="00607E50"/>
    <w:rsid w:val="00607E93"/>
    <w:rsid w:val="0061091F"/>
    <w:rsid w:val="006122B6"/>
    <w:rsid w:val="006128E9"/>
    <w:rsid w:val="0061371A"/>
    <w:rsid w:val="006137CE"/>
    <w:rsid w:val="00616807"/>
    <w:rsid w:val="00620BA1"/>
    <w:rsid w:val="00622D68"/>
    <w:rsid w:val="00623F51"/>
    <w:rsid w:val="00624AA3"/>
    <w:rsid w:val="0062577C"/>
    <w:rsid w:val="006301DB"/>
    <w:rsid w:val="0063039C"/>
    <w:rsid w:val="00632057"/>
    <w:rsid w:val="006321D0"/>
    <w:rsid w:val="006334BA"/>
    <w:rsid w:val="00634221"/>
    <w:rsid w:val="00634CDA"/>
    <w:rsid w:val="00642CDC"/>
    <w:rsid w:val="00644A1D"/>
    <w:rsid w:val="00644A22"/>
    <w:rsid w:val="00645CB1"/>
    <w:rsid w:val="00647C8E"/>
    <w:rsid w:val="0065248E"/>
    <w:rsid w:val="006532C3"/>
    <w:rsid w:val="00653DD6"/>
    <w:rsid w:val="006541F4"/>
    <w:rsid w:val="00654F5E"/>
    <w:rsid w:val="00655CEC"/>
    <w:rsid w:val="00656FDE"/>
    <w:rsid w:val="00661751"/>
    <w:rsid w:val="006625D3"/>
    <w:rsid w:val="006633B0"/>
    <w:rsid w:val="00664885"/>
    <w:rsid w:val="00664FA3"/>
    <w:rsid w:val="006669CC"/>
    <w:rsid w:val="00666A73"/>
    <w:rsid w:val="00666D46"/>
    <w:rsid w:val="0067221C"/>
    <w:rsid w:val="0067235A"/>
    <w:rsid w:val="0067375F"/>
    <w:rsid w:val="00675E05"/>
    <w:rsid w:val="00681EFB"/>
    <w:rsid w:val="006835C5"/>
    <w:rsid w:val="00684C7C"/>
    <w:rsid w:val="00685810"/>
    <w:rsid w:val="0068589F"/>
    <w:rsid w:val="0068660B"/>
    <w:rsid w:val="00691298"/>
    <w:rsid w:val="0069186F"/>
    <w:rsid w:val="00691DC0"/>
    <w:rsid w:val="00692D5D"/>
    <w:rsid w:val="006A10D0"/>
    <w:rsid w:val="006A2CA3"/>
    <w:rsid w:val="006A37C6"/>
    <w:rsid w:val="006A54A4"/>
    <w:rsid w:val="006A73FB"/>
    <w:rsid w:val="006A7645"/>
    <w:rsid w:val="006A7ADF"/>
    <w:rsid w:val="006B02AB"/>
    <w:rsid w:val="006B0405"/>
    <w:rsid w:val="006B18BF"/>
    <w:rsid w:val="006B620B"/>
    <w:rsid w:val="006C0B66"/>
    <w:rsid w:val="006C0EE9"/>
    <w:rsid w:val="006C1BA1"/>
    <w:rsid w:val="006C1F59"/>
    <w:rsid w:val="006C210A"/>
    <w:rsid w:val="006C272A"/>
    <w:rsid w:val="006C51F0"/>
    <w:rsid w:val="006C5DCE"/>
    <w:rsid w:val="006C6DF8"/>
    <w:rsid w:val="006D0A2F"/>
    <w:rsid w:val="006D0CE2"/>
    <w:rsid w:val="006D5488"/>
    <w:rsid w:val="006D554F"/>
    <w:rsid w:val="006D56AA"/>
    <w:rsid w:val="006D6D65"/>
    <w:rsid w:val="006D6EB8"/>
    <w:rsid w:val="006E0439"/>
    <w:rsid w:val="006E37B0"/>
    <w:rsid w:val="006E446B"/>
    <w:rsid w:val="006E4751"/>
    <w:rsid w:val="006E5F2E"/>
    <w:rsid w:val="006F0366"/>
    <w:rsid w:val="006F059E"/>
    <w:rsid w:val="006F360B"/>
    <w:rsid w:val="006F413B"/>
    <w:rsid w:val="006F4D0D"/>
    <w:rsid w:val="0070319C"/>
    <w:rsid w:val="007104D0"/>
    <w:rsid w:val="00713A3F"/>
    <w:rsid w:val="00722918"/>
    <w:rsid w:val="00722A8B"/>
    <w:rsid w:val="00722E10"/>
    <w:rsid w:val="00723623"/>
    <w:rsid w:val="007269C4"/>
    <w:rsid w:val="00730CF5"/>
    <w:rsid w:val="007327AF"/>
    <w:rsid w:val="00733432"/>
    <w:rsid w:val="00734125"/>
    <w:rsid w:val="00734649"/>
    <w:rsid w:val="00734E19"/>
    <w:rsid w:val="00735887"/>
    <w:rsid w:val="00736768"/>
    <w:rsid w:val="007379C7"/>
    <w:rsid w:val="00740F34"/>
    <w:rsid w:val="007433D0"/>
    <w:rsid w:val="007439DF"/>
    <w:rsid w:val="00743ED3"/>
    <w:rsid w:val="00745970"/>
    <w:rsid w:val="00747458"/>
    <w:rsid w:val="007514F2"/>
    <w:rsid w:val="00751CE8"/>
    <w:rsid w:val="00754605"/>
    <w:rsid w:val="0075514B"/>
    <w:rsid w:val="00760FFB"/>
    <w:rsid w:val="007646EA"/>
    <w:rsid w:val="007705C2"/>
    <w:rsid w:val="00770923"/>
    <w:rsid w:val="00770FFB"/>
    <w:rsid w:val="00771805"/>
    <w:rsid w:val="00772160"/>
    <w:rsid w:val="007737A2"/>
    <w:rsid w:val="00773B5E"/>
    <w:rsid w:val="007759C8"/>
    <w:rsid w:val="0077611C"/>
    <w:rsid w:val="00776207"/>
    <w:rsid w:val="00776A5B"/>
    <w:rsid w:val="00780093"/>
    <w:rsid w:val="007800D7"/>
    <w:rsid w:val="00780E0F"/>
    <w:rsid w:val="00781387"/>
    <w:rsid w:val="0078221B"/>
    <w:rsid w:val="00782ED5"/>
    <w:rsid w:val="00784ECB"/>
    <w:rsid w:val="00785CDE"/>
    <w:rsid w:val="007860C3"/>
    <w:rsid w:val="00786CE1"/>
    <w:rsid w:val="00786E47"/>
    <w:rsid w:val="00787359"/>
    <w:rsid w:val="00794CDD"/>
    <w:rsid w:val="007A4A09"/>
    <w:rsid w:val="007A73B2"/>
    <w:rsid w:val="007A74BF"/>
    <w:rsid w:val="007B236D"/>
    <w:rsid w:val="007B3E9A"/>
    <w:rsid w:val="007B43ED"/>
    <w:rsid w:val="007B54FC"/>
    <w:rsid w:val="007B55CB"/>
    <w:rsid w:val="007C0F6E"/>
    <w:rsid w:val="007C4D5C"/>
    <w:rsid w:val="007C52D2"/>
    <w:rsid w:val="007C5CF9"/>
    <w:rsid w:val="007C6532"/>
    <w:rsid w:val="007D1206"/>
    <w:rsid w:val="007D16DC"/>
    <w:rsid w:val="007D5CC7"/>
    <w:rsid w:val="007E26E1"/>
    <w:rsid w:val="007E324D"/>
    <w:rsid w:val="007E3841"/>
    <w:rsid w:val="007E4DBB"/>
    <w:rsid w:val="007E56FE"/>
    <w:rsid w:val="007E6A38"/>
    <w:rsid w:val="007E7804"/>
    <w:rsid w:val="007F2DA6"/>
    <w:rsid w:val="007F3517"/>
    <w:rsid w:val="007F392B"/>
    <w:rsid w:val="007F5525"/>
    <w:rsid w:val="007F5FF4"/>
    <w:rsid w:val="007F7656"/>
    <w:rsid w:val="008047E3"/>
    <w:rsid w:val="00805149"/>
    <w:rsid w:val="00805539"/>
    <w:rsid w:val="008060E3"/>
    <w:rsid w:val="0080694A"/>
    <w:rsid w:val="00807189"/>
    <w:rsid w:val="00807292"/>
    <w:rsid w:val="00807907"/>
    <w:rsid w:val="00812D9B"/>
    <w:rsid w:val="00813AC0"/>
    <w:rsid w:val="0081605A"/>
    <w:rsid w:val="0081759A"/>
    <w:rsid w:val="0081779E"/>
    <w:rsid w:val="00817A01"/>
    <w:rsid w:val="00817ED6"/>
    <w:rsid w:val="0082034D"/>
    <w:rsid w:val="00821E35"/>
    <w:rsid w:val="00822231"/>
    <w:rsid w:val="008227C6"/>
    <w:rsid w:val="00823108"/>
    <w:rsid w:val="00826594"/>
    <w:rsid w:val="00831FC4"/>
    <w:rsid w:val="00832B5F"/>
    <w:rsid w:val="00835707"/>
    <w:rsid w:val="00837030"/>
    <w:rsid w:val="00840A1A"/>
    <w:rsid w:val="008449CA"/>
    <w:rsid w:val="00845090"/>
    <w:rsid w:val="008463DD"/>
    <w:rsid w:val="00847613"/>
    <w:rsid w:val="00847938"/>
    <w:rsid w:val="00850175"/>
    <w:rsid w:val="00851D96"/>
    <w:rsid w:val="00852BEF"/>
    <w:rsid w:val="00852D10"/>
    <w:rsid w:val="008533D4"/>
    <w:rsid w:val="0085369B"/>
    <w:rsid w:val="00854E38"/>
    <w:rsid w:val="0085519A"/>
    <w:rsid w:val="00856993"/>
    <w:rsid w:val="00861126"/>
    <w:rsid w:val="00865F13"/>
    <w:rsid w:val="00866BC3"/>
    <w:rsid w:val="00866DE1"/>
    <w:rsid w:val="00867DA6"/>
    <w:rsid w:val="0087681D"/>
    <w:rsid w:val="008769E6"/>
    <w:rsid w:val="00885B47"/>
    <w:rsid w:val="0088609D"/>
    <w:rsid w:val="00886E6D"/>
    <w:rsid w:val="0089109E"/>
    <w:rsid w:val="00891B98"/>
    <w:rsid w:val="008944E9"/>
    <w:rsid w:val="00896EA0"/>
    <w:rsid w:val="00897A6C"/>
    <w:rsid w:val="008A045C"/>
    <w:rsid w:val="008A1610"/>
    <w:rsid w:val="008A2FF8"/>
    <w:rsid w:val="008A51A8"/>
    <w:rsid w:val="008A53C6"/>
    <w:rsid w:val="008A5847"/>
    <w:rsid w:val="008A6165"/>
    <w:rsid w:val="008A689C"/>
    <w:rsid w:val="008A7FF6"/>
    <w:rsid w:val="008B3B33"/>
    <w:rsid w:val="008B3BCC"/>
    <w:rsid w:val="008B430F"/>
    <w:rsid w:val="008C0271"/>
    <w:rsid w:val="008C0ADD"/>
    <w:rsid w:val="008C0E45"/>
    <w:rsid w:val="008C1F22"/>
    <w:rsid w:val="008C2417"/>
    <w:rsid w:val="008C2914"/>
    <w:rsid w:val="008C2FCC"/>
    <w:rsid w:val="008C31B1"/>
    <w:rsid w:val="008C539D"/>
    <w:rsid w:val="008C5A9D"/>
    <w:rsid w:val="008D0376"/>
    <w:rsid w:val="008D07FC"/>
    <w:rsid w:val="008D2755"/>
    <w:rsid w:val="008D31E2"/>
    <w:rsid w:val="008D42A0"/>
    <w:rsid w:val="008D4AAB"/>
    <w:rsid w:val="008D4C75"/>
    <w:rsid w:val="008D586C"/>
    <w:rsid w:val="008D593E"/>
    <w:rsid w:val="008D7C23"/>
    <w:rsid w:val="008E2335"/>
    <w:rsid w:val="008F0684"/>
    <w:rsid w:val="008F30C1"/>
    <w:rsid w:val="008F4E29"/>
    <w:rsid w:val="008F7675"/>
    <w:rsid w:val="008F7D66"/>
    <w:rsid w:val="00901AB2"/>
    <w:rsid w:val="0091242E"/>
    <w:rsid w:val="00916076"/>
    <w:rsid w:val="00917192"/>
    <w:rsid w:val="00917669"/>
    <w:rsid w:val="00917D4D"/>
    <w:rsid w:val="00920636"/>
    <w:rsid w:val="00921BD9"/>
    <w:rsid w:val="009229D6"/>
    <w:rsid w:val="009248C9"/>
    <w:rsid w:val="00926EA3"/>
    <w:rsid w:val="00927B4B"/>
    <w:rsid w:val="009326FB"/>
    <w:rsid w:val="00935148"/>
    <w:rsid w:val="00935B08"/>
    <w:rsid w:val="00935C5E"/>
    <w:rsid w:val="00935ED7"/>
    <w:rsid w:val="00936B94"/>
    <w:rsid w:val="00936DB6"/>
    <w:rsid w:val="00940701"/>
    <w:rsid w:val="00941194"/>
    <w:rsid w:val="0094167A"/>
    <w:rsid w:val="00945A6D"/>
    <w:rsid w:val="00945A93"/>
    <w:rsid w:val="00946D06"/>
    <w:rsid w:val="00950AE5"/>
    <w:rsid w:val="0095563F"/>
    <w:rsid w:val="00956187"/>
    <w:rsid w:val="00956A7D"/>
    <w:rsid w:val="00957799"/>
    <w:rsid w:val="009601DC"/>
    <w:rsid w:val="00967BEE"/>
    <w:rsid w:val="00971EDE"/>
    <w:rsid w:val="0097293C"/>
    <w:rsid w:val="009762F8"/>
    <w:rsid w:val="009766D3"/>
    <w:rsid w:val="009829B3"/>
    <w:rsid w:val="009830D8"/>
    <w:rsid w:val="009857F7"/>
    <w:rsid w:val="00986390"/>
    <w:rsid w:val="009876A7"/>
    <w:rsid w:val="009909D1"/>
    <w:rsid w:val="00997262"/>
    <w:rsid w:val="009974E2"/>
    <w:rsid w:val="009977C3"/>
    <w:rsid w:val="00997959"/>
    <w:rsid w:val="009A04B1"/>
    <w:rsid w:val="009A10C8"/>
    <w:rsid w:val="009A1770"/>
    <w:rsid w:val="009A3AFB"/>
    <w:rsid w:val="009A5ECA"/>
    <w:rsid w:val="009A6E94"/>
    <w:rsid w:val="009A7DA5"/>
    <w:rsid w:val="009B0AE9"/>
    <w:rsid w:val="009B0BA2"/>
    <w:rsid w:val="009B0DFB"/>
    <w:rsid w:val="009B1CF1"/>
    <w:rsid w:val="009B3C18"/>
    <w:rsid w:val="009B6EB3"/>
    <w:rsid w:val="009C03D0"/>
    <w:rsid w:val="009C14AE"/>
    <w:rsid w:val="009C512C"/>
    <w:rsid w:val="009C5218"/>
    <w:rsid w:val="009C536F"/>
    <w:rsid w:val="009D0F61"/>
    <w:rsid w:val="009D2B2E"/>
    <w:rsid w:val="009D461A"/>
    <w:rsid w:val="009E0652"/>
    <w:rsid w:val="009E449B"/>
    <w:rsid w:val="009E5BA8"/>
    <w:rsid w:val="009E6F5E"/>
    <w:rsid w:val="009F19AC"/>
    <w:rsid w:val="009F1B8F"/>
    <w:rsid w:val="009F4B90"/>
    <w:rsid w:val="009F57DB"/>
    <w:rsid w:val="009F77C7"/>
    <w:rsid w:val="009F7C74"/>
    <w:rsid w:val="00A00027"/>
    <w:rsid w:val="00A01910"/>
    <w:rsid w:val="00A01C27"/>
    <w:rsid w:val="00A02D3B"/>
    <w:rsid w:val="00A066C0"/>
    <w:rsid w:val="00A07B1C"/>
    <w:rsid w:val="00A12002"/>
    <w:rsid w:val="00A2475A"/>
    <w:rsid w:val="00A265A5"/>
    <w:rsid w:val="00A27757"/>
    <w:rsid w:val="00A30A30"/>
    <w:rsid w:val="00A318C8"/>
    <w:rsid w:val="00A325D6"/>
    <w:rsid w:val="00A40C80"/>
    <w:rsid w:val="00A41CD3"/>
    <w:rsid w:val="00A42162"/>
    <w:rsid w:val="00A42D9E"/>
    <w:rsid w:val="00A433E5"/>
    <w:rsid w:val="00A437F7"/>
    <w:rsid w:val="00A43A52"/>
    <w:rsid w:val="00A43D27"/>
    <w:rsid w:val="00A45B80"/>
    <w:rsid w:val="00A46ED1"/>
    <w:rsid w:val="00A50DE9"/>
    <w:rsid w:val="00A516DB"/>
    <w:rsid w:val="00A5348F"/>
    <w:rsid w:val="00A542B0"/>
    <w:rsid w:val="00A54A38"/>
    <w:rsid w:val="00A6211B"/>
    <w:rsid w:val="00A636EB"/>
    <w:rsid w:val="00A63854"/>
    <w:rsid w:val="00A63930"/>
    <w:rsid w:val="00A639E3"/>
    <w:rsid w:val="00A63AFE"/>
    <w:rsid w:val="00A718D9"/>
    <w:rsid w:val="00A73575"/>
    <w:rsid w:val="00A75FD9"/>
    <w:rsid w:val="00A77A10"/>
    <w:rsid w:val="00A800DD"/>
    <w:rsid w:val="00A81255"/>
    <w:rsid w:val="00A81568"/>
    <w:rsid w:val="00A8293B"/>
    <w:rsid w:val="00A847F8"/>
    <w:rsid w:val="00A86463"/>
    <w:rsid w:val="00A869BF"/>
    <w:rsid w:val="00A87957"/>
    <w:rsid w:val="00A91330"/>
    <w:rsid w:val="00A9249A"/>
    <w:rsid w:val="00A96370"/>
    <w:rsid w:val="00A97030"/>
    <w:rsid w:val="00AA2133"/>
    <w:rsid w:val="00AA5878"/>
    <w:rsid w:val="00AA5F40"/>
    <w:rsid w:val="00AB27BB"/>
    <w:rsid w:val="00AB2A3B"/>
    <w:rsid w:val="00AB2C66"/>
    <w:rsid w:val="00AB3456"/>
    <w:rsid w:val="00AB40C5"/>
    <w:rsid w:val="00AB66D4"/>
    <w:rsid w:val="00AC0F18"/>
    <w:rsid w:val="00AC1699"/>
    <w:rsid w:val="00AC3302"/>
    <w:rsid w:val="00AC44C6"/>
    <w:rsid w:val="00AC4751"/>
    <w:rsid w:val="00AC4E76"/>
    <w:rsid w:val="00AC6B8B"/>
    <w:rsid w:val="00AC7CF0"/>
    <w:rsid w:val="00AD0936"/>
    <w:rsid w:val="00AD0A87"/>
    <w:rsid w:val="00AD0AB0"/>
    <w:rsid w:val="00AD1459"/>
    <w:rsid w:val="00AD2242"/>
    <w:rsid w:val="00AD4737"/>
    <w:rsid w:val="00AD77A4"/>
    <w:rsid w:val="00AE19C6"/>
    <w:rsid w:val="00AE3E49"/>
    <w:rsid w:val="00AE3EF3"/>
    <w:rsid w:val="00AE5431"/>
    <w:rsid w:val="00AE7443"/>
    <w:rsid w:val="00AF028B"/>
    <w:rsid w:val="00AF2DFA"/>
    <w:rsid w:val="00AF594F"/>
    <w:rsid w:val="00AF5BAB"/>
    <w:rsid w:val="00AF6AB0"/>
    <w:rsid w:val="00AF7B26"/>
    <w:rsid w:val="00B02E62"/>
    <w:rsid w:val="00B05239"/>
    <w:rsid w:val="00B05D64"/>
    <w:rsid w:val="00B06657"/>
    <w:rsid w:val="00B12234"/>
    <w:rsid w:val="00B14993"/>
    <w:rsid w:val="00B15536"/>
    <w:rsid w:val="00B15587"/>
    <w:rsid w:val="00B15FD8"/>
    <w:rsid w:val="00B162EC"/>
    <w:rsid w:val="00B20B7A"/>
    <w:rsid w:val="00B238C5"/>
    <w:rsid w:val="00B24048"/>
    <w:rsid w:val="00B2426A"/>
    <w:rsid w:val="00B257C0"/>
    <w:rsid w:val="00B342F1"/>
    <w:rsid w:val="00B35142"/>
    <w:rsid w:val="00B36EE3"/>
    <w:rsid w:val="00B37BBF"/>
    <w:rsid w:val="00B41A35"/>
    <w:rsid w:val="00B429EF"/>
    <w:rsid w:val="00B43FED"/>
    <w:rsid w:val="00B449FC"/>
    <w:rsid w:val="00B44BFA"/>
    <w:rsid w:val="00B45735"/>
    <w:rsid w:val="00B46271"/>
    <w:rsid w:val="00B478AC"/>
    <w:rsid w:val="00B478DC"/>
    <w:rsid w:val="00B50A89"/>
    <w:rsid w:val="00B5191A"/>
    <w:rsid w:val="00B51A1B"/>
    <w:rsid w:val="00B550BA"/>
    <w:rsid w:val="00B56C1F"/>
    <w:rsid w:val="00B57A69"/>
    <w:rsid w:val="00B621B0"/>
    <w:rsid w:val="00B65911"/>
    <w:rsid w:val="00B73399"/>
    <w:rsid w:val="00B73EF4"/>
    <w:rsid w:val="00B749F0"/>
    <w:rsid w:val="00B75927"/>
    <w:rsid w:val="00B80848"/>
    <w:rsid w:val="00B81F29"/>
    <w:rsid w:val="00B839C5"/>
    <w:rsid w:val="00B87013"/>
    <w:rsid w:val="00B87671"/>
    <w:rsid w:val="00B939F3"/>
    <w:rsid w:val="00B94D0F"/>
    <w:rsid w:val="00B968D8"/>
    <w:rsid w:val="00B96BFB"/>
    <w:rsid w:val="00B96EBC"/>
    <w:rsid w:val="00B97DAE"/>
    <w:rsid w:val="00BA11BC"/>
    <w:rsid w:val="00BA1281"/>
    <w:rsid w:val="00BA1CFF"/>
    <w:rsid w:val="00BA2587"/>
    <w:rsid w:val="00BA3B44"/>
    <w:rsid w:val="00BA3FC9"/>
    <w:rsid w:val="00BA4940"/>
    <w:rsid w:val="00BA59B2"/>
    <w:rsid w:val="00BA623A"/>
    <w:rsid w:val="00BB0B6C"/>
    <w:rsid w:val="00BB1A1D"/>
    <w:rsid w:val="00BB3205"/>
    <w:rsid w:val="00BB4986"/>
    <w:rsid w:val="00BB51B2"/>
    <w:rsid w:val="00BB5F29"/>
    <w:rsid w:val="00BB6C60"/>
    <w:rsid w:val="00BB7886"/>
    <w:rsid w:val="00BC0A4F"/>
    <w:rsid w:val="00BC4508"/>
    <w:rsid w:val="00BC53E0"/>
    <w:rsid w:val="00BC5901"/>
    <w:rsid w:val="00BD0926"/>
    <w:rsid w:val="00BD16B6"/>
    <w:rsid w:val="00BD7C06"/>
    <w:rsid w:val="00BD7D2C"/>
    <w:rsid w:val="00BE03E6"/>
    <w:rsid w:val="00BE4267"/>
    <w:rsid w:val="00BE5190"/>
    <w:rsid w:val="00BF0E47"/>
    <w:rsid w:val="00BF1A24"/>
    <w:rsid w:val="00BF232C"/>
    <w:rsid w:val="00BF33A5"/>
    <w:rsid w:val="00BF38F7"/>
    <w:rsid w:val="00BF4F94"/>
    <w:rsid w:val="00BF590D"/>
    <w:rsid w:val="00BF6C71"/>
    <w:rsid w:val="00BF78A2"/>
    <w:rsid w:val="00C0347D"/>
    <w:rsid w:val="00C03DE5"/>
    <w:rsid w:val="00C04FEB"/>
    <w:rsid w:val="00C06FC8"/>
    <w:rsid w:val="00C071A4"/>
    <w:rsid w:val="00C07AF6"/>
    <w:rsid w:val="00C13CB9"/>
    <w:rsid w:val="00C157A3"/>
    <w:rsid w:val="00C15DEF"/>
    <w:rsid w:val="00C200BB"/>
    <w:rsid w:val="00C20B7C"/>
    <w:rsid w:val="00C25659"/>
    <w:rsid w:val="00C356E9"/>
    <w:rsid w:val="00C36BDB"/>
    <w:rsid w:val="00C4020F"/>
    <w:rsid w:val="00C42E10"/>
    <w:rsid w:val="00C43150"/>
    <w:rsid w:val="00C460A5"/>
    <w:rsid w:val="00C465FE"/>
    <w:rsid w:val="00C47464"/>
    <w:rsid w:val="00C4786B"/>
    <w:rsid w:val="00C47C0B"/>
    <w:rsid w:val="00C52C2B"/>
    <w:rsid w:val="00C54875"/>
    <w:rsid w:val="00C565AD"/>
    <w:rsid w:val="00C57F28"/>
    <w:rsid w:val="00C61CA1"/>
    <w:rsid w:val="00C623CF"/>
    <w:rsid w:val="00C626A8"/>
    <w:rsid w:val="00C62AEE"/>
    <w:rsid w:val="00C62B23"/>
    <w:rsid w:val="00C64080"/>
    <w:rsid w:val="00C64505"/>
    <w:rsid w:val="00C650FC"/>
    <w:rsid w:val="00C657D2"/>
    <w:rsid w:val="00C65E34"/>
    <w:rsid w:val="00C67901"/>
    <w:rsid w:val="00C7019F"/>
    <w:rsid w:val="00C70278"/>
    <w:rsid w:val="00C73E02"/>
    <w:rsid w:val="00C753F4"/>
    <w:rsid w:val="00C757FA"/>
    <w:rsid w:val="00C80C39"/>
    <w:rsid w:val="00C81E1F"/>
    <w:rsid w:val="00C82026"/>
    <w:rsid w:val="00C866A9"/>
    <w:rsid w:val="00C8690B"/>
    <w:rsid w:val="00C86A07"/>
    <w:rsid w:val="00C86F58"/>
    <w:rsid w:val="00C907BD"/>
    <w:rsid w:val="00C907C1"/>
    <w:rsid w:val="00C916FF"/>
    <w:rsid w:val="00C91DC6"/>
    <w:rsid w:val="00C933A1"/>
    <w:rsid w:val="00C950D8"/>
    <w:rsid w:val="00C95B09"/>
    <w:rsid w:val="00C97D94"/>
    <w:rsid w:val="00CA25A0"/>
    <w:rsid w:val="00CA3F3A"/>
    <w:rsid w:val="00CA5D82"/>
    <w:rsid w:val="00CA6682"/>
    <w:rsid w:val="00CA6E79"/>
    <w:rsid w:val="00CB202A"/>
    <w:rsid w:val="00CB50A4"/>
    <w:rsid w:val="00CB5425"/>
    <w:rsid w:val="00CB56EC"/>
    <w:rsid w:val="00CB62EE"/>
    <w:rsid w:val="00CB6A96"/>
    <w:rsid w:val="00CC00C4"/>
    <w:rsid w:val="00CC720B"/>
    <w:rsid w:val="00CD1A36"/>
    <w:rsid w:val="00CD1C4A"/>
    <w:rsid w:val="00CD3F99"/>
    <w:rsid w:val="00CD58C6"/>
    <w:rsid w:val="00CD5FBE"/>
    <w:rsid w:val="00CD6028"/>
    <w:rsid w:val="00CD67DD"/>
    <w:rsid w:val="00CE06A4"/>
    <w:rsid w:val="00CE1DBC"/>
    <w:rsid w:val="00CE2B83"/>
    <w:rsid w:val="00CE3BA9"/>
    <w:rsid w:val="00CE47B3"/>
    <w:rsid w:val="00CE5137"/>
    <w:rsid w:val="00CE776C"/>
    <w:rsid w:val="00CF2428"/>
    <w:rsid w:val="00CF2BFC"/>
    <w:rsid w:val="00CF3EC3"/>
    <w:rsid w:val="00CF47A3"/>
    <w:rsid w:val="00CF4C30"/>
    <w:rsid w:val="00CF4EA9"/>
    <w:rsid w:val="00CF50F5"/>
    <w:rsid w:val="00CF69A7"/>
    <w:rsid w:val="00D00484"/>
    <w:rsid w:val="00D01FB6"/>
    <w:rsid w:val="00D0323C"/>
    <w:rsid w:val="00D04B90"/>
    <w:rsid w:val="00D055B6"/>
    <w:rsid w:val="00D05913"/>
    <w:rsid w:val="00D05E52"/>
    <w:rsid w:val="00D07F6C"/>
    <w:rsid w:val="00D114C8"/>
    <w:rsid w:val="00D1158C"/>
    <w:rsid w:val="00D11943"/>
    <w:rsid w:val="00D12306"/>
    <w:rsid w:val="00D13634"/>
    <w:rsid w:val="00D1485F"/>
    <w:rsid w:val="00D15406"/>
    <w:rsid w:val="00D15DA6"/>
    <w:rsid w:val="00D21FDA"/>
    <w:rsid w:val="00D240D7"/>
    <w:rsid w:val="00D25C43"/>
    <w:rsid w:val="00D26F14"/>
    <w:rsid w:val="00D330DB"/>
    <w:rsid w:val="00D33223"/>
    <w:rsid w:val="00D35A5E"/>
    <w:rsid w:val="00D369F9"/>
    <w:rsid w:val="00D408D7"/>
    <w:rsid w:val="00D42DC0"/>
    <w:rsid w:val="00D44C23"/>
    <w:rsid w:val="00D45184"/>
    <w:rsid w:val="00D509C1"/>
    <w:rsid w:val="00D50B4C"/>
    <w:rsid w:val="00D532E3"/>
    <w:rsid w:val="00D5789E"/>
    <w:rsid w:val="00D57BA0"/>
    <w:rsid w:val="00D60739"/>
    <w:rsid w:val="00D648CE"/>
    <w:rsid w:val="00D70ED0"/>
    <w:rsid w:val="00D75E11"/>
    <w:rsid w:val="00D76F15"/>
    <w:rsid w:val="00D8257A"/>
    <w:rsid w:val="00D842BC"/>
    <w:rsid w:val="00D86451"/>
    <w:rsid w:val="00D87749"/>
    <w:rsid w:val="00D87C51"/>
    <w:rsid w:val="00D87E76"/>
    <w:rsid w:val="00D94F2C"/>
    <w:rsid w:val="00D95708"/>
    <w:rsid w:val="00DA1740"/>
    <w:rsid w:val="00DA4C02"/>
    <w:rsid w:val="00DA70B4"/>
    <w:rsid w:val="00DB01A3"/>
    <w:rsid w:val="00DB0388"/>
    <w:rsid w:val="00DB1752"/>
    <w:rsid w:val="00DB36C8"/>
    <w:rsid w:val="00DB5742"/>
    <w:rsid w:val="00DB660D"/>
    <w:rsid w:val="00DC0B53"/>
    <w:rsid w:val="00DC25A8"/>
    <w:rsid w:val="00DC27CB"/>
    <w:rsid w:val="00DC6988"/>
    <w:rsid w:val="00DD30A4"/>
    <w:rsid w:val="00DD4534"/>
    <w:rsid w:val="00DD49CC"/>
    <w:rsid w:val="00DD53EE"/>
    <w:rsid w:val="00DD5EE6"/>
    <w:rsid w:val="00DD627B"/>
    <w:rsid w:val="00DE0F84"/>
    <w:rsid w:val="00DE127C"/>
    <w:rsid w:val="00DE2D77"/>
    <w:rsid w:val="00DE43A9"/>
    <w:rsid w:val="00DE45E8"/>
    <w:rsid w:val="00DE5BE6"/>
    <w:rsid w:val="00DE6821"/>
    <w:rsid w:val="00DE6865"/>
    <w:rsid w:val="00DE7E54"/>
    <w:rsid w:val="00DF0450"/>
    <w:rsid w:val="00DF3882"/>
    <w:rsid w:val="00DF4A71"/>
    <w:rsid w:val="00DF7AB5"/>
    <w:rsid w:val="00E003E7"/>
    <w:rsid w:val="00E0172A"/>
    <w:rsid w:val="00E02792"/>
    <w:rsid w:val="00E05E81"/>
    <w:rsid w:val="00E07C20"/>
    <w:rsid w:val="00E1185E"/>
    <w:rsid w:val="00E13506"/>
    <w:rsid w:val="00E13C43"/>
    <w:rsid w:val="00E1420E"/>
    <w:rsid w:val="00E143EC"/>
    <w:rsid w:val="00E208C3"/>
    <w:rsid w:val="00E2160B"/>
    <w:rsid w:val="00E22AE1"/>
    <w:rsid w:val="00E24ECC"/>
    <w:rsid w:val="00E25017"/>
    <w:rsid w:val="00E2656E"/>
    <w:rsid w:val="00E271F9"/>
    <w:rsid w:val="00E30DFC"/>
    <w:rsid w:val="00E30ED0"/>
    <w:rsid w:val="00E33B35"/>
    <w:rsid w:val="00E376D8"/>
    <w:rsid w:val="00E37846"/>
    <w:rsid w:val="00E42537"/>
    <w:rsid w:val="00E452E4"/>
    <w:rsid w:val="00E509D6"/>
    <w:rsid w:val="00E51068"/>
    <w:rsid w:val="00E52E8D"/>
    <w:rsid w:val="00E56429"/>
    <w:rsid w:val="00E5718D"/>
    <w:rsid w:val="00E57402"/>
    <w:rsid w:val="00E6139D"/>
    <w:rsid w:val="00E66925"/>
    <w:rsid w:val="00E66C77"/>
    <w:rsid w:val="00E704B1"/>
    <w:rsid w:val="00E74907"/>
    <w:rsid w:val="00E74C50"/>
    <w:rsid w:val="00E80385"/>
    <w:rsid w:val="00E80F02"/>
    <w:rsid w:val="00E810BD"/>
    <w:rsid w:val="00E852AF"/>
    <w:rsid w:val="00E86410"/>
    <w:rsid w:val="00E87A58"/>
    <w:rsid w:val="00E907ED"/>
    <w:rsid w:val="00E9135D"/>
    <w:rsid w:val="00E91BDB"/>
    <w:rsid w:val="00E93222"/>
    <w:rsid w:val="00E96AA6"/>
    <w:rsid w:val="00E97956"/>
    <w:rsid w:val="00EA045F"/>
    <w:rsid w:val="00EA1F1F"/>
    <w:rsid w:val="00EA2FE5"/>
    <w:rsid w:val="00EA5BC7"/>
    <w:rsid w:val="00EA66B9"/>
    <w:rsid w:val="00EA66BE"/>
    <w:rsid w:val="00EB172A"/>
    <w:rsid w:val="00EB3046"/>
    <w:rsid w:val="00EB408A"/>
    <w:rsid w:val="00EB46F7"/>
    <w:rsid w:val="00EB50E6"/>
    <w:rsid w:val="00EB6F48"/>
    <w:rsid w:val="00EB7081"/>
    <w:rsid w:val="00EB71AF"/>
    <w:rsid w:val="00EC05E3"/>
    <w:rsid w:val="00EC4E97"/>
    <w:rsid w:val="00EC6076"/>
    <w:rsid w:val="00EC795E"/>
    <w:rsid w:val="00ED1C41"/>
    <w:rsid w:val="00ED2D17"/>
    <w:rsid w:val="00ED43AD"/>
    <w:rsid w:val="00ED46A5"/>
    <w:rsid w:val="00ED4AB9"/>
    <w:rsid w:val="00ED526F"/>
    <w:rsid w:val="00EE183C"/>
    <w:rsid w:val="00EE2421"/>
    <w:rsid w:val="00EE6266"/>
    <w:rsid w:val="00EE7706"/>
    <w:rsid w:val="00EF1177"/>
    <w:rsid w:val="00EF1F63"/>
    <w:rsid w:val="00F0055B"/>
    <w:rsid w:val="00F01079"/>
    <w:rsid w:val="00F07529"/>
    <w:rsid w:val="00F10E2A"/>
    <w:rsid w:val="00F110CC"/>
    <w:rsid w:val="00F151A8"/>
    <w:rsid w:val="00F168F4"/>
    <w:rsid w:val="00F1704F"/>
    <w:rsid w:val="00F202E8"/>
    <w:rsid w:val="00F22655"/>
    <w:rsid w:val="00F25F3A"/>
    <w:rsid w:val="00F278A3"/>
    <w:rsid w:val="00F309E9"/>
    <w:rsid w:val="00F31B21"/>
    <w:rsid w:val="00F32083"/>
    <w:rsid w:val="00F32108"/>
    <w:rsid w:val="00F335AB"/>
    <w:rsid w:val="00F36CF7"/>
    <w:rsid w:val="00F4245A"/>
    <w:rsid w:val="00F441A5"/>
    <w:rsid w:val="00F45547"/>
    <w:rsid w:val="00F52C3A"/>
    <w:rsid w:val="00F55396"/>
    <w:rsid w:val="00F62BB5"/>
    <w:rsid w:val="00F639E6"/>
    <w:rsid w:val="00F63B3E"/>
    <w:rsid w:val="00F63D3D"/>
    <w:rsid w:val="00F70E9D"/>
    <w:rsid w:val="00F74682"/>
    <w:rsid w:val="00F749D0"/>
    <w:rsid w:val="00F74F5B"/>
    <w:rsid w:val="00F75261"/>
    <w:rsid w:val="00F7543E"/>
    <w:rsid w:val="00F8098F"/>
    <w:rsid w:val="00F80B06"/>
    <w:rsid w:val="00F813CE"/>
    <w:rsid w:val="00F841A9"/>
    <w:rsid w:val="00F85937"/>
    <w:rsid w:val="00F905E5"/>
    <w:rsid w:val="00F90C54"/>
    <w:rsid w:val="00F91EE7"/>
    <w:rsid w:val="00F921DD"/>
    <w:rsid w:val="00F94DD2"/>
    <w:rsid w:val="00F961A2"/>
    <w:rsid w:val="00F97430"/>
    <w:rsid w:val="00FA0725"/>
    <w:rsid w:val="00FA21DE"/>
    <w:rsid w:val="00FA3165"/>
    <w:rsid w:val="00FA3C98"/>
    <w:rsid w:val="00FA4C72"/>
    <w:rsid w:val="00FA4E36"/>
    <w:rsid w:val="00FA520F"/>
    <w:rsid w:val="00FA607E"/>
    <w:rsid w:val="00FB0502"/>
    <w:rsid w:val="00FB3180"/>
    <w:rsid w:val="00FB3F3B"/>
    <w:rsid w:val="00FC02D8"/>
    <w:rsid w:val="00FC2C72"/>
    <w:rsid w:val="00FC2E25"/>
    <w:rsid w:val="00FC3822"/>
    <w:rsid w:val="00FC3A12"/>
    <w:rsid w:val="00FC5070"/>
    <w:rsid w:val="00FD67B3"/>
    <w:rsid w:val="00FE005F"/>
    <w:rsid w:val="00FE0B3B"/>
    <w:rsid w:val="00FE0F2A"/>
    <w:rsid w:val="00FE3D19"/>
    <w:rsid w:val="00FE67F5"/>
    <w:rsid w:val="00FF1A7C"/>
    <w:rsid w:val="00FF4CCB"/>
    <w:rsid w:val="00FF4E69"/>
    <w:rsid w:val="00FF5D1A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F91EC0"/>
  <w15:docId w15:val="{2C443776-5524-4D58-BEAC-437000F9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0DB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56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330D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330DB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ED46A5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7269C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269C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7D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256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dtekstinnrykk2">
    <w:name w:val="Body Text Indent 2"/>
    <w:basedOn w:val="Normal"/>
    <w:link w:val="Brdtekstinnrykk2Tegn"/>
    <w:uiPriority w:val="99"/>
    <w:rsid w:val="00C64505"/>
    <w:pPr>
      <w:ind w:left="1065"/>
    </w:pPr>
    <w:rPr>
      <w:rFonts w:ascii="Times New Roman" w:hAnsi="Times New Roman"/>
      <w:sz w:val="24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rsid w:val="00C64505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C645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9703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rdskriftforavsnitt"/>
    <w:rsid w:val="006E37B0"/>
  </w:style>
  <w:style w:type="character" w:customStyle="1" w:styleId="spellingerror">
    <w:name w:val="spellingerror"/>
    <w:basedOn w:val="Standardskriftforavsnitt"/>
    <w:rsid w:val="006E37B0"/>
  </w:style>
  <w:style w:type="character" w:customStyle="1" w:styleId="eop">
    <w:name w:val="eop"/>
    <w:basedOn w:val="Standardskriftforavsnitt"/>
    <w:rsid w:val="006E3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odo.kommune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bodo.kommune.no/innsyn-pasientjournal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odo.kommune.no/sok-helse-omsorgstjeneste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ode\Lokale%20innstillinger\Temporary%20Internet%20Files\Content.IE5\UYTO5R1Y\Brevmal%5b1%5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7502857AC7E34C91257F395A458902" ma:contentTypeVersion="9" ma:contentTypeDescription="Opprett et nytt dokument." ma:contentTypeScope="" ma:versionID="97c404345ea86a0b9f2f6359daa03396">
  <xsd:schema xmlns:xsd="http://www.w3.org/2001/XMLSchema" xmlns:xs="http://www.w3.org/2001/XMLSchema" xmlns:p="http://schemas.microsoft.com/office/2006/metadata/properties" xmlns:ns2="77f20ad5-a9d4-4e4f-b5ed-999cc2b7558e" xmlns:ns3="39e01a17-49be-4a20-b416-9a08be72a807" targetNamespace="http://schemas.microsoft.com/office/2006/metadata/properties" ma:root="true" ma:fieldsID="305e8e4d0e7663593bd9177c879a7b06" ns2:_="" ns3:_="">
    <xsd:import namespace="77f20ad5-a9d4-4e4f-b5ed-999cc2b7558e"/>
    <xsd:import namespace="39e01a17-49be-4a20-b416-9a08be72a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20ad5-a9d4-4e4f-b5ed-999cc2b75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01a17-49be-4a20-b416-9a08be72a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13A6A-8C27-401B-9ED1-BC99B3CBC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20ad5-a9d4-4e4f-b5ed-999cc2b7558e"/>
    <ds:schemaRef ds:uri="39e01a17-49be-4a20-b416-9a08be72a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405474-5EAB-414F-BA3A-914C7619D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22A6E9-EABC-41CC-8CB2-1A9DB593D4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028CD9-908D-4007-9C89-5C740C74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Brevmal[1]</Template>
  <TotalTime>1</TotalTime>
  <Pages>4</Pages>
  <Words>755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 Midjo</dc:creator>
  <cp:lastModifiedBy>Cathrin Johansen</cp:lastModifiedBy>
  <cp:revision>2</cp:revision>
  <cp:lastPrinted>2019-06-07T08:54:00Z</cp:lastPrinted>
  <dcterms:created xsi:type="dcterms:W3CDTF">2021-01-28T13:30:00Z</dcterms:created>
  <dcterms:modified xsi:type="dcterms:W3CDTF">2021-01-28T13:30:00Z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0x010100DF7502857AC7E34C91257F395A458902</vt:lpwstr>
  </property>
</Properties>
</file>